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el"/>
      </w:pPr>
      <w:r>
        <w:t xml:space="preserve">Auftragsdatenbearbeitungsvereinbarung</w:t>
      </w:r>
      <w:r>
        <w:t xml:space="preserve"> </w:t>
      </w:r>
      <w:r>
        <w:t xml:space="preserve">ADV</w:t>
      </w:r>
      <w:r>
        <w:t xml:space="preserve"> </w:t>
      </w:r>
      <w:r>
        <w:t xml:space="preserve">(Vorlage)</w:t>
      </w:r>
    </w:p>
    <w:p>
      <w:pPr>
        <w:pStyle w:val="Untertitel"/>
      </w:pPr>
      <w:r>
        <w:t xml:space="preserve">zwischen</w:t>
      </w:r>
      <w:r>
        <w:t xml:space="preserve"> </w:t>
      </w:r>
      <w:r>
        <w:t xml:space="preserve">der</w:t>
      </w:r>
      <w:r>
        <w:t xml:space="preserve"> </w:t>
      </w:r>
      <w:r>
        <w:t xml:space="preserve">Sobrado</w:t>
      </w:r>
      <w:r>
        <w:t xml:space="preserve"> </w:t>
      </w:r>
      <w:r>
        <w:t xml:space="preserve">Software</w:t>
      </w:r>
      <w:r>
        <w:t xml:space="preserve"> </w:t>
      </w:r>
      <w:r>
        <w:t xml:space="preserve">AG</w:t>
      </w:r>
      <w:r>
        <w:t xml:space="preserve"> </w:t>
      </w:r>
      <w:r>
        <w:t xml:space="preserve">und</w:t>
      </w:r>
      <w:r>
        <w:t xml:space="preserve"> </w:t>
      </w:r>
      <w:r>
        <w:t xml:space="preserve">einer</w:t>
      </w:r>
      <w:r>
        <w:t xml:space="preserve"> </w:t>
      </w:r>
      <w:r>
        <w:t xml:space="preserve">Kundin</w:t>
      </w:r>
    </w:p>
    <w:p>
      <w:pPr>
        <w:pStyle w:val="FirstParagraph"/>
      </w:pPr>
      <w:r>
        <w:t xml:space="preserve">{{&lt; hint warning &gt;}}</w:t>
      </w:r>
    </w:p>
    <w:p>
      <w:pPr>
        <w:pStyle w:val="BodyText"/>
      </w:pPr>
      <w:r>
        <w:rPr>
          <w:bCs/>
          <w:b/>
        </w:rPr>
        <w:t xml:space="preserve">Vorlage für eine Auftragsdatenbearbeitungsvereinbarung</w:t>
      </w:r>
    </w:p>
    <w:p>
      <w:pPr>
        <w:pStyle w:val="BodyText"/>
      </w:pPr>
      <w:r>
        <w:t xml:space="preserve">Kunden der Sobrado sollten mit uns eine ADV abschliessen. Diese Vorlage ist - als vereinfachende Dienstleistung gedacht - unser Vorschlag, der frei verwendet und angepasst werden kann.</w:t>
      </w:r>
    </w:p>
    <w:p>
      <w:pPr>
        <w:pStyle w:val="BodyText"/>
      </w:pPr>
      <w:r>
        <w:t xml:space="preserve">{{&lt; /hint &gt;}}</w:t>
      </w:r>
    </w:p>
    <w:p>
      <w:pPr>
        <w:pStyle w:val="BodyText"/>
      </w:pPr>
      <w:r>
        <w:t xml:space="preserve">dp</w:t>
      </w:r>
    </w:p>
    <w:bookmarkStart w:id="20" w:name="X821df96b557004b50f8411a010b8b9e0b579236"/>
    <w:p>
      <w:pPr>
        <w:pStyle w:val="berschrift1"/>
      </w:pPr>
      <w:r>
        <w:t xml:space="preserve">Auftragsdatenbearbeitungsvereinbarung ADV</w:t>
      </w:r>
    </w:p>
    <w:p>
      <w:pPr>
        <w:pStyle w:val="FirstParagraph"/>
      </w:pPr>
      <w:r>
        <w:t xml:space="preserve">zwischen</w:t>
      </w:r>
    </w:p>
    <w:p>
      <w:pPr>
        <w:pStyle w:val="BodyText"/>
      </w:pPr>
      <w:r>
        <w:rPr>
          <w:bCs/>
          <w:b/>
        </w:rPr>
        <w:t xml:space="preserve">Name Kundin</w:t>
      </w:r>
      <w:r>
        <w:br/>
      </w:r>
      <w:r>
        <w:t xml:space="preserve">Adresse</w:t>
      </w:r>
    </w:p>
    <w:p>
      <w:pPr>
        <w:pStyle w:val="BodyText"/>
      </w:pPr>
      <w:r>
        <w:rPr>
          <w:bCs/>
          <w:b/>
        </w:rPr>
        <w:t xml:space="preserve">Kundin</w:t>
      </w:r>
    </w:p>
    <w:p>
      <w:pPr>
        <w:pStyle w:val="BodyText"/>
      </w:pPr>
      <w:r>
        <w:t xml:space="preserve">und</w:t>
      </w:r>
    </w:p>
    <w:p>
      <w:pPr>
        <w:pStyle w:val="BodyText"/>
      </w:pPr>
      <w:r>
        <w:rPr>
          <w:bCs/>
          <w:b/>
        </w:rPr>
        <w:t xml:space="preserve">Sobrado Software AG</w:t>
      </w:r>
      <w:r>
        <w:br/>
      </w:r>
      <w:r>
        <w:t xml:space="preserve">Limmatquai 122</w:t>
      </w:r>
      <w:r>
        <w:br/>
      </w:r>
      <w:r>
        <w:t xml:space="preserve">8001 Zürich</w:t>
      </w:r>
    </w:p>
    <w:p>
      <w:pPr>
        <w:pStyle w:val="BodyText"/>
      </w:pPr>
      <w:r>
        <w:rPr>
          <w:bCs/>
          <w:b/>
        </w:rPr>
        <w:t xml:space="preserve">Anbieterin</w:t>
      </w:r>
    </w:p>
    <w:p>
      <w:pPr>
        <w:pStyle w:val="BodyText"/>
      </w:pPr>
      <w:r>
        <w:t xml:space="preserve">(Kundin und Anbieterin je einzeln eine «Partei» und zusammen die</w:t>
      </w:r>
      <w:r>
        <w:t xml:space="preserve"> </w:t>
      </w:r>
      <w:r>
        <w:t xml:space="preserve">«Parteien»)</w:t>
      </w:r>
    </w:p>
    <w:bookmarkEnd w:id="20"/>
    <w:bookmarkStart w:id="25" w:name="allgemeine-bestimmungen"/>
    <w:p>
      <w:pPr>
        <w:pStyle w:val="berschrift1"/>
      </w:pPr>
      <w:r>
        <w:t xml:space="preserve">Allgemeine Bestimmungen</w:t>
      </w:r>
    </w:p>
    <w:p>
      <w:pPr>
        <w:pStyle w:val="FirstParagraph"/>
      </w:pPr>
      <w:r>
        <w:t xml:space="preserve">Diese Vereinbarung ist motiviert durch</w:t>
      </w:r>
      <w:r>
        <w:t xml:space="preserve"> </w:t>
      </w:r>
      <w:hyperlink r:id="rId21">
        <w:r>
          <w:rPr>
            <w:rStyle w:val="Hyperlink"/>
          </w:rPr>
          <w:t xml:space="preserve">Art 9 DSG</w:t>
        </w:r>
      </w:hyperlink>
      <w:r>
        <w:t xml:space="preserve">.</w:t>
      </w:r>
    </w:p>
    <w:bookmarkStart w:id="22" w:name="Xb02969b255fca83b315304157dd291cec9278a2"/>
    <w:p>
      <w:pPr>
        <w:pStyle w:val="berschrift2"/>
      </w:pPr>
      <w:r>
        <w:t xml:space="preserve">Gegenstand und Anwendungsbereich dieser Vereinbarung</w:t>
      </w:r>
    </w:p>
    <w:p>
      <w:pPr>
        <w:numPr>
          <w:ilvl w:val="0"/>
          <w:numId w:val="1001"/>
        </w:numPr>
      </w:pPr>
      <w:r>
        <w:t xml:space="preserve">Diese Vereinbarung über die Auftragsbearbeitung</w:t>
      </w:r>
      <w:r>
        <w:t xml:space="preserve"> </w:t>
      </w:r>
      <w:r>
        <w:t xml:space="preserve">(«Vereinbarung») konkretisiert die Rechte und Pflichten</w:t>
      </w:r>
      <w:r>
        <w:t xml:space="preserve"> </w:t>
      </w:r>
      <w:r>
        <w:t xml:space="preserve">der Parteien in Bezug auf die Auftragsbearbeitung, die sich für</w:t>
      </w:r>
      <w:r>
        <w:t xml:space="preserve"> </w:t>
      </w:r>
      <w:r>
        <w:t xml:space="preserve">sie aus dem anwendbaren Datenschutzrecht ergeben. Sie ergänzt</w:t>
      </w:r>
      <w:r>
        <w:t xml:space="preserve"> </w:t>
      </w:r>
      <w:r>
        <w:t xml:space="preserve">diesbezüglich die vertraglichen Vereinbarungen zwischen den</w:t>
      </w:r>
      <w:r>
        <w:t xml:space="preserve"> </w:t>
      </w:r>
      <w:r>
        <w:t xml:space="preserve">Parteien. Dabei kann es sich um einen einzelnen oder mehrere</w:t>
      </w:r>
      <w:r>
        <w:t xml:space="preserve"> </w:t>
      </w:r>
      <w:r>
        <w:t xml:space="preserve">Verträge zwischen den Parteien über die Leistungserbringung für</w:t>
      </w:r>
      <w:r>
        <w:t xml:space="preserve"> </w:t>
      </w:r>
      <w:r>
        <w:t xml:space="preserve">die Kundin handeln («Vertrag»).</w:t>
      </w:r>
    </w:p>
    <w:p>
      <w:pPr>
        <w:numPr>
          <w:ilvl w:val="0"/>
          <w:numId w:val="1001"/>
        </w:numPr>
      </w:pPr>
      <w:r>
        <w:t xml:space="preserve">Die Vereinbarung gilt nur in Bezug auf Dienstleistungen, bei</w:t>
      </w:r>
      <w:r>
        <w:t xml:space="preserve"> </w:t>
      </w:r>
      <w:r>
        <w:t xml:space="preserve">denen die Anbieterin Personendaten im Auftrag und für Zwecke der</w:t>
      </w:r>
      <w:r>
        <w:t xml:space="preserve"> </w:t>
      </w:r>
      <w:r>
        <w:t xml:space="preserve">Kundin bearbeitet («Auftragsbearbeitung»), wobei die</w:t>
      </w:r>
      <w:r>
        <w:t xml:space="preserve"> </w:t>
      </w:r>
      <w:r>
        <w:t xml:space="preserve">Kundin entweder Verantwortliche oder Auftragsbearbeiterin und</w:t>
      </w:r>
      <w:r>
        <w:t xml:space="preserve"> </w:t>
      </w:r>
      <w:r>
        <w:t xml:space="preserve">die Anbieterin entweder Auftragsbearbeiterin oder</w:t>
      </w:r>
      <w:r>
        <w:t xml:space="preserve"> </w:t>
      </w:r>
      <w:r>
        <w:t xml:space="preserve">Unter-Auftragsbearbeiterin ist.</w:t>
      </w:r>
    </w:p>
    <w:p>
      <w:pPr>
        <w:numPr>
          <w:ilvl w:val="0"/>
          <w:numId w:val="1001"/>
        </w:numPr>
      </w:pPr>
      <w:r>
        <w:t xml:space="preserve">Diese Vereinbarung ist ein integraler Bestandteil des Vertrags.</w:t>
      </w:r>
      <w:r>
        <w:t xml:space="preserve"> </w:t>
      </w:r>
      <w:r>
        <w:t xml:space="preserve">Die Bestimmungen dieser Vereinbarung schränken die Rechte und</w:t>
      </w:r>
      <w:r>
        <w:t xml:space="preserve"> </w:t>
      </w:r>
      <w:r>
        <w:t xml:space="preserve">Pflichten der Parteien in Bezug auf die Erbringung von</w:t>
      </w:r>
      <w:r>
        <w:t xml:space="preserve"> </w:t>
      </w:r>
      <w:r>
        <w:t xml:space="preserve">Dienstleistungen unter dem Vertrag nicht ein. Ihren</w:t>
      </w:r>
      <w:r>
        <w:t xml:space="preserve"> </w:t>
      </w:r>
      <w:r>
        <w:t xml:space="preserve">Regelungsgegenstand betreffend gehen die Bestimmungen dieser</w:t>
      </w:r>
      <w:r>
        <w:t xml:space="preserve"> </w:t>
      </w:r>
      <w:r>
        <w:t xml:space="preserve">Vereinbarung indes den Bestimmungen des Vertrags vor.</w:t>
      </w:r>
    </w:p>
    <w:bookmarkEnd w:id="22"/>
    <w:bookmarkStart w:id="23" w:name="laufzeit-der-vereinbarung"/>
    <w:p>
      <w:pPr>
        <w:pStyle w:val="berschrift2"/>
      </w:pPr>
      <w:r>
        <w:t xml:space="preserve">Laufzeit der Vereinbarung</w:t>
      </w:r>
    </w:p>
    <w:p>
      <w:pPr>
        <w:numPr>
          <w:ilvl w:val="0"/>
          <w:numId w:val="1002"/>
        </w:numPr>
      </w:pPr>
      <w:r>
        <w:t xml:space="preserve">Die Laufzeit dieser Vereinbarung entspricht der Dauer des</w:t>
      </w:r>
      <w:r>
        <w:t xml:space="preserve"> </w:t>
      </w:r>
      <w:r>
        <w:t xml:space="preserve">Vertrags, sofern sich aus den Bestimmungen dieser Vereinbarung</w:t>
      </w:r>
      <w:r>
        <w:t xml:space="preserve"> </w:t>
      </w:r>
      <w:r>
        <w:t xml:space="preserve">keine zeitlich darüberhinausgehenden Verpflichtungen ergeben.</w:t>
      </w:r>
      <w:r>
        <w:t xml:space="preserve"> </w:t>
      </w:r>
      <w:r>
        <w:t xml:space="preserve">Bei solchen überdauernden Verpflichtungen besteht diese</w:t>
      </w:r>
      <w:r>
        <w:t xml:space="preserve"> </w:t>
      </w:r>
      <w:r>
        <w:t xml:space="preserve">Vereinbarung solange fort, bis die entsprechenden</w:t>
      </w:r>
      <w:r>
        <w:t xml:space="preserve"> </w:t>
      </w:r>
      <w:r>
        <w:t xml:space="preserve">Verpflichtungen erloschen sind.</w:t>
      </w:r>
    </w:p>
    <w:p>
      <w:pPr>
        <w:numPr>
          <w:ilvl w:val="0"/>
          <w:numId w:val="1002"/>
        </w:numPr>
      </w:pPr>
      <w:r>
        <w:t xml:space="preserve">Durch diese Regelung modifizieren die Parteien nicht die im</w:t>
      </w:r>
      <w:r>
        <w:t xml:space="preserve"> </w:t>
      </w:r>
      <w:r>
        <w:t xml:space="preserve">Vertrag vereinbarten Kündigungsrechte.</w:t>
      </w:r>
    </w:p>
    <w:bookmarkEnd w:id="23"/>
    <w:bookmarkStart w:id="24" w:name="definitionen"/>
    <w:p>
      <w:pPr>
        <w:pStyle w:val="berschrift2"/>
      </w:pPr>
      <w:r>
        <w:t xml:space="preserve">Definitionen</w:t>
      </w:r>
    </w:p>
    <w:p>
      <w:pPr>
        <w:numPr>
          <w:ilvl w:val="0"/>
          <w:numId w:val="1003"/>
        </w:numPr>
      </w:pPr>
      <w:r>
        <w:t xml:space="preserve">Die in dieser Vereinbarung in Fettschrift hervorgehobenen und in</w:t>
      </w:r>
      <w:r>
        <w:t xml:space="preserve"> </w:t>
      </w:r>
      <w:r>
        <w:t xml:space="preserve">Anführungs- und Schlusszeichen gesetzten Begriffe haben in der</w:t>
      </w:r>
      <w:r>
        <w:t xml:space="preserve"> </w:t>
      </w:r>
      <w:r>
        <w:t xml:space="preserve">gesamten Vereinbarung die ihnen darin zugeschriebene Bedeutung.</w:t>
      </w:r>
    </w:p>
    <w:p>
      <w:pPr>
        <w:numPr>
          <w:ilvl w:val="0"/>
          <w:numId w:val="1003"/>
        </w:numPr>
      </w:pPr>
      <w:r>
        <w:t xml:space="preserve">Die in dieser Vereinbarung verwendeten datenschutzbezogenen</w:t>
      </w:r>
      <w:r>
        <w:t xml:space="preserve"> </w:t>
      </w:r>
      <w:r>
        <w:t xml:space="preserve">Begriffe wie «Personendaten» (personenbezogene Daten),</w:t>
      </w:r>
      <w:r>
        <w:t xml:space="preserve"> </w:t>
      </w:r>
      <w:r>
        <w:t xml:space="preserve">«betroffene Person» , «Verantwortlicher",</w:t>
      </w:r>
      <w:r>
        <w:t xml:space="preserve"> </w:t>
      </w:r>
      <w:r>
        <w:t xml:space="preserve">«Auftragsbearbeiter», oder «Datenschutz-Folgenabschätzung»</w:t>
      </w:r>
      <w:r>
        <w:t xml:space="preserve"> </w:t>
      </w:r>
      <w:r>
        <w:t xml:space="preserve">haben die ihnen im Schweizer DSG bzw. (wo anwendbar) in der</w:t>
      </w:r>
      <w:r>
        <w:t xml:space="preserve"> </w:t>
      </w:r>
      <w:r>
        <w:t xml:space="preserve">EU-DSGVO zugeschriebene Bedeutung.</w:t>
      </w:r>
    </w:p>
    <w:bookmarkEnd w:id="24"/>
    <w:bookmarkEnd w:id="25"/>
    <w:bookmarkStart w:id="36" w:name="Xc157edd073ef46c6d2bace5c9c5b31eb7030f04"/>
    <w:p>
      <w:pPr>
        <w:pStyle w:val="berschrift1"/>
      </w:pPr>
      <w:r>
        <w:t xml:space="preserve">Beschreibung der Auftragsbearbeitung und Pflichten der Parteien</w:t>
      </w:r>
    </w:p>
    <w:bookmarkStart w:id="26" w:name="X5e3cf102b6ba9e18756c59fdbd1b3524a1fa834"/>
    <w:p>
      <w:pPr>
        <w:pStyle w:val="berschrift2"/>
      </w:pPr>
      <w:r>
        <w:t xml:space="preserve">Angaben zur Auftragsbearbeitung und Zweck</w:t>
      </w:r>
    </w:p>
    <w:p>
      <w:pPr>
        <w:numPr>
          <w:ilvl w:val="0"/>
          <w:numId w:val="1004"/>
        </w:numPr>
      </w:pPr>
      <w:r>
        <w:t xml:space="preserve">Gegenstand und Zweck der Auftragsbearbeitung ergeben sich aus</w:t>
      </w:r>
      <w:r>
        <w:t xml:space="preserve"> </w:t>
      </w:r>
      <w:r>
        <w:t xml:space="preserve">dem Vertrag in Verbindung mit allfälligen separaten Weisungen</w:t>
      </w:r>
      <w:r>
        <w:t xml:space="preserve"> </w:t>
      </w:r>
      <w:r>
        <w:t xml:space="preserve">der Kundin. Diese sind im SLA geregelt.</w:t>
      </w:r>
    </w:p>
    <w:p>
      <w:pPr>
        <w:numPr>
          <w:ilvl w:val="0"/>
          <w:numId w:val="1004"/>
        </w:numPr>
      </w:pPr>
      <w:r>
        <w:t xml:space="preserve">Die Art der Bearbeitung, die Art der bearbeiteten Personendaten</w:t>
      </w:r>
      <w:r>
        <w:t xml:space="preserve"> </w:t>
      </w:r>
      <w:r>
        <w:t xml:space="preserve">«vertragsgegenständliche Personendaten» und der Kreis</w:t>
      </w:r>
      <w:r>
        <w:t xml:space="preserve"> </w:t>
      </w:r>
      <w:r>
        <w:t xml:space="preserve">(Kategorien) betroffener Personen bestimmen sich ebenfalls nach</w:t>
      </w:r>
      <w:r>
        <w:t xml:space="preserve"> </w:t>
      </w:r>
      <w:r>
        <w:t xml:space="preserve">dem Vertrag in Verbindung mit allfälligen separaten Weisungen</w:t>
      </w:r>
      <w:r>
        <w:t xml:space="preserve"> </w:t>
      </w:r>
      <w:r>
        <w:t xml:space="preserve">der Kundin.</w:t>
      </w:r>
    </w:p>
    <w:p>
      <w:pPr>
        <w:numPr>
          <w:ilvl w:val="0"/>
          <w:numId w:val="1004"/>
        </w:numPr>
      </w:pPr>
      <w:r>
        <w:t xml:space="preserve">Die Auftragsbearbeitung erfolgt in der Schweiz.</w:t>
      </w:r>
    </w:p>
    <w:p>
      <w:pPr>
        <w:numPr>
          <w:ilvl w:val="0"/>
          <w:numId w:val="1004"/>
        </w:numPr>
      </w:pPr>
      <w:r>
        <w:t xml:space="preserve">Die Dauer der Bearbeitung bestimmt sich nach dem obigen Abschnitt «Laufzeit der Vereinbarung».</w:t>
      </w:r>
    </w:p>
    <w:bookmarkEnd w:id="26"/>
    <w:bookmarkStart w:id="27" w:name="X3dc1a49fd0fe206ead387f6852cded6f1c80ab6"/>
    <w:p>
      <w:pPr>
        <w:pStyle w:val="berschrift2"/>
      </w:pPr>
      <w:r>
        <w:t xml:space="preserve">Weisungsgebundenheit, Zweckbindung und Kontrolle</w:t>
      </w:r>
    </w:p>
    <w:p>
      <w:pPr>
        <w:pStyle w:val="FirstParagraph"/>
      </w:pPr>
      <w:r>
        <w:t xml:space="preserve">Die Anbieterin verpflichtet sich und sichert zu, dass die Anbieterin</w:t>
      </w:r>
      <w:r>
        <w:t xml:space="preserve"> </w:t>
      </w:r>
      <w:r>
        <w:t xml:space="preserve">alle vertragsgegenständlichen Personendaten (i) ausschliesslich zu den</w:t>
      </w:r>
      <w:r>
        <w:t xml:space="preserve"> </w:t>
      </w:r>
      <w:r>
        <w:t xml:space="preserve">in Ziffer 4 beschriebenen Zwecken, (ii) in Übereinstimmung mit den</w:t>
      </w:r>
      <w:r>
        <w:t xml:space="preserve"> </w:t>
      </w:r>
      <w:r>
        <w:t xml:space="preserve">Weisungen der Kundin sowie (iii) in Übereinstimmung mit dieser</w:t>
      </w:r>
      <w:r>
        <w:t xml:space="preserve"> </w:t>
      </w:r>
      <w:r>
        <w:t xml:space="preserve">Vereinbarung bearbeitet; und (iv) nicht für eigene Zwecke verwendet.</w:t>
      </w:r>
    </w:p>
    <w:bookmarkEnd w:id="27"/>
    <w:bookmarkStart w:id="28" w:name="datensicherheit"/>
    <w:p>
      <w:pPr>
        <w:pStyle w:val="berschrift2"/>
      </w:pPr>
      <w:r>
        <w:t xml:space="preserve">Datensicherheit</w:t>
      </w:r>
    </w:p>
    <w:p>
      <w:pPr>
        <w:numPr>
          <w:ilvl w:val="0"/>
          <w:numId w:val="1005"/>
        </w:numPr>
      </w:pPr>
      <w:r>
        <w:t xml:space="preserve">Die Anbieterin verpflichtet sich, im Interesse der</w:t>
      </w:r>
      <w:r>
        <w:t xml:space="preserve"> </w:t>
      </w:r>
      <w:r>
        <w:t xml:space="preserve">Vertraulichkeit, Integrität und vertragsgemässen Verfügbarkeit</w:t>
      </w:r>
      <w:r>
        <w:t xml:space="preserve"> </w:t>
      </w:r>
      <w:r>
        <w:t xml:space="preserve">der vertragsgegenständlichen Personendaten angemessene</w:t>
      </w:r>
      <w:r>
        <w:t xml:space="preserve"> </w:t>
      </w:r>
      <w:r>
        <w:t xml:space="preserve">technische und organisatorische Schutzmassnahmen zu treffen.</w:t>
      </w:r>
    </w:p>
    <w:p>
      <w:pPr>
        <w:numPr>
          <w:ilvl w:val="0"/>
          <w:numId w:val="1005"/>
        </w:numPr>
      </w:pPr>
      <w:r>
        <w:t xml:space="preserve">Die Anbieterin implementiert hierzu die Sicherheitsmassnahmen</w:t>
      </w:r>
      <w:r>
        <w:t xml:space="preserve"> </w:t>
      </w:r>
      <w:r>
        <w:t xml:space="preserve">gemäss Anhang zu dieser Vereinbarung.</w:t>
      </w:r>
    </w:p>
    <w:bookmarkEnd w:id="28"/>
    <w:bookmarkStart w:id="29" w:name="X59db9c6d0e1d00e4b775426862f50f358c047fb"/>
    <w:p>
      <w:pPr>
        <w:pStyle w:val="berschrift2"/>
      </w:pPr>
      <w:r>
        <w:t xml:space="preserve">Meldung von Verletzungen der Datensicherheit</w:t>
      </w:r>
    </w:p>
    <w:p>
      <w:pPr>
        <w:numPr>
          <w:ilvl w:val="0"/>
          <w:numId w:val="1006"/>
        </w:numPr>
      </w:pPr>
      <w:r>
        <w:t xml:space="preserve">Wenn die Anbieterin eine Verletzung der Sicherheit bemerkt, die</w:t>
      </w:r>
      <w:r>
        <w:t xml:space="preserve"> </w:t>
      </w:r>
      <w:r>
        <w:t xml:space="preserve">darin besteht, dass vertragsgegenständliche Personendaten</w:t>
      </w:r>
      <w:r>
        <w:t xml:space="preserve"> </w:t>
      </w:r>
      <w:r>
        <w:t xml:space="preserve">unbeabsichtigt oder widerrechtlich verlorengehen, gelöscht,</w:t>
      </w:r>
      <w:r>
        <w:t xml:space="preserve"> </w:t>
      </w:r>
      <w:r>
        <w:t xml:space="preserve">vernichtet oder verändert werden oder Unbefugten offengelegt</w:t>
      </w:r>
      <w:r>
        <w:t xml:space="preserve"> </w:t>
      </w:r>
      <w:r>
        <w:t xml:space="preserve">oder zugänglich gemacht werden («Verletzung der</w:t>
      </w:r>
      <w:r>
        <w:t xml:space="preserve"> </w:t>
      </w:r>
      <w:r>
        <w:t xml:space="preserve">Datensicherheit»), wird die Anbieterin die Verletzung der</w:t>
      </w:r>
      <w:r>
        <w:t xml:space="preserve"> </w:t>
      </w:r>
      <w:r>
        <w:t xml:space="preserve">Datensicherheit so rasch als möglich und ohne schuldhaftes</w:t>
      </w:r>
      <w:r>
        <w:t xml:space="preserve"> </w:t>
      </w:r>
      <w:r>
        <w:t xml:space="preserve">Zögern der Kundin melden. Die Anbieterin wird die Verletzung der</w:t>
      </w:r>
      <w:r>
        <w:t xml:space="preserve"> </w:t>
      </w:r>
      <w:r>
        <w:t xml:space="preserve">Datensicherheit sodann (i) untersuchen und die Auswirkungen</w:t>
      </w:r>
      <w:r>
        <w:t xml:space="preserve"> </w:t>
      </w:r>
      <w:r>
        <w:t xml:space="preserve">ermitteln, (ii) die Kundin detailliert über die Verletzung der</w:t>
      </w:r>
      <w:r>
        <w:t xml:space="preserve"> </w:t>
      </w:r>
      <w:r>
        <w:t xml:space="preserve">Datensicherheit informieren und (iii) angemessene Massnahmen</w:t>
      </w:r>
      <w:r>
        <w:t xml:space="preserve"> </w:t>
      </w:r>
      <w:r>
        <w:t xml:space="preserve">ergreifen, um die Auswirkungen zu mildern und das Risiko, das</w:t>
      </w:r>
      <w:r>
        <w:t xml:space="preserve"> </w:t>
      </w:r>
      <w:r>
        <w:t xml:space="preserve">sich aus der Verletzung der Datensicherheit für betroffene</w:t>
      </w:r>
      <w:r>
        <w:t xml:space="preserve"> </w:t>
      </w:r>
      <w:r>
        <w:t xml:space="preserve">Personen möglicherweise ergibt, so gering wie möglich zu halten.</w:t>
      </w:r>
    </w:p>
    <w:p>
      <w:pPr>
        <w:numPr>
          <w:ilvl w:val="0"/>
          <w:numId w:val="1006"/>
        </w:numPr>
      </w:pPr>
      <w:r>
        <w:t xml:space="preserve">Die Anbieterin wird die Kundin in angemessener Weise</w:t>
      </w:r>
      <w:r>
        <w:t xml:space="preserve"> </w:t>
      </w:r>
      <w:r>
        <w:t xml:space="preserve">unterstützen, um die Kundin bei der Erfüllung ihrer</w:t>
      </w:r>
      <w:r>
        <w:t xml:space="preserve"> </w:t>
      </w:r>
      <w:r>
        <w:t xml:space="preserve">Verpflichtungen zu unterstützen, Verletzungen der</w:t>
      </w:r>
      <w:r>
        <w:t xml:space="preserve"> </w:t>
      </w:r>
      <w:r>
        <w:t xml:space="preserve">Datensicherheit an zuständige Aufsichtsbehörden oder an</w:t>
      </w:r>
      <w:r>
        <w:t xml:space="preserve"> </w:t>
      </w:r>
      <w:r>
        <w:t xml:space="preserve">betroffene Personen zu melden.</w:t>
      </w:r>
    </w:p>
    <w:bookmarkEnd w:id="29"/>
    <w:bookmarkStart w:id="30" w:name="Xc4e4c3394b3c8ecc48abf96483594a618b46f10"/>
    <w:p>
      <w:pPr>
        <w:pStyle w:val="berschrift2"/>
      </w:pPr>
      <w:r>
        <w:t xml:space="preserve">Informations- und Unterstützungspflichten</w:t>
      </w:r>
    </w:p>
    <w:p>
      <w:pPr>
        <w:numPr>
          <w:ilvl w:val="0"/>
          <w:numId w:val="1007"/>
        </w:numPr>
      </w:pPr>
      <w:r>
        <w:t xml:space="preserve">Die Anbieterin verpflichtet sich, die Kundin so rasch als</w:t>
      </w:r>
      <w:r>
        <w:t xml:space="preserve"> </w:t>
      </w:r>
      <w:r>
        <w:t xml:space="preserve">möglich und von sich aus zu informieren, (i) wenn die Anbieterin</w:t>
      </w:r>
      <w:r>
        <w:t xml:space="preserve"> </w:t>
      </w:r>
      <w:r>
        <w:t xml:space="preserve">der Ansicht ist, dass die Anbieterin in absehbarer Zeit nicht</w:t>
      </w:r>
      <w:r>
        <w:t xml:space="preserve"> </w:t>
      </w:r>
      <w:r>
        <w:t xml:space="preserve">mehr in der Lage ist, den Pflichten gemäss dieser Vereinbarung</w:t>
      </w:r>
      <w:r>
        <w:t xml:space="preserve"> </w:t>
      </w:r>
      <w:r>
        <w:t xml:space="preserve">nachzukommen; sowie (ii) über jede Anfrage zur Ausübung von</w:t>
      </w:r>
      <w:r>
        <w:t xml:space="preserve"> </w:t>
      </w:r>
      <w:r>
        <w:t xml:space="preserve">Betroffenenrechten, welche die Anbieterin direkt von betroffenen</w:t>
      </w:r>
      <w:r>
        <w:t xml:space="preserve"> </w:t>
      </w:r>
      <w:r>
        <w:t xml:space="preserve">Personen in Bezug auf vertragsgegenständliche Personendaten</w:t>
      </w:r>
      <w:r>
        <w:t xml:space="preserve"> </w:t>
      </w:r>
      <w:r>
        <w:t xml:space="preserve">erhalten hat (vorausgesetzt, die Anbieterin kann eine Zuordnung</w:t>
      </w:r>
      <w:r>
        <w:t xml:space="preserve"> </w:t>
      </w:r>
      <w:r>
        <w:t xml:space="preserve">an die betroffene Person gestützt auf die Angaben der</w:t>
      </w:r>
      <w:r>
        <w:t xml:space="preserve"> </w:t>
      </w:r>
      <w:r>
        <w:t xml:space="preserve">betroffenen Person vornehmen; andernfalls wird die Anbieterin</w:t>
      </w:r>
      <w:r>
        <w:t xml:space="preserve"> </w:t>
      </w:r>
      <w:r>
        <w:t xml:space="preserve">die betroffene Person bitten, sich an die für die</w:t>
      </w:r>
      <w:r>
        <w:t xml:space="preserve"> </w:t>
      </w:r>
      <w:r>
        <w:t xml:space="preserve">Datenbearbeitung Verantwortliche zu wenden).</w:t>
      </w:r>
    </w:p>
    <w:p>
      <w:pPr>
        <w:numPr>
          <w:ilvl w:val="0"/>
          <w:numId w:val="1007"/>
        </w:numPr>
      </w:pPr>
      <w:r>
        <w:t xml:space="preserve">Die Anbieterin verpflichtet sich, die Kundin auf Anfrage und</w:t>
      </w:r>
      <w:r>
        <w:t xml:space="preserve"> </w:t>
      </w:r>
      <w:r>
        <w:t xml:space="preserve">gegen separate Vergütung bei der Beantwortung von Anfragen</w:t>
      </w:r>
      <w:r>
        <w:t xml:space="preserve"> </w:t>
      </w:r>
      <w:r>
        <w:t xml:space="preserve">betroffener Personen zur Ausübung datenschutzrechtlicher</w:t>
      </w:r>
      <w:r>
        <w:t xml:space="preserve"> </w:t>
      </w:r>
      <w:r>
        <w:t xml:space="preserve">Betroffenenrechte zu unterstützten.</w:t>
      </w:r>
    </w:p>
    <w:p>
      <w:pPr>
        <w:numPr>
          <w:ilvl w:val="0"/>
          <w:numId w:val="1007"/>
        </w:numPr>
      </w:pPr>
      <w:r>
        <w:t xml:space="preserve">Zudem verpflichtet sich die Anbieterin, die Kundin auf Anfrage</w:t>
      </w:r>
      <w:r>
        <w:t xml:space="preserve"> </w:t>
      </w:r>
      <w:r>
        <w:t xml:space="preserve">und gegen separate Vergütung bei Datenschutz-Folgenabschätzungen</w:t>
      </w:r>
      <w:r>
        <w:t xml:space="preserve"> </w:t>
      </w:r>
      <w:r>
        <w:t xml:space="preserve">und vorherigen Konsultationen von Datenschutzaufsichtsbehörden</w:t>
      </w:r>
      <w:r>
        <w:t xml:space="preserve"> </w:t>
      </w:r>
      <w:r>
        <w:t xml:space="preserve">zu unterstützen.</w:t>
      </w:r>
    </w:p>
    <w:p>
      <w:pPr>
        <w:numPr>
          <w:ilvl w:val="0"/>
          <w:numId w:val="1007"/>
        </w:numPr>
      </w:pPr>
      <w:r>
        <w:t xml:space="preserve">Die Anbieterin stellt der Kundin alle Informationen zur</w:t>
      </w:r>
      <w:r>
        <w:t xml:space="preserve"> </w:t>
      </w:r>
      <w:r>
        <w:t xml:space="preserve">Verfügung, welche die Kundin vernünftigerweise für den Nachweis</w:t>
      </w:r>
      <w:r>
        <w:t xml:space="preserve"> </w:t>
      </w:r>
      <w:r>
        <w:t xml:space="preserve">der Einhaltung ihrer Verpflichtungen aus dem anwendbaren</w:t>
      </w:r>
      <w:r>
        <w:t xml:space="preserve"> </w:t>
      </w:r>
      <w:r>
        <w:t xml:space="preserve">Datenschutzrecht in Bezug auf die Auftragsbearbeitung benötigt.</w:t>
      </w:r>
      <w:r>
        <w:t xml:space="preserve"> </w:t>
      </w:r>
      <w:r>
        <w:t xml:space="preserve">Auf Anfrage der Kundin stellt die Anbieterin zudem allfällige</w:t>
      </w:r>
      <w:r>
        <w:t xml:space="preserve"> </w:t>
      </w:r>
      <w:r>
        <w:t xml:space="preserve">Berichte zur Informationssicherheit bereit, die eine</w:t>
      </w:r>
      <w:r>
        <w:t xml:space="preserve"> </w:t>
      </w:r>
      <w:r>
        <w:t xml:space="preserve">Prüfgesellschaft oder Zertifizierungsstelle in Bezug auf die</w:t>
      </w:r>
      <w:r>
        <w:t xml:space="preserve"> </w:t>
      </w:r>
      <w:r>
        <w:t xml:space="preserve">Dienstleistungen der Anbieterin oder ihrer</w:t>
      </w:r>
      <w:r>
        <w:t xml:space="preserve"> </w:t>
      </w:r>
      <w:r>
        <w:t xml:space="preserve">Unter-Auftragsbearbeiter erstellt hat.</w:t>
      </w:r>
    </w:p>
    <w:bookmarkEnd w:id="30"/>
    <w:bookmarkStart w:id="31" w:name="geheimhaltung"/>
    <w:p>
      <w:pPr>
        <w:pStyle w:val="berschrift2"/>
      </w:pPr>
      <w:r>
        <w:t xml:space="preserve">Geheimhaltung</w:t>
      </w:r>
    </w:p>
    <w:p>
      <w:pPr>
        <w:numPr>
          <w:ilvl w:val="0"/>
          <w:numId w:val="1008"/>
        </w:numPr>
      </w:pPr>
      <w:r>
        <w:t xml:space="preserve">Die Anbieterin verpflichtet sich zur Geheimhaltung der</w:t>
      </w:r>
      <w:r>
        <w:t xml:space="preserve"> </w:t>
      </w:r>
      <w:r>
        <w:t xml:space="preserve">vertragsgegenständlichen Personendaten und hat die mit der</w:t>
      </w:r>
      <w:r>
        <w:t xml:space="preserve"> </w:t>
      </w:r>
      <w:r>
        <w:t xml:space="preserve">Auftragsbearbeitung betrauten Personen zur Wahrung der</w:t>
      </w:r>
      <w:r>
        <w:t xml:space="preserve"> </w:t>
      </w:r>
      <w:r>
        <w:t xml:space="preserve">Vertraulichkeit zu verpflichten.</w:t>
      </w:r>
    </w:p>
    <w:p>
      <w:pPr>
        <w:numPr>
          <w:ilvl w:val="0"/>
          <w:numId w:val="1008"/>
        </w:numPr>
      </w:pPr>
      <w:r>
        <w:t xml:space="preserve">Diese Geheimhaltungsverpflichtungen gelten auch nach Beendigung</w:t>
      </w:r>
      <w:r>
        <w:t xml:space="preserve"> </w:t>
      </w:r>
      <w:r>
        <w:t xml:space="preserve">dieser Vereinbarung für unbeschränkte Dauer weiter.</w:t>
      </w:r>
    </w:p>
    <w:bookmarkEnd w:id="31"/>
    <w:bookmarkStart w:id="32" w:name="unter-auftragsbearbeiter"/>
    <w:p>
      <w:pPr>
        <w:pStyle w:val="berschrift2"/>
      </w:pPr>
      <w:r>
        <w:t xml:space="preserve">Unter-Auftragsbearbeiter</w:t>
      </w:r>
    </w:p>
    <w:p>
      <w:pPr>
        <w:numPr>
          <w:ilvl w:val="0"/>
          <w:numId w:val="1009"/>
        </w:numPr>
      </w:pPr>
      <w:r>
        <w:t xml:space="preserve">Unter-Auftragsbearbeiter sind natürliche oder juristische</w:t>
      </w:r>
      <w:r>
        <w:t xml:space="preserve"> </w:t>
      </w:r>
      <w:r>
        <w:t xml:space="preserve">Personen, welche die Anbieterin für die Auftragsbearbeitung</w:t>
      </w:r>
      <w:r>
        <w:t xml:space="preserve"> </w:t>
      </w:r>
      <w:r>
        <w:t xml:space="preserve">beizieht. Die Anbieterin ist berechtigt,</w:t>
      </w:r>
      <w:r>
        <w:t xml:space="preserve"> </w:t>
      </w:r>
      <w:r>
        <w:t xml:space="preserve">Unter-Auftragsbearbeiter beizuziehen. Die Anbieterin ist in</w:t>
      </w:r>
      <w:r>
        <w:t xml:space="preserve"> </w:t>
      </w:r>
      <w:r>
        <w:t xml:space="preserve">solchen Fällen verpflichtet, mit Unter-Auftragsbearbeitern im</w:t>
      </w:r>
      <w:r>
        <w:t xml:space="preserve"> </w:t>
      </w:r>
      <w:r>
        <w:t xml:space="preserve">erforderlichen Umfang eine Vereinbarung über die</w:t>
      </w:r>
      <w:r>
        <w:t xml:space="preserve"> </w:t>
      </w:r>
      <w:r>
        <w:t xml:space="preserve">(Unter-)Auftragsbearbeitung zu treffen, die der Anbieterin die</w:t>
      </w:r>
      <w:r>
        <w:t xml:space="preserve"> </w:t>
      </w:r>
      <w:r>
        <w:t xml:space="preserve">Einhaltung der Bestimmungen der vorliegenden Vereinbarung</w:t>
      </w:r>
      <w:r>
        <w:t xml:space="preserve"> </w:t>
      </w:r>
      <w:r>
        <w:t xml:space="preserve">zwischen der Anbieterin und der Kundin ermöglicht. Dies</w:t>
      </w:r>
      <w:r>
        <w:t xml:space="preserve"> </w:t>
      </w:r>
      <w:r>
        <w:t xml:space="preserve">beinhaltet auch die Überbindung der Geheimhaltungspflichten der</w:t>
      </w:r>
      <w:r>
        <w:t xml:space="preserve"> </w:t>
      </w:r>
      <w:r>
        <w:t xml:space="preserve">Anbieterin auf den Unter-Auftragsbearbeiter.</w:t>
      </w:r>
    </w:p>
    <w:p>
      <w:pPr>
        <w:numPr>
          <w:ilvl w:val="0"/>
          <w:numId w:val="1009"/>
        </w:numPr>
      </w:pPr>
      <w:r>
        <w:t xml:space="preserve">Die Anbieterin wird die Kundin sechs (6) Monate vorab in</w:t>
      </w:r>
      <w:r>
        <w:t xml:space="preserve"> </w:t>
      </w:r>
      <w:r>
        <w:t xml:space="preserve">geeigneter Weise schriftlich informieren, wenn die Anbieterin</w:t>
      </w:r>
      <w:r>
        <w:t xml:space="preserve"> </w:t>
      </w:r>
      <w:r>
        <w:t xml:space="preserve">nach Inkrafttreten dieser Vereinbarung beabsichtigt, neue</w:t>
      </w:r>
      <w:r>
        <w:t xml:space="preserve"> </w:t>
      </w:r>
      <w:r>
        <w:t xml:space="preserve">Unter-Auftragsbearbeiter beizuziehen oder bestehende</w:t>
      </w:r>
      <w:r>
        <w:t xml:space="preserve"> </w:t>
      </w:r>
      <w:r>
        <w:t xml:space="preserve">auszutauschen. Wenn die Kundin dem Beizug bzw. Austausch des</w:t>
      </w:r>
      <w:r>
        <w:t xml:space="preserve"> </w:t>
      </w:r>
      <w:r>
        <w:t xml:space="preserve">Unter-Auftragsbearbeiters nicht innerhalb von dreissig (30)</w:t>
      </w:r>
      <w:r>
        <w:t xml:space="preserve"> </w:t>
      </w:r>
      <w:r>
        <w:t xml:space="preserve">Tagen nach dem Datum der Mitteilung schriftlich widerspricht,</w:t>
      </w:r>
      <w:r>
        <w:t xml:space="preserve"> </w:t>
      </w:r>
      <w:r>
        <w:t xml:space="preserve">gilt der neue oder ausgetauschte Unter-Auftragsbearbeiter als</w:t>
      </w:r>
      <w:r>
        <w:t xml:space="preserve"> </w:t>
      </w:r>
      <w:r>
        <w:t xml:space="preserve">genehmigt.</w:t>
      </w:r>
    </w:p>
    <w:p>
      <w:pPr>
        <w:numPr>
          <w:ilvl w:val="0"/>
          <w:numId w:val="1009"/>
        </w:numPr>
      </w:pPr>
      <w:r>
        <w:t xml:space="preserve">Die Kundin hat einen allfälligen Widerspruch gegen den neuen</w:t>
      </w:r>
      <w:r>
        <w:t xml:space="preserve"> </w:t>
      </w:r>
      <w:r>
        <w:t xml:space="preserve">oder ausgetauschten Unter-Auftragsbearbeiter zu begründen.</w:t>
      </w:r>
      <w:r>
        <w:t xml:space="preserve"> </w:t>
      </w:r>
      <w:r>
        <w:t xml:space="preserve">Erfolgt der Widerspruch aus zwingenden gesetzlichen oder</w:t>
      </w:r>
      <w:r>
        <w:t xml:space="preserve"> </w:t>
      </w:r>
      <w:r>
        <w:t xml:space="preserve">regulatorischen Gründen, so kann die Anbieterin wahlweise einen</w:t>
      </w:r>
      <w:r>
        <w:t xml:space="preserve"> </w:t>
      </w:r>
      <w:r>
        <w:t xml:space="preserve">anderen Unter-Auftragsbearbeiter beiziehen oder der Kundin ein</w:t>
      </w:r>
      <w:r>
        <w:t xml:space="preserve"> </w:t>
      </w:r>
      <w:r>
        <w:t xml:space="preserve">ausserordentliches Kündigungsrecht gewähren. Erfolgt der</w:t>
      </w:r>
      <w:r>
        <w:t xml:space="preserve"> </w:t>
      </w:r>
      <w:r>
        <w:t xml:space="preserve">Widerspruch nicht aus gesetzlich oder regulatorisch zwingenden</w:t>
      </w:r>
      <w:r>
        <w:t xml:space="preserve"> </w:t>
      </w:r>
      <w:r>
        <w:t xml:space="preserve">Gründen und hält die Anbieterin am Unter-Auftragsbearbeiter</w:t>
      </w:r>
      <w:r>
        <w:t xml:space="preserve"> </w:t>
      </w:r>
      <w:r>
        <w:t xml:space="preserve">fest, so initiiert die Anbieterin einen Einigungsversuch mit der</w:t>
      </w:r>
      <w:r>
        <w:t xml:space="preserve"> </w:t>
      </w:r>
      <w:r>
        <w:t xml:space="preserve">Kundin, zu dem die Anbieterin weitere Parteien (namentlich</w:t>
      </w:r>
      <w:r>
        <w:t xml:space="preserve"> </w:t>
      </w:r>
      <w:r>
        <w:t xml:space="preserve">andere Kundinnen der Anbieterin und den</w:t>
      </w:r>
      <w:r>
        <w:t xml:space="preserve"> </w:t>
      </w:r>
      <w:r>
        <w:t xml:space="preserve">Unter-Auftragsbearbeiter) beiziehen kann. Scheitert der</w:t>
      </w:r>
      <w:r>
        <w:t xml:space="preserve"> </w:t>
      </w:r>
      <w:r>
        <w:t xml:space="preserve">Einigungsversuch, steht es der Kundin frei, auf die Nutzung der</w:t>
      </w:r>
      <w:r>
        <w:t xml:space="preserve"> </w:t>
      </w:r>
      <w:r>
        <w:t xml:space="preserve">Dienstleistungen zu verzichten und den Vertrag ausserordentlich</w:t>
      </w:r>
      <w:r>
        <w:t xml:space="preserve"> </w:t>
      </w:r>
      <w:r>
        <w:t xml:space="preserve">zu kündigen.</w:t>
      </w:r>
    </w:p>
    <w:bookmarkEnd w:id="32"/>
    <w:bookmarkStart w:id="33" w:name="Xa656f23e99f44de6071b8e9afce5ee6be26fbe6"/>
    <w:p>
      <w:pPr>
        <w:pStyle w:val="berschrift2"/>
      </w:pPr>
      <w:r>
        <w:t xml:space="preserve">Rückgabe oder Löschung vertragsgegenständlicher Personendaten bei Vertragsbeendigung</w:t>
      </w:r>
    </w:p>
    <w:p>
      <w:pPr>
        <w:pStyle w:val="FirstParagraph"/>
      </w:pPr>
      <w:r>
        <w:t xml:space="preserve">Die Anbieterin wird die vertragsgegenständlichen Personendaten nach</w:t>
      </w:r>
      <w:r>
        <w:t xml:space="preserve"> </w:t>
      </w:r>
      <w:r>
        <w:t xml:space="preserve">Beendigung des Vertrags nach Massgabe der diesbezüglichen Bestimmungen</w:t>
      </w:r>
      <w:r>
        <w:t xml:space="preserve"> </w:t>
      </w:r>
      <w:r>
        <w:t xml:space="preserve">im Vertrag löschen oder, wenn diese dies wünscht, in einem geeigneten</w:t>
      </w:r>
      <w:r>
        <w:t xml:space="preserve"> </w:t>
      </w:r>
      <w:r>
        <w:t xml:space="preserve">Format an die Kundin zurückgeben.</w:t>
      </w:r>
    </w:p>
    <w:bookmarkEnd w:id="33"/>
    <w:bookmarkStart w:id="35" w:name="audit"/>
    <w:p>
      <w:pPr>
        <w:pStyle w:val="berschrift2"/>
      </w:pPr>
      <w:r>
        <w:t xml:space="preserve">Audit</w:t>
      </w:r>
    </w:p>
    <w:p>
      <w:pPr>
        <w:numPr>
          <w:ilvl w:val="0"/>
          <w:numId w:val="1010"/>
        </w:numPr>
      </w:pPr>
      <w:r>
        <w:t xml:space="preserve">Die Kundin kann bei der Anbieterin einmal jährlich ein Audit zur</w:t>
      </w:r>
      <w:r>
        <w:t xml:space="preserve"> </w:t>
      </w:r>
      <w:r>
        <w:t xml:space="preserve">Prüfung der Sicherheitsmassnahmen oder der sonstigen Einhaltung</w:t>
      </w:r>
      <w:r>
        <w:t xml:space="preserve"> </w:t>
      </w:r>
      <w:r>
        <w:t xml:space="preserve">dieser Vereinbarung durchführen oder durchführen lassen. Die</w:t>
      </w:r>
      <w:r>
        <w:t xml:space="preserve"> </w:t>
      </w:r>
      <w:r>
        <w:t xml:space="preserve">Kosten dafür trägt die Kundin. Die Anbieterin unterstützt die</w:t>
      </w:r>
      <w:r>
        <w:t xml:space="preserve"> </w:t>
      </w:r>
      <w:r>
        <w:t xml:space="preserve">Audits im Rahmen eines verhältnismässigen Aufwands</w:t>
      </w:r>
      <w:r>
        <w:t xml:space="preserve"> </w:t>
      </w:r>
      <w:r>
        <w:t xml:space="preserve">unentgeltlich.</w:t>
      </w:r>
    </w:p>
    <w:p>
      <w:pPr>
        <w:numPr>
          <w:ilvl w:val="0"/>
          <w:numId w:val="1010"/>
        </w:numPr>
      </w:pPr>
      <w:r>
        <w:t xml:space="preserve">Die Prüfungs- und Auditrechte gemäss dieser Vereinbarung gelten</w:t>
      </w:r>
      <w:r>
        <w:t xml:space="preserve"> </w:t>
      </w:r>
      <w:r>
        <w:t xml:space="preserve">nur insoweit als der Vertrag der Kundin nicht anderweitig</w:t>
      </w:r>
      <w:r>
        <w:t xml:space="preserve"> </w:t>
      </w:r>
      <w:r>
        <w:t xml:space="preserve">erlaubt, die Erfüllung dieser Vereinbarung durch die Anbieterin</w:t>
      </w:r>
      <w:r>
        <w:t xml:space="preserve"> </w:t>
      </w:r>
      <w:r>
        <w:t xml:space="preserve">zu prüfen und zu auditieren.</w:t>
      </w:r>
    </w:p>
    <w:p>
      <w:pPr>
        <w:pStyle w:val="FirstParagraph"/>
      </w:pPr>
      <w:r>
        <w:t xml:space="preserve">Beilagen:</w:t>
      </w:r>
    </w:p>
    <w:p>
      <w:pPr>
        <w:numPr>
          <w:ilvl w:val="0"/>
          <w:numId w:val="1011"/>
        </w:numPr>
        <w:pStyle w:val="Compact"/>
      </w:pPr>
      <w:hyperlink r:id="rId34">
        <w:r>
          <w:rPr>
            <w:rStyle w:val="Hyperlink"/>
          </w:rPr>
          <w:t xml:space="preserve">Informationssicherheitskonzept und TOM</w:t>
        </w:r>
      </w:hyperlink>
    </w:p>
    <w:bookmarkEnd w:id="35"/>
    <w:bookmarkEnd w:id="36"/>
    <w:sectPr w:rsidR="00564035" w:rsidSect="002D68AC">
      <w:headerReference r:id="rId10" w:type="even"/>
      <w:headerReference r:id="rId9" w:type="default"/>
      <w:footerReference r:id="rId12" w:type="default"/>
      <w:headerReference r:id="rId11" w:type="first"/>
      <w:footerReference r:id="rId13" w:type="first"/>
      <w:pgSz w:h="16840" w:w="11900"/>
      <w:pgMar w:bottom="709" w:footer="397" w:gutter="0" w:header="397" w:left="1701" w:right="1077" w:top="2268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K Grotesk">
    <w:altName w:val="Calibri"/>
    <w:panose1 w:val="020B0604020202020204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K Grotesk Light">
    <w:altName w:val="Calibri"/>
    <w:panose1 w:val="020B0604020202020204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E682" w14:textId="77777777" w:rsidR="007B666D" w:rsidRPr="00AC6841" w:rsidRDefault="00000000" w:rsidP="00C619FF">
    <w:pPr>
      <w:pStyle w:val="Fuzeile"/>
      <w:rPr>
        <w:lang w:val="de-CH"/>
      </w:rPr>
    </w:pPr>
    <w:proofErr w:type="spellStart"/>
    <w:r w:rsidRPr="00AC6841">
      <w:rPr>
        <w:lang w:val="de-CH"/>
      </w:rPr>
      <w:t>Sobrado</w:t>
    </w:r>
    <w:proofErr w:type="spellEnd"/>
    <w:r w:rsidRPr="00AC6841">
      <w:rPr>
        <w:lang w:val="de-CH"/>
      </w:rPr>
      <w:t xml:space="preserve"> Software AG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Limmatquai 122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8001 Zürich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+41 44 515 49 49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info@sobrado.ch    </w:t>
    </w:r>
    <w:r w:rsidRPr="00AC6841">
      <w:rPr>
        <w:color w:val="E9590A"/>
        <w:lang w:val="de-CH"/>
      </w:rPr>
      <w:t>www.sobrado.ch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0CBD" w14:textId="77777777" w:rsidR="007B666D" w:rsidRPr="00B30FA0" w:rsidRDefault="007B666D" w:rsidP="00C619FF">
    <w:pPr>
      <w:pStyle w:val="Fuzeile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64312733"/>
      <w:docPartObj>
        <w:docPartGallery w:val="Page Numbers (Top of Page)"/>
        <w:docPartUnique/>
      </w:docPartObj>
    </w:sdtPr>
    <w:sdtContent>
      <w:p w14:paraId="15F711A8" w14:textId="77777777" w:rsidR="007B666D" w:rsidRDefault="00000000" w:rsidP="00C619FF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9</w:t>
        </w:r>
        <w:r>
          <w:rPr>
            <w:rStyle w:val="Seitenzahl"/>
          </w:rPr>
          <w:fldChar w:fldCharType="end"/>
        </w:r>
      </w:p>
    </w:sdtContent>
  </w:sdt>
  <w:p w14:paraId="426D1201" w14:textId="77777777" w:rsidR="007B666D" w:rsidRDefault="007B666D" w:rsidP="00C619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9297361"/>
      <w:docPartObj>
        <w:docPartGallery w:val="Page Numbers (Top of Page)"/>
        <w:docPartUnique/>
      </w:docPartObj>
    </w:sdtPr>
    <w:sdtContent>
      <w:p w14:paraId="76EBF362" w14:textId="77777777" w:rsidR="007B666D" w:rsidRDefault="00000000" w:rsidP="00C619FF">
        <w:pPr>
          <w:pStyle w:val="Kopfzeile"/>
          <w:rPr>
            <w:rStyle w:val="Seitenzahl"/>
          </w:rPr>
        </w:pPr>
        <w:r w:rsidRPr="004F3410">
          <w:rPr>
            <w:rStyle w:val="Seitenzahl"/>
            <w:rFonts w:ascii="HK Grotesk Light" w:hAnsi="HK Grotesk Light"/>
          </w:rPr>
          <w:fldChar w:fldCharType="begin"/>
        </w:r>
        <w:r w:rsidRPr="004F3410">
          <w:rPr>
            <w:rStyle w:val="Seitenzahl"/>
            <w:rFonts w:ascii="HK Grotesk Light" w:hAnsi="HK Grotesk Light"/>
          </w:rPr>
          <w:instrText xml:space="preserve"> PAGE </w:instrText>
        </w:r>
        <w:r w:rsidRPr="004F3410">
          <w:rPr>
            <w:rStyle w:val="Seitenzahl"/>
            <w:rFonts w:ascii="HK Grotesk Light" w:hAnsi="HK Grotesk Light"/>
          </w:rPr>
          <w:fldChar w:fldCharType="separate"/>
        </w:r>
        <w:r w:rsidRPr="004F3410">
          <w:rPr>
            <w:rStyle w:val="Seitenzahl"/>
            <w:rFonts w:ascii="HK Grotesk Light" w:hAnsi="HK Grotesk Light"/>
            <w:noProof/>
          </w:rPr>
          <w:t>2</w:t>
        </w:r>
        <w:r w:rsidRPr="004F3410">
          <w:rPr>
            <w:rStyle w:val="Seitenzahl"/>
            <w:rFonts w:ascii="HK Grotesk Light" w:hAnsi="HK Grotesk Light"/>
          </w:rPr>
          <w:fldChar w:fldCharType="end"/>
        </w:r>
      </w:p>
    </w:sdtContent>
  </w:sdt>
  <w:p w14:paraId="54E4DB61" w14:textId="77777777" w:rsidR="007B666D" w:rsidRDefault="00000000" w:rsidP="00C619FF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BEDB70E" wp14:editId="69949B8E">
          <wp:simplePos x="0" y="0"/>
          <wp:positionH relativeFrom="column">
            <wp:posOffset>-325755</wp:posOffset>
          </wp:positionH>
          <wp:positionV relativeFrom="paragraph">
            <wp:posOffset>152400</wp:posOffset>
          </wp:positionV>
          <wp:extent cx="352425" cy="406400"/>
          <wp:effectExtent l="0" t="0" r="3175" b="0"/>
          <wp:wrapThrough wrapText="bothSides">
            <wp:wrapPolygon edited="0">
              <wp:start x="7005" y="0"/>
              <wp:lineTo x="0" y="4725"/>
              <wp:lineTo x="0" y="16200"/>
              <wp:lineTo x="7005" y="20925"/>
              <wp:lineTo x="11676" y="20925"/>
              <wp:lineTo x="14789" y="19575"/>
              <wp:lineTo x="20238" y="14850"/>
              <wp:lineTo x="21016" y="7425"/>
              <wp:lineTo x="18681" y="4725"/>
              <wp:lineTo x="11676" y="0"/>
              <wp:lineTo x="7005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r="74240"/>
                  <a:stretch/>
                </pic:blipFill>
                <pic:spPr bwMode="auto">
                  <a:xfrm>
                    <a:off x="0" y="0"/>
                    <a:ext cx="352425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608" w14:textId="77777777" w:rsidR="007B666D" w:rsidRDefault="00000000" w:rsidP="00C619F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08004" wp14:editId="4ADBBC5F">
          <wp:simplePos x="0" y="0"/>
          <wp:positionH relativeFrom="column">
            <wp:posOffset>-330835</wp:posOffset>
          </wp:positionH>
          <wp:positionV relativeFrom="paragraph">
            <wp:posOffset>-3810</wp:posOffset>
          </wp:positionV>
          <wp:extent cx="1384300" cy="406400"/>
          <wp:effectExtent l="0" t="0" r="0" b="0"/>
          <wp:wrapThrough wrapText="bothSides">
            <wp:wrapPolygon edited="0">
              <wp:start x="1783" y="0"/>
              <wp:lineTo x="0" y="4725"/>
              <wp:lineTo x="0" y="16200"/>
              <wp:lineTo x="1783" y="20925"/>
              <wp:lineTo x="2972" y="20925"/>
              <wp:lineTo x="10701" y="19575"/>
              <wp:lineTo x="21204" y="15525"/>
              <wp:lineTo x="21402" y="6750"/>
              <wp:lineTo x="17835" y="4725"/>
              <wp:lineTo x="2972" y="0"/>
              <wp:lineTo x="1783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r="-1113"/>
                  <a:stretch/>
                </pic:blipFill>
                <pic:spPr bwMode="auto">
                  <a:xfrm>
                    <a:off x="0" y="0"/>
                    <a:ext cx="138430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149883CE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E2321B1A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FAB80D24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E47C11FE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3A22943A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hAnsi="Symbol" w:hint="default"/>
      </w:rPr>
    </w:lvl>
  </w:abstractNum>
  <w:abstractNum w15:restartNumberingAfterBreak="0" w:abstractNumId="5">
    <w:nsid w:val="FFFFFF81"/>
    <w:multiLevelType w:val="singleLevel"/>
    <w:tmpl w:val="8F808B82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39608AD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0DE4219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88209980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1424F8E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000A990"/>
    <w:multiLevelType w:val="multilevel"/>
    <w:tmpl w:val="AC4A37F8"/>
    <w:lvl w:ilvl="0">
      <w:numFmt w:val="bullet"/>
      <w:lvlText w:val=" "/>
      <w:lvlJc w:val="left"/>
      <w:pPr>
        <w:ind w:hanging="480" w:left="720"/>
      </w:pPr>
    </w:lvl>
    <w:lvl w:ilvl="1">
      <w:numFmt w:val="bullet"/>
      <w:lvlText w:val=" "/>
      <w:lvlJc w:val="left"/>
      <w:pPr>
        <w:ind w:hanging="480" w:left="1440"/>
      </w:pPr>
    </w:lvl>
    <w:lvl w:ilvl="2">
      <w:numFmt w:val="bullet"/>
      <w:lvlText w:val=" "/>
      <w:lvlJc w:val="left"/>
      <w:pPr>
        <w:ind w:hanging="480" w:left="2160"/>
      </w:pPr>
    </w:lvl>
    <w:lvl w:ilvl="3">
      <w:numFmt w:val="bullet"/>
      <w:lvlText w:val=" "/>
      <w:lvlJc w:val="left"/>
      <w:pPr>
        <w:ind w:hanging="480" w:left="2880"/>
      </w:pPr>
    </w:lvl>
    <w:lvl w:ilvl="4">
      <w:numFmt w:val="bullet"/>
      <w:lvlText w:val=" "/>
      <w:lvlJc w:val="left"/>
      <w:pPr>
        <w:ind w:hanging="480" w:left="3600"/>
      </w:pPr>
    </w:lvl>
    <w:lvl w:ilvl="5">
      <w:numFmt w:val="bullet"/>
      <w:lvlText w:val=" "/>
      <w:lvlJc w:val="left"/>
      <w:pPr>
        <w:ind w:hanging="480" w:left="4320"/>
      </w:pPr>
    </w:lvl>
    <w:lvl w:ilvl="6">
      <w:numFmt w:val="bullet"/>
      <w:lvlText w:val=" "/>
      <w:lvlJc w:val="left"/>
      <w:pPr>
        <w:ind w:hanging="480" w:left="5040"/>
      </w:pPr>
    </w:lvl>
    <w:lvl w:ilvl="7">
      <w:numFmt w:val="bullet"/>
      <w:lvlText w:val=" "/>
      <w:lvlJc w:val="left"/>
      <w:pPr>
        <w:ind w:hanging="480" w:left="5760"/>
      </w:pPr>
    </w:lvl>
    <w:lvl w:ilvl="8">
      <w:numFmt w:val="bullet"/>
      <w:lvlText w:val=" "/>
      <w:lvlJc w:val="left"/>
      <w:pPr>
        <w:ind w:hanging="480" w:left="6480"/>
      </w:pPr>
    </w:lvl>
  </w:abstractNum>
  <w:abstractNum w15:restartNumberingAfterBreak="0" w:abstractNumId="11">
    <w:nsid w:val="0000A991"/>
    <w:multiLevelType w:val="multilevel"/>
    <w:tmpl w:val="05DAC71E"/>
    <w:lvl w:ilvl="0">
      <w:numFmt w:val="bullet"/>
      <w:lvlText w:val="•"/>
      <w:lvlJc w:val="left"/>
      <w:pPr>
        <w:ind w:hanging="480" w:left="720"/>
      </w:pPr>
    </w:lvl>
    <w:lvl w:ilvl="1">
      <w:numFmt w:val="bullet"/>
      <w:lvlText w:val="–"/>
      <w:lvlJc w:val="left"/>
      <w:pPr>
        <w:ind w:hanging="480" w:left="1440"/>
      </w:pPr>
    </w:lvl>
    <w:lvl w:ilvl="2">
      <w:numFmt w:val="bullet"/>
      <w:lvlText w:val="•"/>
      <w:lvlJc w:val="left"/>
      <w:pPr>
        <w:ind w:hanging="480" w:left="2160"/>
      </w:pPr>
    </w:lvl>
    <w:lvl w:ilvl="3">
      <w:numFmt w:val="bullet"/>
      <w:lvlText w:val="–"/>
      <w:lvlJc w:val="left"/>
      <w:pPr>
        <w:ind w:hanging="480" w:left="2880"/>
      </w:pPr>
    </w:lvl>
    <w:lvl w:ilvl="4">
      <w:numFmt w:val="bullet"/>
      <w:lvlText w:val="•"/>
      <w:lvlJc w:val="left"/>
      <w:pPr>
        <w:ind w:hanging="480" w:left="3600"/>
      </w:pPr>
    </w:lvl>
    <w:lvl w:ilvl="5">
      <w:numFmt w:val="bullet"/>
      <w:lvlText w:val="–"/>
      <w:lvlJc w:val="left"/>
      <w:pPr>
        <w:ind w:hanging="480" w:left="4320"/>
      </w:pPr>
    </w:lvl>
    <w:lvl w:ilvl="6">
      <w:numFmt w:val="bullet"/>
      <w:lvlText w:val="•"/>
      <w:lvlJc w:val="left"/>
      <w:pPr>
        <w:ind w:hanging="480" w:left="5040"/>
      </w:pPr>
    </w:lvl>
    <w:lvl w:ilvl="7">
      <w:numFmt w:val="bullet"/>
      <w:lvlText w:val="–"/>
      <w:lvlJc w:val="left"/>
      <w:pPr>
        <w:ind w:hanging="480" w:left="5760"/>
      </w:pPr>
    </w:lvl>
    <w:lvl w:ilvl="8">
      <w:numFmt w:val="bullet"/>
      <w:lvlText w:val="•"/>
      <w:lvlJc w:val="left"/>
      <w:pPr>
        <w:ind w:hanging="480" w:left="6480"/>
      </w:pPr>
    </w:lvl>
  </w:abstractNum>
  <w:abstractNum w15:restartNumberingAfterBreak="0" w:abstractNumId="12">
    <w:nsid w:val="063B484B"/>
    <w:multiLevelType w:val="hybridMultilevel"/>
    <w:tmpl w:val="5ADAE6D8"/>
    <w:lvl w:ilvl="0" w:tplc="043CE2C0">
      <w:start w:val="1"/>
      <w:numFmt w:val="decimal"/>
      <w:pStyle w:val="Nummerierung-Simon1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09D71DAA"/>
    <w:multiLevelType w:val="multilevel"/>
    <w:tmpl w:val="BD90C882"/>
    <w:lvl w:ilvl="0">
      <w:start w:val="1"/>
      <w:numFmt w:val="decimal"/>
      <w:pStyle w:val="berschrift1"/>
      <w:lvlText w:val="%1"/>
      <w:lvlJc w:val="left"/>
      <w:pPr>
        <w:ind w:hanging="432" w:left="432"/>
      </w:pPr>
    </w:lvl>
    <w:lvl w:ilvl="1">
      <w:start w:val="1"/>
      <w:numFmt w:val="decimal"/>
      <w:pStyle w:val="berschrift2"/>
      <w:lvlText w:val="%1.%2"/>
      <w:lvlJc w:val="left"/>
      <w:pPr>
        <w:ind w:hanging="576" w:left="576"/>
      </w:pPr>
    </w:lvl>
    <w:lvl w:ilvl="2">
      <w:start w:val="1"/>
      <w:numFmt w:val="decimal"/>
      <w:pStyle w:val="berschrift3"/>
      <w:lvlText w:val="%1.%2.%3"/>
      <w:lvlJc w:val="left"/>
      <w:pPr>
        <w:ind w:hanging="720" w:left="720"/>
      </w:pPr>
    </w:lvl>
    <w:lvl w:ilvl="3">
      <w:start w:val="1"/>
      <w:numFmt w:val="decimal"/>
      <w:pStyle w:val="berschrift4"/>
      <w:lvlText w:val="%1.%2.%3.%4"/>
      <w:lvlJc w:val="left"/>
      <w:pPr>
        <w:ind w:hanging="864" w:left="864"/>
      </w:pPr>
    </w:lvl>
    <w:lvl w:ilvl="4">
      <w:start w:val="1"/>
      <w:numFmt w:val="decimal"/>
      <w:pStyle w:val="berschrift5"/>
      <w:lvlText w:val="%1.%2.%3.%4.%5"/>
      <w:lvlJc w:val="left"/>
      <w:pPr>
        <w:ind w:hanging="1008" w:left="1008"/>
      </w:pPr>
    </w:lvl>
    <w:lvl w:ilvl="5">
      <w:start w:val="1"/>
      <w:numFmt w:val="decimal"/>
      <w:pStyle w:val="berschrift6"/>
      <w:lvlText w:val="%1.%2.%3.%4.%5.%6"/>
      <w:lvlJc w:val="left"/>
      <w:pPr>
        <w:ind w:hanging="1152" w:left="1152"/>
      </w:pPr>
    </w:lvl>
    <w:lvl w:ilvl="6">
      <w:start w:val="1"/>
      <w:numFmt w:val="decimal"/>
      <w:pStyle w:val="berschrift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berschrift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berschrift9"/>
      <w:lvlText w:val="%1.%2.%3.%4.%5.%6.%7.%8.%9"/>
      <w:lvlJc w:val="left"/>
      <w:pPr>
        <w:ind w:hanging="1584" w:left="1584"/>
      </w:pPr>
    </w:lvl>
  </w:abstractNum>
  <w:abstractNum w15:restartNumberingAfterBreak="0" w:abstractNumId="14">
    <w:nsid w:val="0AFF03CB"/>
    <w:multiLevelType w:val="hybridMultilevel"/>
    <w:tmpl w:val="1ADE1900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5">
    <w:nsid w:val="0EE92A67"/>
    <w:multiLevelType w:val="hybridMultilevel"/>
    <w:tmpl w:val="C38C8D5A"/>
    <w:lvl w:ilvl="0" w:tplc="CC2A071A">
      <w:start w:val="1"/>
      <w:numFmt w:val="lowerLetter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0F9329C0"/>
    <w:multiLevelType w:val="hybridMultilevel"/>
    <w:tmpl w:val="F102645A"/>
    <w:lvl w:ilvl="0" w:tplc="6D54A3D0">
      <w:start w:val="1"/>
      <w:numFmt w:val="bullet"/>
      <w:lvlText w:val="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100F3264"/>
    <w:multiLevelType w:val="hybridMultilevel"/>
    <w:tmpl w:val="0DB89A0A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146469F9"/>
    <w:multiLevelType w:val="hybridMultilevel"/>
    <w:tmpl w:val="D760FA3C"/>
    <w:lvl w:ilvl="0" w:tplc="08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9">
    <w:nsid w:val="1AE4425F"/>
    <w:multiLevelType w:val="hybridMultilevel"/>
    <w:tmpl w:val="EB164EE2"/>
    <w:lvl w:ilvl="0" w:tplc="305468D4">
      <w:numFmt w:val="bullet"/>
      <w:lvlText w:val="-"/>
      <w:lvlJc w:val="left"/>
      <w:pPr>
        <w:ind w:hanging="360" w:left="1080"/>
      </w:pPr>
      <w:rPr>
        <w:rFonts w:ascii="Calibri" w:cstheme="majorHAnsi" w:eastAsiaTheme="minorEastAsia" w:hAnsi="Calibri" w:hint="default"/>
      </w:rPr>
    </w:lvl>
    <w:lvl w:ilvl="1" w:tentative="1" w:tplc="0807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0">
    <w:nsid w:val="1E1D76C2"/>
    <w:multiLevelType w:val="multilevel"/>
    <w:tmpl w:val="B94E91BE"/>
    <w:styleLink w:val="AktuelleListe1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15:restartNumberingAfterBreak="0" w:abstractNumId="21">
    <w:nsid w:val="1FA5429F"/>
    <w:multiLevelType w:val="hybridMultilevel"/>
    <w:tmpl w:val="D9E273BA"/>
    <w:lvl w:ilvl="0" w:tplc="F6D634DA">
      <w:start w:val="1"/>
      <w:numFmt w:val="lowerRoman"/>
      <w:lvlText w:val="(%1)"/>
      <w:lvlJc w:val="left"/>
      <w:pPr>
        <w:ind w:hanging="720" w:left="108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21905A41"/>
    <w:multiLevelType w:val="hybridMultilevel"/>
    <w:tmpl w:val="8D466276"/>
    <w:lvl w:ilvl="0" w:tplc="08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23C91CBA"/>
    <w:multiLevelType w:val="multilevel"/>
    <w:tmpl w:val="2606094A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15:restartNumberingAfterBreak="0" w:abstractNumId="24">
    <w:nsid w:val="294E4FDD"/>
    <w:multiLevelType w:val="hybridMultilevel"/>
    <w:tmpl w:val="43D0D5FE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D355315"/>
    <w:multiLevelType w:val="hybridMultilevel"/>
    <w:tmpl w:val="D8C21166"/>
    <w:lvl w:ilvl="0" w:tplc="0407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ind w:hanging="360" w:left="180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ind w:hanging="360" w:left="396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ind w:hanging="360" w:left="612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6">
    <w:nsid w:val="42B54F25"/>
    <w:multiLevelType w:val="hybridMultilevel"/>
    <w:tmpl w:val="D69E19D6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7">
    <w:nsid w:val="430F57B9"/>
    <w:multiLevelType w:val="hybridMultilevel"/>
    <w:tmpl w:val="4E66FA1C"/>
    <w:lvl w:ilvl="0" w:tplc="08070005">
      <w:start w:val="1"/>
      <w:numFmt w:val="bullet"/>
      <w:lvlText w:val=""/>
      <w:lvlJc w:val="left"/>
      <w:pPr>
        <w:ind w:hanging="360" w:left="2136"/>
      </w:pPr>
      <w:rPr>
        <w:rFonts w:ascii="Wingdings" w:hAnsi="Wingdings" w:hint="default"/>
      </w:rPr>
    </w:lvl>
    <w:lvl w:ilvl="1" w:tentative="1" w:tplc="08070003">
      <w:start w:val="1"/>
      <w:numFmt w:val="bullet"/>
      <w:lvlText w:val="o"/>
      <w:lvlJc w:val="left"/>
      <w:pPr>
        <w:ind w:hanging="360" w:left="2856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3576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4296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5016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5736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6456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7176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7896"/>
      </w:pPr>
      <w:rPr>
        <w:rFonts w:ascii="Wingdings" w:hAnsi="Wingdings" w:hint="default"/>
      </w:rPr>
    </w:lvl>
  </w:abstractNum>
  <w:abstractNum w15:restartNumberingAfterBreak="0" w:abstractNumId="28">
    <w:nsid w:val="55E748C7"/>
    <w:multiLevelType w:val="hybridMultilevel"/>
    <w:tmpl w:val="B142B3F8"/>
    <w:lvl w:ilvl="0" w:tplc="8C76F968">
      <w:start w:val="1"/>
      <w:numFmt w:val="lowerRoman"/>
      <w:lvlText w:val="(%1)"/>
      <w:lvlJc w:val="left"/>
      <w:pPr>
        <w:tabs>
          <w:tab w:pos="1440" w:val="num"/>
        </w:tabs>
        <w:ind w:hanging="720" w:left="1440"/>
      </w:pPr>
      <w:rPr>
        <w:rFonts w:hint="default"/>
      </w:rPr>
    </w:lvl>
    <w:lvl w:ilvl="1" w:tplc="20E2CA0C">
      <w:start w:val="1"/>
      <w:numFmt w:val="lowerLetter"/>
      <w:lvlText w:val="%2)"/>
      <w:lvlJc w:val="left"/>
      <w:pPr>
        <w:tabs>
          <w:tab w:pos="1800" w:val="num"/>
        </w:tabs>
        <w:ind w:hanging="360" w:left="180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plc="B1EC4EFE">
      <w:start w:val="1"/>
      <w:numFmt w:val="lowerLetter"/>
      <w:lvlText w:val="%4."/>
      <w:lvlJc w:val="left"/>
      <w:pPr>
        <w:tabs>
          <w:tab w:pos="3240" w:val="num"/>
        </w:tabs>
        <w:ind w:hanging="360" w:left="3240"/>
      </w:pPr>
      <w:rPr>
        <w:rFonts w:hint="default"/>
      </w:rPr>
    </w:lvl>
    <w:lvl w:ilvl="4" w:tentative="1" w:tplc="0407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7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7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7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7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29">
    <w:nsid w:val="56EE40F0"/>
    <w:multiLevelType w:val="hybridMultilevel"/>
    <w:tmpl w:val="002CE062"/>
    <w:lvl w:ilvl="0" w:tplc="04070001">
      <w:start w:val="1"/>
      <w:numFmt w:val="bullet"/>
      <w:lvlText w:val=""/>
      <w:lvlJc w:val="left"/>
      <w:pPr>
        <w:ind w:hanging="360" w:left="36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ind w:hanging="360" w:left="108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ind w:hanging="360" w:left="180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ind w:hanging="360" w:left="252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ind w:hanging="360" w:left="324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ind w:hanging="360" w:left="396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ind w:hanging="360" w:left="468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ind w:hanging="360" w:left="540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ind w:hanging="360" w:left="6120"/>
      </w:pPr>
      <w:rPr>
        <w:rFonts w:ascii="Wingdings" w:hAnsi="Wingdings" w:hint="default"/>
      </w:rPr>
    </w:lvl>
  </w:abstractNum>
  <w:abstractNum w15:restartNumberingAfterBreak="0" w:abstractNumId="30">
    <w:nsid w:val="59320A03"/>
    <w:multiLevelType w:val="hybridMultilevel"/>
    <w:tmpl w:val="6984773E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E9C477E"/>
    <w:multiLevelType w:val="hybridMultilevel"/>
    <w:tmpl w:val="E89095E4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635804C8"/>
    <w:multiLevelType w:val="hybridMultilevel"/>
    <w:tmpl w:val="9CDAFBAC"/>
    <w:lvl w:ilvl="0" w:tplc="6F72DE74">
      <w:start w:val="1"/>
      <w:numFmt w:val="upperLetter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65CA3E7F"/>
    <w:multiLevelType w:val="multilevel"/>
    <w:tmpl w:val="F8EC3344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34">
    <w:nsid w:val="69966391"/>
    <w:multiLevelType w:val="hybridMultilevel"/>
    <w:tmpl w:val="34F04A04"/>
    <w:lvl w:ilvl="0" w:tplc="0434AC58">
      <w:start w:val="1"/>
      <w:numFmt w:val="decimal"/>
      <w:lvlText w:val="%1."/>
      <w:lvlJc w:val="left"/>
      <w:pPr>
        <w:ind w:hanging="360" w:left="360"/>
      </w:pPr>
      <w:rPr>
        <w:rFonts w:hint="default"/>
        <w:b/>
      </w:rPr>
    </w:lvl>
    <w:lvl w:ilvl="1" w:tentative="1" w:tplc="08070019">
      <w:start w:val="1"/>
      <w:numFmt w:val="lowerLetter"/>
      <w:lvlText w:val="%2."/>
      <w:lvlJc w:val="left"/>
      <w:pPr>
        <w:ind w:hanging="360" w:left="1080"/>
      </w:pPr>
    </w:lvl>
    <w:lvl w:ilvl="2" w:tentative="1" w:tplc="0807001B">
      <w:start w:val="1"/>
      <w:numFmt w:val="lowerRoman"/>
      <w:lvlText w:val="%3."/>
      <w:lvlJc w:val="right"/>
      <w:pPr>
        <w:ind w:hanging="180" w:left="1800"/>
      </w:pPr>
    </w:lvl>
    <w:lvl w:ilvl="3" w:tentative="1" w:tplc="0807000F">
      <w:start w:val="1"/>
      <w:numFmt w:val="decimal"/>
      <w:lvlText w:val="%4."/>
      <w:lvlJc w:val="left"/>
      <w:pPr>
        <w:ind w:hanging="360" w:left="2520"/>
      </w:pPr>
    </w:lvl>
    <w:lvl w:ilvl="4" w:tentative="1" w:tplc="08070019">
      <w:start w:val="1"/>
      <w:numFmt w:val="lowerLetter"/>
      <w:lvlText w:val="%5."/>
      <w:lvlJc w:val="left"/>
      <w:pPr>
        <w:ind w:hanging="360" w:left="3240"/>
      </w:pPr>
    </w:lvl>
    <w:lvl w:ilvl="5" w:tentative="1" w:tplc="0807001B">
      <w:start w:val="1"/>
      <w:numFmt w:val="lowerRoman"/>
      <w:lvlText w:val="%6."/>
      <w:lvlJc w:val="right"/>
      <w:pPr>
        <w:ind w:hanging="180" w:left="3960"/>
      </w:pPr>
    </w:lvl>
    <w:lvl w:ilvl="6" w:tentative="1" w:tplc="0807000F">
      <w:start w:val="1"/>
      <w:numFmt w:val="decimal"/>
      <w:lvlText w:val="%7."/>
      <w:lvlJc w:val="left"/>
      <w:pPr>
        <w:ind w:hanging="360" w:left="4680"/>
      </w:pPr>
    </w:lvl>
    <w:lvl w:ilvl="7" w:tentative="1" w:tplc="08070019">
      <w:start w:val="1"/>
      <w:numFmt w:val="lowerLetter"/>
      <w:lvlText w:val="%8."/>
      <w:lvlJc w:val="left"/>
      <w:pPr>
        <w:ind w:hanging="360" w:left="5400"/>
      </w:pPr>
    </w:lvl>
    <w:lvl w:ilvl="8" w:tentative="1" w:tplc="0807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35">
    <w:nsid w:val="72A90E38"/>
    <w:multiLevelType w:val="hybridMultilevel"/>
    <w:tmpl w:val="45EAB444"/>
    <w:lvl w:ilvl="0" w:tplc="0407000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624427471" w:numId="1">
    <w:abstractNumId w:val="23"/>
  </w:num>
  <w:num w16cid:durableId="933323961" w:numId="2">
    <w:abstractNumId w:val="33"/>
  </w:num>
  <w:num w16cid:durableId="2136948410" w:numId="3">
    <w:abstractNumId w:val="33"/>
  </w:num>
  <w:num w16cid:durableId="476529787" w:numId="4">
    <w:abstractNumId w:val="9"/>
  </w:num>
  <w:num w16cid:durableId="803548061" w:numId="5">
    <w:abstractNumId w:val="8"/>
  </w:num>
  <w:num w16cid:durableId="378551921" w:numId="6">
    <w:abstractNumId w:val="7"/>
  </w:num>
  <w:num w16cid:durableId="2133360019" w:numId="7">
    <w:abstractNumId w:val="6"/>
  </w:num>
  <w:num w16cid:durableId="516313007" w:numId="8">
    <w:abstractNumId w:val="5"/>
  </w:num>
  <w:num w16cid:durableId="1597179038" w:numId="9">
    <w:abstractNumId w:val="4"/>
  </w:num>
  <w:num w16cid:durableId="1850944439" w:numId="10">
    <w:abstractNumId w:val="3"/>
  </w:num>
  <w:num w16cid:durableId="1577744321" w:numId="11">
    <w:abstractNumId w:val="2"/>
  </w:num>
  <w:num w16cid:durableId="554243215" w:numId="12">
    <w:abstractNumId w:val="1"/>
  </w:num>
  <w:num w16cid:durableId="1249464604" w:numId="13">
    <w:abstractNumId w:val="0"/>
  </w:num>
  <w:num w16cid:durableId="1309169159" w:numId="14">
    <w:abstractNumId w:val="27"/>
  </w:num>
  <w:num w16cid:durableId="211506772" w:numId="15">
    <w:abstractNumId w:val="12"/>
  </w:num>
  <w:num w16cid:durableId="408499970" w:numId="16">
    <w:abstractNumId w:val="16"/>
  </w:num>
  <w:num w16cid:durableId="1861817548" w:numId="17">
    <w:abstractNumId w:val="22"/>
  </w:num>
  <w:num w16cid:durableId="1922332375" w:numId="18">
    <w:abstractNumId w:val="34"/>
  </w:num>
  <w:num w16cid:durableId="1253318933" w:numId="19">
    <w:abstractNumId w:val="15"/>
  </w:num>
  <w:num w16cid:durableId="365758517" w:numId="20">
    <w:abstractNumId w:val="18"/>
  </w:num>
  <w:num w16cid:durableId="2072535844" w:numId="21">
    <w:abstractNumId w:val="12"/>
    <w:lvlOverride w:ilvl="0">
      <w:startOverride w:val="1"/>
    </w:lvlOverride>
  </w:num>
  <w:num w16cid:durableId="2111197632" w:numId="22">
    <w:abstractNumId w:val="19"/>
  </w:num>
  <w:num w16cid:durableId="849414340" w:numId="23">
    <w:abstractNumId w:val="32"/>
  </w:num>
  <w:num w16cid:durableId="1428573681" w:numId="24">
    <w:abstractNumId w:val="12"/>
  </w:num>
  <w:num w16cid:durableId="67922083" w:numId="25">
    <w:abstractNumId w:val="25"/>
  </w:num>
  <w:num w16cid:durableId="1575706011" w:numId="26">
    <w:abstractNumId w:val="35"/>
  </w:num>
  <w:num w16cid:durableId="1719819565" w:numId="27">
    <w:abstractNumId w:val="28"/>
  </w:num>
  <w:num w16cid:durableId="1727416541" w:numId="28">
    <w:abstractNumId w:val="21"/>
  </w:num>
  <w:num w16cid:durableId="1146320521" w:numId="29">
    <w:abstractNumId w:val="24"/>
  </w:num>
  <w:num w16cid:durableId="1573465046" w:numId="30">
    <w:abstractNumId w:val="17"/>
  </w:num>
  <w:num w16cid:durableId="1060833166" w:numId="31">
    <w:abstractNumId w:val="14"/>
  </w:num>
  <w:num w16cid:durableId="1424107281" w:numId="32">
    <w:abstractNumId w:val="26"/>
  </w:num>
  <w:num w16cid:durableId="1751846219" w:numId="33">
    <w:abstractNumId w:val="30"/>
  </w:num>
  <w:num w16cid:durableId="1352415123" w:numId="34">
    <w:abstractNumId w:val="31"/>
  </w:num>
  <w:num w16cid:durableId="219680787" w:numId="35">
    <w:abstractNumId w:val="33"/>
  </w:num>
  <w:num w16cid:durableId="1898977434" w:numId="36">
    <w:abstractNumId w:val="12"/>
  </w:num>
  <w:num w16cid:durableId="1383358807" w:numId="37">
    <w:abstractNumId w:val="29"/>
  </w:num>
  <w:num w16cid:durableId="590353485" w:numId="38">
    <w:abstractNumId w:val="10"/>
  </w:num>
  <w:num w16cid:durableId="560096080" w:numId="39">
    <w:abstractNumId w:val="11"/>
  </w:num>
  <w:num w16cid:durableId="1704206439" w:numId="40">
    <w:abstractNumId w:val="11"/>
  </w:num>
  <w:num w16cid:durableId="690841093" w:numId="41">
    <w:abstractNumId w:val="11"/>
  </w:num>
  <w:num w16cid:durableId="468286721"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968975472" w:numId="43">
    <w:abstractNumId w:val="20"/>
  </w:num>
  <w:num w16cid:durableId="127863908" w:numId="44">
    <w:abstractNumId w:val="13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77"/>
  <w:embedSystemFonts/>
  <w:proofState w:grammar="clean" w:spelling="clean"/>
  <w:doNotTrackMove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ja-JP" w:val="de-DE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sz w:val="24"/>
        <w:szCs w:val="24"/>
        <w:lang w:bidi="ar-SA" w:eastAsia="de-DE" w:val="de-DE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default="1" w:styleId="Standard" w:type="paragraph">
    <w:name w:val="Normal"/>
    <w:qFormat/>
    <w:rsid w:val="00C619FF"/>
    <w:pPr>
      <w:spacing w:after="240"/>
    </w:pPr>
    <w:rPr>
      <w:rFonts w:asciiTheme="majorHAnsi" w:hAnsiTheme="majorHAnsi"/>
      <w:sz w:val="20"/>
    </w:rPr>
  </w:style>
  <w:style w:styleId="berschrift1" w:type="paragraph">
    <w:name w:val="heading 1"/>
    <w:basedOn w:val="Standard"/>
    <w:next w:val="Standard"/>
    <w:link w:val="berschrift1Zchn"/>
    <w:autoRedefine/>
    <w:uiPriority w:val="9"/>
    <w:qFormat/>
    <w:rsid w:val="00D53747"/>
    <w:pPr>
      <w:keepNext/>
      <w:keepLines/>
      <w:numPr>
        <w:numId w:val="44"/>
      </w:numPr>
      <w:tabs>
        <w:tab w:pos="567" w:val="left"/>
      </w:tabs>
      <w:spacing w:after="120" w:before="600"/>
      <w:jc w:val="both"/>
      <w:outlineLvl w:val="0"/>
    </w:pPr>
    <w:rPr>
      <w:rFonts w:ascii="HK Grotesk" w:cstheme="majorHAnsi" w:eastAsiaTheme="majorEastAsia" w:hAnsi="HK Grotesk"/>
      <w:b/>
      <w:bCs/>
      <w:color w:val="743C51"/>
      <w:sz w:val="24"/>
    </w:rPr>
  </w:style>
  <w:style w:styleId="berschrift2" w:type="paragraph">
    <w:name w:val="heading 2"/>
    <w:basedOn w:val="Standard"/>
    <w:next w:val="Standard"/>
    <w:link w:val="berschrift2Zchn"/>
    <w:uiPriority w:val="9"/>
    <w:unhideWhenUsed/>
    <w:qFormat/>
    <w:rsid w:val="001477F2"/>
    <w:pPr>
      <w:keepNext/>
      <w:keepLines/>
      <w:numPr>
        <w:ilvl w:val="1"/>
        <w:numId w:val="44"/>
      </w:numPr>
      <w:spacing w:after="120" w:before="320"/>
      <w:outlineLvl w:val="1"/>
    </w:pPr>
    <w:rPr>
      <w:rFonts w:ascii="HK Grotesk" w:cstheme="majorHAnsi" w:eastAsiaTheme="majorEastAsia" w:hAnsi="HK Grotesk"/>
      <w:b/>
      <w:bCs/>
      <w:color w:val="743C51"/>
      <w:sz w:val="24"/>
    </w:rPr>
  </w:style>
  <w:style w:styleId="berschrift3" w:type="paragraph">
    <w:name w:val="heading 3"/>
    <w:basedOn w:val="Standard"/>
    <w:next w:val="Standard"/>
    <w:link w:val="berschrift3Zchn"/>
    <w:uiPriority w:val="9"/>
    <w:unhideWhenUsed/>
    <w:qFormat/>
    <w:rsid w:val="004B3CD8"/>
    <w:pPr>
      <w:keepNext/>
      <w:keepLines/>
      <w:numPr>
        <w:ilvl w:val="2"/>
        <w:numId w:val="44"/>
      </w:numPr>
      <w:spacing w:after="120" w:before="320"/>
      <w:outlineLvl w:val="2"/>
    </w:pPr>
    <w:rPr>
      <w:rFonts w:cstheme="majorBidi" w:eastAsiaTheme="majorEastAsia"/>
      <w:b/>
      <w:bCs/>
    </w:rPr>
  </w:style>
  <w:style w:styleId="berschrift4" w:type="paragraph">
    <w:name w:val="heading 4"/>
    <w:basedOn w:val="Standard"/>
    <w:next w:val="Standard"/>
    <w:link w:val="berschrift4Zchn"/>
    <w:uiPriority w:val="9"/>
    <w:semiHidden/>
    <w:unhideWhenUsed/>
    <w:qFormat/>
    <w:rsid w:val="009B7F41"/>
    <w:pPr>
      <w:keepNext/>
      <w:keepLines/>
      <w:numPr>
        <w:ilvl w:val="3"/>
        <w:numId w:val="44"/>
      </w:numPr>
      <w:spacing w:before="200"/>
      <w:outlineLvl w:val="3"/>
    </w:pPr>
    <w:rPr>
      <w:rFonts w:cstheme="majorBidi" w:eastAsiaTheme="majorEastAsia"/>
      <w:b/>
      <w:bCs/>
      <w:i/>
      <w:iCs/>
      <w:color w:themeColor="accent1" w:val="4F81BD"/>
    </w:rPr>
  </w:style>
  <w:style w:styleId="berschrift5" w:type="paragraph">
    <w:name w:val="heading 5"/>
    <w:basedOn w:val="Standard"/>
    <w:next w:val="Standard"/>
    <w:link w:val="berschrift5Zchn"/>
    <w:uiPriority w:val="9"/>
    <w:semiHidden/>
    <w:unhideWhenUsed/>
    <w:qFormat/>
    <w:rsid w:val="009B7F41"/>
    <w:pPr>
      <w:keepNext/>
      <w:keepLines/>
      <w:numPr>
        <w:ilvl w:val="4"/>
        <w:numId w:val="44"/>
      </w:numPr>
      <w:spacing w:before="200"/>
      <w:outlineLvl w:val="4"/>
    </w:pPr>
    <w:rPr>
      <w:rFonts w:cstheme="majorBidi" w:eastAsiaTheme="majorEastAsia"/>
      <w:color w:themeColor="accent1" w:themeShade="7F" w:val="243F60"/>
    </w:rPr>
  </w:style>
  <w:style w:styleId="berschrift6" w:type="paragraph">
    <w:name w:val="heading 6"/>
    <w:basedOn w:val="Standard"/>
    <w:next w:val="Standard"/>
    <w:link w:val="berschrift6Zchn"/>
    <w:uiPriority w:val="9"/>
    <w:semiHidden/>
    <w:unhideWhenUsed/>
    <w:qFormat/>
    <w:rsid w:val="009B7F41"/>
    <w:pPr>
      <w:keepNext/>
      <w:keepLines/>
      <w:numPr>
        <w:ilvl w:val="5"/>
        <w:numId w:val="44"/>
      </w:numPr>
      <w:spacing w:before="200"/>
      <w:outlineLvl w:val="5"/>
    </w:pPr>
    <w:rPr>
      <w:rFonts w:cstheme="majorBidi" w:eastAsiaTheme="majorEastAsia"/>
      <w:i/>
      <w:iCs/>
      <w:color w:themeColor="accent1" w:themeShade="7F" w:val="243F60"/>
    </w:rPr>
  </w:style>
  <w:style w:styleId="berschrift7" w:type="paragraph">
    <w:name w:val="heading 7"/>
    <w:basedOn w:val="Standard"/>
    <w:next w:val="Standard"/>
    <w:link w:val="berschrift7Zchn"/>
    <w:uiPriority w:val="9"/>
    <w:semiHidden/>
    <w:unhideWhenUsed/>
    <w:qFormat/>
    <w:rsid w:val="009B7F41"/>
    <w:pPr>
      <w:keepNext/>
      <w:keepLines/>
      <w:numPr>
        <w:ilvl w:val="6"/>
        <w:numId w:val="44"/>
      </w:numPr>
      <w:spacing w:before="200"/>
      <w:outlineLvl w:val="6"/>
    </w:pPr>
    <w:rPr>
      <w:rFonts w:cstheme="majorBidi" w:eastAsiaTheme="majorEastAsia"/>
      <w:i/>
      <w:iCs/>
      <w:color w:themeColor="text1" w:themeTint="BF" w:val="404040"/>
    </w:rPr>
  </w:style>
  <w:style w:styleId="berschrift8" w:type="paragraph">
    <w:name w:val="heading 8"/>
    <w:basedOn w:val="Standard"/>
    <w:next w:val="Standard"/>
    <w:link w:val="berschrift8Zchn"/>
    <w:uiPriority w:val="9"/>
    <w:semiHidden/>
    <w:unhideWhenUsed/>
    <w:qFormat/>
    <w:rsid w:val="009B7F41"/>
    <w:pPr>
      <w:keepNext/>
      <w:keepLines/>
      <w:numPr>
        <w:ilvl w:val="7"/>
        <w:numId w:val="44"/>
      </w:numPr>
      <w:spacing w:before="200"/>
      <w:outlineLvl w:val="7"/>
    </w:pPr>
    <w:rPr>
      <w:rFonts w:cstheme="majorBidi" w:eastAsiaTheme="majorEastAsia"/>
      <w:color w:themeColor="text1" w:themeTint="BF" w:val="404040"/>
      <w:szCs w:val="20"/>
    </w:rPr>
  </w:style>
  <w:style w:styleId="berschrift9" w:type="paragraph">
    <w:name w:val="heading 9"/>
    <w:basedOn w:val="Standard"/>
    <w:next w:val="Standard"/>
    <w:link w:val="berschrift9Zchn"/>
    <w:uiPriority w:val="9"/>
    <w:semiHidden/>
    <w:unhideWhenUsed/>
    <w:qFormat/>
    <w:rsid w:val="009B7F41"/>
    <w:pPr>
      <w:keepNext/>
      <w:keepLines/>
      <w:numPr>
        <w:ilvl w:val="8"/>
        <w:numId w:val="44"/>
      </w:numPr>
      <w:spacing w:before="200"/>
      <w:outlineLvl w:val="8"/>
    </w:pPr>
    <w:rPr>
      <w:rFonts w:cstheme="majorBidi" w:eastAsiaTheme="majorEastAsia"/>
      <w:i/>
      <w:iCs/>
      <w:color w:themeColor="text1" w:themeTint="BF" w:val="404040"/>
      <w:szCs w:val="20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sid w:val="00D53747"/>
    <w:rPr>
      <w:rFonts w:ascii="HK Grotesk" w:cstheme="majorHAnsi" w:eastAsiaTheme="majorEastAsia" w:hAnsi="HK Grotesk"/>
      <w:b/>
      <w:bCs/>
      <w:color w:val="743C51"/>
    </w:rPr>
  </w:style>
  <w:style w:customStyle="1" w:styleId="berschrift2Zchn" w:type="character">
    <w:name w:val="Überschrift 2 Zchn"/>
    <w:basedOn w:val="Absatz-Standardschriftart"/>
    <w:link w:val="berschrift2"/>
    <w:uiPriority w:val="9"/>
    <w:rsid w:val="001477F2"/>
    <w:rPr>
      <w:rFonts w:ascii="HK Grotesk" w:cstheme="majorHAnsi" w:eastAsiaTheme="majorEastAsia" w:hAnsi="HK Grotesk"/>
      <w:b/>
      <w:bCs/>
      <w:color w:val="743C51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sid w:val="009B7F41"/>
    <w:rPr>
      <w:rFonts w:asciiTheme="majorHAnsi" w:cstheme="majorBidi" w:eastAsiaTheme="majorEastAsia" w:hAnsiTheme="majorHAnsi"/>
      <w:b/>
      <w:bCs/>
      <w:i/>
      <w:iCs/>
      <w:color w:themeColor="accent1" w:val="4F81BD"/>
      <w:sz w:val="20"/>
    </w:rPr>
  </w:style>
  <w:style w:customStyle="1" w:styleId="berschrift3Zchn" w:type="character">
    <w:name w:val="Überschrift 3 Zchn"/>
    <w:basedOn w:val="Absatz-Standardschriftart"/>
    <w:link w:val="berschrift3"/>
    <w:uiPriority w:val="9"/>
    <w:rsid w:val="004B3CD8"/>
    <w:rPr>
      <w:rFonts w:asciiTheme="majorHAnsi" w:cstheme="majorBidi" w:eastAsiaTheme="majorEastAsia" w:hAnsiTheme="majorHAnsi"/>
      <w:b/>
      <w:bCs/>
      <w:sz w:val="20"/>
    </w:rPr>
  </w:style>
  <w:style w:customStyle="1" w:styleId="berschrift5Zchn" w:type="character">
    <w:name w:val="Überschrift 5 Zchn"/>
    <w:basedOn w:val="Absatz-Standardschriftart"/>
    <w:link w:val="berschrift5"/>
    <w:uiPriority w:val="9"/>
    <w:semiHidden/>
    <w:rsid w:val="009B7F41"/>
    <w:rPr>
      <w:rFonts w:asciiTheme="majorHAnsi" w:cstheme="majorBidi" w:eastAsiaTheme="majorEastAsia" w:hAnsiTheme="majorHAnsi"/>
      <w:color w:themeColor="accent1" w:themeShade="7F" w:val="243F60"/>
      <w:sz w:val="20"/>
    </w:rPr>
  </w:style>
  <w:style w:customStyle="1" w:styleId="berschrift6Zchn" w:type="character">
    <w:name w:val="Überschrift 6 Zchn"/>
    <w:basedOn w:val="Absatz-Standardschriftart"/>
    <w:link w:val="berschrift6"/>
    <w:uiPriority w:val="9"/>
    <w:semiHidden/>
    <w:rsid w:val="009B7F41"/>
    <w:rPr>
      <w:rFonts w:asciiTheme="majorHAnsi" w:cstheme="majorBidi" w:eastAsiaTheme="majorEastAsia" w:hAnsiTheme="majorHAnsi"/>
      <w:i/>
      <w:iCs/>
      <w:color w:themeColor="accent1" w:themeShade="7F" w:val="243F60"/>
      <w:sz w:val="20"/>
    </w:rPr>
  </w:style>
  <w:style w:customStyle="1" w:styleId="berschrift7Zchn" w:type="character">
    <w:name w:val="Überschrift 7 Zchn"/>
    <w:basedOn w:val="Absatz-Standardschriftart"/>
    <w:link w:val="berschrift7"/>
    <w:uiPriority w:val="9"/>
    <w:semiHidden/>
    <w:rsid w:val="009B7F41"/>
    <w:rPr>
      <w:rFonts w:asciiTheme="majorHAnsi" w:cstheme="majorBidi" w:eastAsiaTheme="majorEastAsia" w:hAnsiTheme="majorHAnsi"/>
      <w:i/>
      <w:iCs/>
      <w:color w:themeColor="text1" w:themeTint="BF" w:val="404040"/>
      <w:sz w:val="20"/>
    </w:rPr>
  </w:style>
  <w:style w:customStyle="1" w:styleId="berschrift8Zchn" w:type="character">
    <w:name w:val="Überschrift 8 Zchn"/>
    <w:basedOn w:val="Absatz-Standardschriftart"/>
    <w:link w:val="berschrift8"/>
    <w:uiPriority w:val="9"/>
    <w:semiHidden/>
    <w:rsid w:val="009B7F41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berschrift9Zchn" w:type="character">
    <w:name w:val="Überschrift 9 Zchn"/>
    <w:basedOn w:val="Absatz-Standardschriftart"/>
    <w:link w:val="berschrift9"/>
    <w:uiPriority w:val="9"/>
    <w:semiHidden/>
    <w:rsid w:val="009B7F41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Kopfzeile" w:type="paragraph">
    <w:name w:val="header"/>
    <w:basedOn w:val="Standard"/>
    <w:link w:val="KopfzeileZchn"/>
    <w:uiPriority w:val="99"/>
    <w:unhideWhenUsed/>
    <w:rsid w:val="004B3CD8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rsid w:val="004B3CD8"/>
    <w:rPr>
      <w:rFonts w:asciiTheme="majorHAnsi" w:hAnsiTheme="majorHAnsi"/>
      <w:sz w:val="20"/>
    </w:rPr>
  </w:style>
  <w:style w:styleId="Fuzeile" w:type="paragraph">
    <w:name w:val="footer"/>
    <w:basedOn w:val="Standard"/>
    <w:link w:val="FuzeileZchn"/>
    <w:uiPriority w:val="99"/>
    <w:unhideWhenUsed/>
    <w:rsid w:val="004B3CD8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rsid w:val="004B3CD8"/>
    <w:rPr>
      <w:rFonts w:asciiTheme="majorHAnsi" w:hAnsiTheme="majorHAnsi"/>
      <w:sz w:val="20"/>
    </w:r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A104A"/>
    <w:rPr>
      <w:rFonts w:ascii="Lucida Grande" w:hAnsi="Lucida Grande"/>
      <w:sz w:val="18"/>
      <w:szCs w:val="18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A104A"/>
    <w:rPr>
      <w:rFonts w:ascii="Lucida Grande" w:hAnsi="Lucida Grande"/>
      <w:sz w:val="18"/>
      <w:szCs w:val="18"/>
    </w:rPr>
  </w:style>
  <w:style w:styleId="KeinLeerraum" w:type="paragraph">
    <w:name w:val="No Spacing"/>
    <w:link w:val="KeinLeerraumZchn"/>
    <w:uiPriority w:val="1"/>
    <w:qFormat/>
    <w:rsid w:val="0062133B"/>
    <w:rPr>
      <w:sz w:val="22"/>
      <w:szCs w:val="22"/>
      <w:lang w:eastAsia="de-CH" w:val="de-CH"/>
    </w:rPr>
  </w:style>
  <w:style w:customStyle="1" w:styleId="KeinLeerraumZchn" w:type="character">
    <w:name w:val="Kein Leerraum Zchn"/>
    <w:basedOn w:val="Absatz-Standardschriftart"/>
    <w:link w:val="KeinLeerraum"/>
    <w:uiPriority w:val="1"/>
    <w:rsid w:val="0062133B"/>
    <w:rPr>
      <w:sz w:val="22"/>
      <w:szCs w:val="22"/>
      <w:lang w:eastAsia="de-CH" w:val="de-CH"/>
    </w:rPr>
  </w:style>
  <w:style w:styleId="Kommentarzeichen" w:type="character">
    <w:name w:val="annotation reference"/>
    <w:basedOn w:val="Absatz-Standardschriftart"/>
    <w:uiPriority w:val="99"/>
    <w:semiHidden/>
    <w:unhideWhenUsed/>
    <w:rsid w:val="0004627D"/>
    <w:rPr>
      <w:sz w:val="16"/>
      <w:szCs w:val="16"/>
    </w:rPr>
  </w:style>
  <w:style w:styleId="Kommentartext" w:type="paragraph">
    <w:name w:val="annotation text"/>
    <w:basedOn w:val="Standard"/>
    <w:link w:val="KommentartextZchn"/>
    <w:uiPriority w:val="99"/>
    <w:semiHidden/>
    <w:unhideWhenUsed/>
    <w:rsid w:val="0004627D"/>
    <w:rPr>
      <w:rFonts w:ascii="Arial" w:cs="Times New Roman" w:eastAsia="Times New Roman" w:hAnsi="Arial"/>
      <w:szCs w:val="20"/>
    </w:rPr>
  </w:style>
  <w:style w:customStyle="1" w:styleId="KommentartextZchn" w:type="character">
    <w:name w:val="Kommentartext Zchn"/>
    <w:basedOn w:val="Absatz-Standardschriftart"/>
    <w:link w:val="Kommentartext"/>
    <w:uiPriority w:val="99"/>
    <w:semiHidden/>
    <w:rsid w:val="0004627D"/>
    <w:rPr>
      <w:rFonts w:ascii="Arial" w:cs="Times New Roman" w:eastAsia="Times New Roman" w:hAnsi="Arial"/>
      <w:sz w:val="20"/>
      <w:szCs w:val="20"/>
    </w:rPr>
  </w:style>
  <w:style w:styleId="Listenabsatz" w:type="paragraph">
    <w:name w:val="List Paragraph"/>
    <w:basedOn w:val="Standard"/>
    <w:uiPriority w:val="34"/>
    <w:qFormat/>
    <w:rsid w:val="0004627D"/>
    <w:pPr>
      <w:ind w:left="720"/>
      <w:contextualSpacing/>
    </w:pPr>
    <w:rPr>
      <w:rFonts w:ascii="Arial" w:cs="Times New Roman" w:eastAsia="Times New Roman" w:hAnsi="Arial"/>
      <w:sz w:val="22"/>
      <w:szCs w:val="20"/>
    </w:rPr>
  </w:style>
  <w:style w:styleId="Hyperlink" w:type="character">
    <w:name w:val="Hyperlink"/>
    <w:basedOn w:val="Absatz-Standardschriftart"/>
    <w:uiPriority w:val="99"/>
    <w:unhideWhenUsed/>
    <w:rsid w:val="00387ECE"/>
    <w:rPr>
      <w:color w:themeColor="hyperlink" w:val="0000FF"/>
      <w:u w:val="single"/>
    </w:rPr>
  </w:style>
  <w:style w:styleId="Kommentarthema" w:type="paragraph">
    <w:name w:val="annotation subject"/>
    <w:basedOn w:val="Kommentartext"/>
    <w:next w:val="Kommentartext"/>
    <w:link w:val="KommentarthemaZchn"/>
    <w:uiPriority w:val="99"/>
    <w:semiHidden/>
    <w:unhideWhenUsed/>
    <w:rsid w:val="00B30FA0"/>
    <w:rPr>
      <w:rFonts w:asciiTheme="majorHAnsi" w:cstheme="minorBidi" w:eastAsiaTheme="minorEastAsia" w:hAnsiTheme="majorHAnsi"/>
      <w:b/>
      <w:bCs/>
    </w:rPr>
  </w:style>
  <w:style w:customStyle="1" w:styleId="KommentarthemaZchn" w:type="character">
    <w:name w:val="Kommentarthema Zchn"/>
    <w:basedOn w:val="KommentartextZchn"/>
    <w:link w:val="Kommentarthema"/>
    <w:uiPriority w:val="99"/>
    <w:semiHidden/>
    <w:rsid w:val="00B30FA0"/>
    <w:rPr>
      <w:rFonts w:asciiTheme="majorHAnsi" w:cs="Times New Roman" w:eastAsia="Times New Roman" w:hAnsiTheme="majorHAnsi"/>
      <w:b/>
      <w:bCs/>
      <w:sz w:val="20"/>
      <w:szCs w:val="20"/>
    </w:rPr>
  </w:style>
  <w:style w:styleId="berarbeitung" w:type="paragraph">
    <w:name w:val="Revision"/>
    <w:hidden/>
    <w:uiPriority w:val="99"/>
    <w:semiHidden/>
    <w:rsid w:val="00950DCA"/>
    <w:rPr>
      <w:rFonts w:asciiTheme="majorHAnsi" w:hAnsiTheme="majorHAnsi"/>
      <w:sz w:val="20"/>
    </w:rPr>
  </w:style>
  <w:style w:customStyle="1" w:styleId="Nummerierung-Simon1" w:type="paragraph">
    <w:name w:val="Nummerierung - Simon1"/>
    <w:basedOn w:val="Standard"/>
    <w:rsid w:val="00C23AB3"/>
    <w:pPr>
      <w:numPr>
        <w:numId w:val="15"/>
      </w:numPr>
    </w:pPr>
  </w:style>
  <w:style w:customStyle="1" w:styleId="Default" w:type="paragraph">
    <w:name w:val="Default"/>
    <w:rsid w:val="003E0543"/>
    <w:pPr>
      <w:autoSpaceDE w:val="0"/>
      <w:autoSpaceDN w:val="0"/>
      <w:adjustRightInd w:val="0"/>
    </w:pPr>
    <w:rPr>
      <w:rFonts w:ascii="Arial" w:cs="Arial" w:hAnsi="Arial"/>
      <w:color w:val="000000"/>
      <w:lang w:val="de-CH"/>
    </w:rPr>
  </w:style>
  <w:style w:styleId="BesuchterLink" w:type="character">
    <w:name w:val="FollowedHyperlink"/>
    <w:basedOn w:val="Absatz-Standardschriftart"/>
    <w:uiPriority w:val="99"/>
    <w:semiHidden/>
    <w:unhideWhenUsed/>
    <w:rsid w:val="00EA4D6C"/>
    <w:rPr>
      <w:color w:themeColor="followedHyperlink" w:val="800080"/>
      <w:u w:val="single"/>
    </w:rPr>
  </w:style>
  <w:style w:styleId="StandardWeb" w:type="paragraph">
    <w:name w:val="Normal (Web)"/>
    <w:basedOn w:val="Standard"/>
    <w:uiPriority w:val="99"/>
    <w:unhideWhenUsed/>
    <w:rsid w:val="00E2459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lang w:val="de-CH"/>
    </w:rPr>
  </w:style>
  <w:style w:styleId="NichtaufgelsteErwhnung" w:type="character">
    <w:name w:val="Unresolved Mention"/>
    <w:basedOn w:val="Absatz-Standardschriftart"/>
    <w:uiPriority w:val="99"/>
    <w:semiHidden/>
    <w:unhideWhenUsed/>
    <w:rsid w:val="0074509F"/>
    <w:rPr>
      <w:color w:val="605E5C"/>
      <w:shd w:color="auto" w:fill="E1DFDD" w:val="clear"/>
    </w:rPr>
  </w:style>
  <w:style w:styleId="Seitenzahl" w:type="character">
    <w:name w:val="page number"/>
    <w:basedOn w:val="Absatz-Standardschriftart"/>
    <w:uiPriority w:val="99"/>
    <w:semiHidden/>
    <w:unhideWhenUsed/>
    <w:rsid w:val="00D45EF0"/>
  </w:style>
  <w:style w:styleId="Tabellenraster" w:type="table">
    <w:name w:val="Table Grid"/>
    <w:basedOn w:val="NormaleTabelle"/>
    <w:uiPriority w:val="39"/>
    <w:rsid w:val="00A95A15"/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itel" w:type="paragraph">
    <w:name w:val="Title"/>
    <w:basedOn w:val="Standard"/>
    <w:next w:val="Standard"/>
    <w:link w:val="TitelZchn"/>
    <w:uiPriority w:val="10"/>
    <w:qFormat/>
    <w:rsid w:val="002C07FF"/>
    <w:pPr>
      <w:contextualSpacing/>
    </w:pPr>
    <w:rPr>
      <w:rFonts w:cstheme="majorBidi" w:eastAsiaTheme="majorEastAsia"/>
      <w:b/>
      <w:bCs/>
      <w:color w:themeColor="accent6" w:val="F79646"/>
      <w:spacing w:val="-10"/>
      <w:kern w:val="28"/>
      <w:sz w:val="56"/>
      <w:szCs w:val="56"/>
      <w:lang w:val="en-US"/>
    </w:rPr>
  </w:style>
  <w:style w:customStyle="1" w:styleId="TitelZchn" w:type="character">
    <w:name w:val="Titel Zchn"/>
    <w:basedOn w:val="Absatz-Standardschriftart"/>
    <w:link w:val="Titel"/>
    <w:uiPriority w:val="10"/>
    <w:rsid w:val="002C07FF"/>
    <w:rPr>
      <w:rFonts w:asciiTheme="majorHAnsi" w:cstheme="majorBidi" w:eastAsiaTheme="majorEastAsia" w:hAnsiTheme="majorHAnsi"/>
      <w:b/>
      <w:bCs/>
      <w:color w:themeColor="accent6" w:val="F79646"/>
      <w:spacing w:val="-10"/>
      <w:kern w:val="28"/>
      <w:sz w:val="56"/>
      <w:szCs w:val="56"/>
      <w:lang w:val="en-US"/>
    </w:rPr>
  </w:style>
  <w:style w:styleId="Untertitel" w:type="paragraph">
    <w:name w:val="Subtitle"/>
    <w:basedOn w:val="Standard"/>
    <w:next w:val="Standard"/>
    <w:link w:val="UntertitelZchn"/>
    <w:uiPriority w:val="11"/>
    <w:qFormat/>
    <w:rsid w:val="002C07FF"/>
    <w:pPr>
      <w:numPr>
        <w:ilvl w:val="1"/>
      </w:numPr>
      <w:spacing w:after="160"/>
    </w:pPr>
    <w:rPr>
      <w:rFonts w:cstheme="majorHAnsi"/>
      <w:b/>
      <w:bCs/>
      <w:color w:themeColor="accent6" w:val="F79646"/>
      <w:spacing w:val="15"/>
      <w:sz w:val="28"/>
      <w:szCs w:val="28"/>
      <w:lang w:val="en-US"/>
    </w:rPr>
  </w:style>
  <w:style w:customStyle="1" w:styleId="UntertitelZchn" w:type="character">
    <w:name w:val="Untertitel Zchn"/>
    <w:basedOn w:val="Absatz-Standardschriftart"/>
    <w:link w:val="Untertitel"/>
    <w:uiPriority w:val="11"/>
    <w:rsid w:val="002C07FF"/>
    <w:rPr>
      <w:rFonts w:asciiTheme="majorHAnsi" w:cstheme="majorHAnsi" w:hAnsiTheme="majorHAnsi"/>
      <w:b/>
      <w:bCs/>
      <w:color w:themeColor="accent6" w:val="F79646"/>
      <w:spacing w:val="15"/>
      <w:sz w:val="28"/>
      <w:szCs w:val="28"/>
      <w:lang w:val="en-US"/>
    </w:rPr>
  </w:style>
  <w:style w:customStyle="1" w:styleId="SourceCode" w:type="paragraph">
    <w:name w:val="Source Code"/>
    <w:pPr>
      <w:wordWrap w:val="0"/>
    </w:pPr>
  </w:style>
  <w:style w:customStyle="1" w:styleId="KeywordTok" w:type="character">
    <w:name w:val="KeywordTok"/>
    <w:rPr>
      <w:b/>
      <w:color w:val="007020"/>
    </w:rPr>
  </w:style>
  <w:style w:customStyle="1" w:styleId="DataTypeTok" w:type="character">
    <w:name w:val="DataTypeTok"/>
    <w:rPr>
      <w:color w:val="902000"/>
    </w:rPr>
  </w:style>
  <w:style w:customStyle="1" w:styleId="DecValTok" w:type="character">
    <w:name w:val="DecValTok"/>
    <w:rPr>
      <w:color w:val="40A070"/>
    </w:rPr>
  </w:style>
  <w:style w:customStyle="1" w:styleId="BaseNTok" w:type="character">
    <w:name w:val="BaseNTok"/>
    <w:rPr>
      <w:color w:val="40A070"/>
    </w:rPr>
  </w:style>
  <w:style w:customStyle="1" w:styleId="FloatTok" w:type="character">
    <w:name w:val="FloatTok"/>
    <w:rPr>
      <w:color w:val="40A070"/>
    </w:rPr>
  </w:style>
  <w:style w:customStyle="1" w:styleId="ConstantTok" w:type="character">
    <w:name w:val="ConstantTok"/>
    <w:rPr>
      <w:color w:val="880000"/>
    </w:rPr>
  </w:style>
  <w:style w:customStyle="1" w:styleId="CharTok" w:type="character">
    <w:name w:val="CharTok"/>
    <w:rPr>
      <w:color w:val="4070A0"/>
    </w:rPr>
  </w:style>
  <w:style w:customStyle="1" w:styleId="SpecialCharTok" w:type="character">
    <w:name w:val="SpecialCharTok"/>
    <w:rPr>
      <w:color w:val="4070A0"/>
    </w:rPr>
  </w:style>
  <w:style w:customStyle="1" w:styleId="StringTok" w:type="character">
    <w:name w:val="StringTok"/>
    <w:rPr>
      <w:color w:val="4070A0"/>
    </w:rPr>
  </w:style>
  <w:style w:customStyle="1" w:styleId="VerbatimStringTok" w:type="character">
    <w:name w:val="VerbatimStringTok"/>
    <w:rPr>
      <w:color w:val="4070A0"/>
    </w:rPr>
  </w:style>
  <w:style w:customStyle="1" w:styleId="SpecialStringTok" w:type="character">
    <w:name w:val="SpecialStringTok"/>
    <w:rPr>
      <w:color w:val="BB6688"/>
    </w:rPr>
  </w:style>
  <w:style w:customStyle="1" w:styleId="ImportTok" w:type="character">
    <w:name w:val="ImportTok"/>
    <w:rPr>
      <w:b/>
      <w:color w:val="008000"/>
    </w:rPr>
  </w:style>
  <w:style w:customStyle="1" w:styleId="CommentTok" w:type="character">
    <w:name w:val="CommentTok"/>
    <w:rPr>
      <w:i/>
      <w:color w:val="60A0B0"/>
    </w:rPr>
  </w:style>
  <w:style w:customStyle="1" w:styleId="DocumentationTok" w:type="character">
    <w:name w:val="DocumentationTok"/>
    <w:rPr>
      <w:i/>
      <w:color w:val="BA2121"/>
    </w:rPr>
  </w:style>
  <w:style w:customStyle="1" w:styleId="AnnotationTok" w:type="character">
    <w:name w:val="AnnotationTok"/>
    <w:rPr>
      <w:b/>
      <w:i/>
      <w:color w:val="60A0B0"/>
    </w:rPr>
  </w:style>
  <w:style w:customStyle="1" w:styleId="CommentVarTok" w:type="character">
    <w:name w:val="CommentVarTok"/>
    <w:rPr>
      <w:b/>
      <w:i/>
      <w:color w:val="60A0B0"/>
    </w:rPr>
  </w:style>
  <w:style w:customStyle="1" w:styleId="OtherTok" w:type="character">
    <w:name w:val="OtherTok"/>
    <w:rPr>
      <w:color w:val="007020"/>
    </w:rPr>
  </w:style>
  <w:style w:customStyle="1" w:styleId="FunctionTok" w:type="character">
    <w:name w:val="FunctionTok"/>
    <w:rPr>
      <w:color w:val="06287E"/>
    </w:rPr>
  </w:style>
  <w:style w:customStyle="1" w:styleId="VariableTok" w:type="character">
    <w:name w:val="VariableTok"/>
    <w:rPr>
      <w:color w:val="19177C"/>
    </w:rPr>
  </w:style>
  <w:style w:customStyle="1" w:styleId="ControlFlowTok" w:type="character">
    <w:name w:val="ControlFlowTok"/>
    <w:rPr>
      <w:b/>
      <w:color w:val="007020"/>
    </w:rPr>
  </w:style>
  <w:style w:customStyle="1" w:styleId="OperatorTok" w:type="character">
    <w:name w:val="OperatorTok"/>
    <w:rPr>
      <w:color w:val="666666"/>
    </w:rPr>
  </w:style>
  <w:style w:customStyle="1" w:styleId="BuiltInTok" w:type="character">
    <w:name w:val="BuiltInTok"/>
    <w:rPr>
      <w:color w:val="008000"/>
    </w:rPr>
  </w:style>
  <w:style w:customStyle="1" w:styleId="ExtensionTok" w:type="character">
    <w:name w:val="ExtensionTok"/>
  </w:style>
  <w:style w:customStyle="1" w:styleId="PreprocessorTok" w:type="character">
    <w:name w:val="PreprocessorTok"/>
    <w:rPr>
      <w:color w:val="BC7A00"/>
    </w:rPr>
  </w:style>
  <w:style w:customStyle="1" w:styleId="AttributeTok" w:type="character">
    <w:name w:val="AttributeTok"/>
    <w:rPr>
      <w:color w:val="7D9029"/>
    </w:rPr>
  </w:style>
  <w:style w:customStyle="1" w:styleId="RegionMarkerTok" w:type="character">
    <w:name w:val="RegionMarkerTok"/>
  </w:style>
  <w:style w:customStyle="1" w:styleId="InformationTok" w:type="character">
    <w:name w:val="InformationTok"/>
    <w:rPr>
      <w:b/>
      <w:i/>
      <w:color w:val="60A0B0"/>
    </w:rPr>
  </w:style>
  <w:style w:customStyle="1" w:styleId="WarningTok" w:type="character">
    <w:name w:val="WarningTok"/>
    <w:rPr>
      <w:b/>
      <w:i/>
      <w:color w:val="60A0B0"/>
    </w:rPr>
  </w:style>
  <w:style w:customStyle="1" w:styleId="AlertTok" w:type="character">
    <w:name w:val="AlertTok"/>
    <w:rPr>
      <w:b/>
      <w:color w:val="FF0000"/>
    </w:rPr>
  </w:style>
  <w:style w:customStyle="1" w:styleId="ErrorTok" w:type="character">
    <w:name w:val="ErrorTok"/>
    <w:rPr>
      <w:b/>
      <w:color w:val="FF0000"/>
    </w:rPr>
  </w:style>
  <w:style w:customStyle="1" w:styleId="NormalTok" w:type="character">
    <w:name w:val="NormalTok"/>
  </w:style>
  <w:style w:styleId="EinfacheTabelle1" w:type="table">
    <w:name w:val="Plain Table 1"/>
    <w:basedOn w:val="NormaleTabelle"/>
    <w:uiPriority w:val="41"/>
    <w:rsid w:val="00C619FF"/>
    <w:tblPr>
      <w:tblStyleRowBandSize w:val="1"/>
      <w:tblStyleColBandSize w:val="1"/>
      <w:tblBorders>
        <w:top w:color="BFBFBF" w:space="0" w:sz="4" w:themeColor="background1" w:themeShade="BF" w:val="single"/>
        <w:left w:color="BFBFBF" w:space="0" w:sz="4" w:themeColor="background1" w:themeShade="BF" w:val="single"/>
        <w:bottom w:color="BFBFBF" w:space="0" w:sz="4" w:themeColor="background1" w:themeShade="BF" w:val="single"/>
        <w:right w:color="BFBFBF" w:space="0" w:sz="4" w:themeColor="background1" w:themeShade="BF" w:val="single"/>
        <w:insideH w:color="BFBFBF" w:space="0" w:sz="4" w:themeColor="background1" w:themeShade="BF" w:val="single"/>
        <w:insideV w:color="BFBFBF" w:space="0" w:sz="4" w:themeColor="background1" w:themeShade="BF" w:val="single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FBFBF" w:space="0" w:sz="4" w:themeColor="background1" w:themeShade="BF" w:val="doub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</w:style>
  <w:style w:customStyle="1" w:styleId="AktuelleListe1" w:type="numbering">
    <w:name w:val="Aktuelle Liste1"/>
    <w:uiPriority w:val="99"/>
    <w:rsid w:val="001477F2"/>
    <w:pPr>
      <w:numPr>
        <w:numId w:val="43"/>
      </w:numPr>
    </w:pPr>
  </w:style>
  <w:style w:styleId="Gitternetztabelle2" w:type="table">
    <w:name w:val="Grid Table 2"/>
    <w:basedOn w:val="NormaleTabelle"/>
    <w:uiPriority w:val="47"/>
    <w:rsid w:val="00CB3BF9"/>
    <w:tblPr>
      <w:tblStyleRowBandSize w:val="1"/>
      <w:tblStyleColBandSize w:val="1"/>
      <w:tblBorders>
        <w:top w:color="666666" w:space="0" w:sz="2" w:themeColor="text1" w:themeTint="99" w:val="single"/>
        <w:bottom w:color="666666" w:space="0" w:sz="2" w:themeColor="text1" w:themeTint="99" w:val="single"/>
        <w:insideH w:color="666666" w:space="0" w:sz="2" w:themeColor="text1" w:themeTint="99" w:val="single"/>
        <w:insideV w:color="666666" w:space="0" w:sz="2" w:themeColor="text1" w:themeTint="99" w:val="single"/>
      </w:tblBorders>
    </w:tblPr>
    <w:tblStylePr w:type="firstRow">
      <w:rPr>
        <w:b/>
        <w:bCs/>
      </w:rPr>
      <w:tblPr/>
      <w:tcPr>
        <w:tcBorders>
          <w:top w:val="nil"/>
          <w:bottom w:color="666666" w:space="0" w:sz="12" w:themeColor="text1" w:themeTint="99" w:val="single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</w:rPr>
      <w:tblPr/>
      <w:tcPr>
        <w:tcBorders>
          <w:top w:color="666666" w:space="0" w:sz="2" w:themeColor="text1" w:themeTint="99" w:val="double"/>
          <w:bottom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CCCCC" w:themeFill="text1" w:themeFillTint="33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Gitternetztabelle1hellAkzent4" w:type="table">
    <w:name w:val="Grid Table 1 Light Accent 4"/>
    <w:basedOn w:val="NormaleTabelle"/>
    <w:uiPriority w:val="46"/>
    <w:rsid w:val="00CB3BF9"/>
    <w:tblPr>
      <w:tblStyleRowBandSize w:val="1"/>
      <w:tblStyleColBandSize w:val="1"/>
      <w:tblBorders>
        <w:top w:color="CCC0D9" w:space="0" w:sz="4" w:themeColor="accent4" w:themeTint="66" w:val="single"/>
        <w:left w:color="CCC0D9" w:space="0" w:sz="4" w:themeColor="accent4" w:themeTint="66" w:val="single"/>
        <w:bottom w:color="CCC0D9" w:space="0" w:sz="4" w:themeColor="accent4" w:themeTint="66" w:val="single"/>
        <w:right w:color="CCC0D9" w:space="0" w:sz="4" w:themeColor="accent4" w:themeTint="66" w:val="single"/>
        <w:insideH w:color="CCC0D9" w:space="0" w:sz="4" w:themeColor="accent4" w:themeTint="66" w:val="single"/>
        <w:insideV w:color="CCC0D9" w:space="0" w:sz="4" w:themeColor="accent4" w:themeTint="66" w:val="single"/>
      </w:tblBorders>
    </w:tblPr>
    <w:tblStylePr w:type="firstRow">
      <w:rPr>
        <w:b/>
        <w:bCs/>
      </w:rPr>
      <w:tblPr/>
      <w:tcPr>
        <w:tcBorders>
          <w:bottom w:color="B2A1C7" w:space="0" w:sz="12" w:themeColor="accent4" w:themeTint="99" w:val="single"/>
        </w:tcBorders>
      </w:tcPr>
    </w:tblStylePr>
    <w:tblStylePr w:type="lastRow">
      <w:rPr>
        <w:b/>
        <w:bCs/>
      </w:rPr>
      <w:tblPr/>
      <w:tcPr>
        <w:tcBorders>
          <w:top w:color="B2A1C7" w:space="0" w:sz="2" w:themeColor="accent4" w:themeTint="99" w:val="doub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styleId="EinfacheTabelle3" w:type="table">
    <w:name w:val="Plain Table 3"/>
    <w:basedOn w:val="NormaleTabelle"/>
    <w:uiPriority w:val="43"/>
    <w:rsid w:val="00CB3B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color="7F7F7F" w:space="0" w:sz="4" w:themeColor="text1" w:themeTint="80" w:val="single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color="7F7F7F" w:space="0" w:sz="4" w:themeColor="text1" w:themeTint="80" w:val="single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styleId="EinfacheTabelle5" w:type="table">
    <w:name w:val="Plain Table 5"/>
    <w:basedOn w:val="NormaleTabelle"/>
    <w:uiPriority w:val="45"/>
    <w:rsid w:val="00CB3BF9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bottom w:color="7F7F7F" w:space="0" w:sz="4" w:themeColor="text1" w:themeTint="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top w:color="7F7F7F" w:space="0" w:sz="4" w:themeColor="text1" w:themeTint="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right w:color="7F7F7F" w:space="0" w:sz="4" w:themeColor="text1" w:themeTint="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left w:color="7F7F7F" w:space="0" w:sz="4" w:themeColor="text1" w:themeTint="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TabellemithellemGitternetz" w:type="table">
    <w:name w:val="Grid Table Light"/>
    <w:basedOn w:val="NormaleTabelle"/>
    <w:uiPriority w:val="40"/>
    <w:rsid w:val="00350618"/>
    <w:tblPr>
      <w:tblBorders>
        <w:top w:color="BFBFBF" w:space="0" w:sz="4" w:themeColor="background1" w:themeShade="BF" w:val="single"/>
        <w:left w:color="BFBFBF" w:space="0" w:sz="4" w:themeColor="background1" w:themeShade="BF" w:val="single"/>
        <w:bottom w:color="BFBFBF" w:space="0" w:sz="4" w:themeColor="background1" w:themeShade="BF" w:val="single"/>
        <w:right w:color="BFBFBF" w:space="0" w:sz="4" w:themeColor="background1" w:themeShade="BF" w:val="single"/>
        <w:insideH w:color="BFBFBF" w:space="0" w:sz="4" w:themeColor="background1" w:themeShade="BF" w:val="single"/>
        <w:insideV w:color="BFBFBF" w:space="0" w:sz="4" w:themeColor="background1" w:themeShade="BF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2.xml" Type="http://schemas.openxmlformats.org/officeDocument/2006/relationships/header" /><Relationship Id="rId10" Target="header1.xml" Type="http://schemas.openxmlformats.org/officeDocument/2006/relationships/header" /><Relationship Id="rId11" Target="header3.xml" Type="http://schemas.openxmlformats.org/officeDocument/2006/relationships/header" /><Relationship Id="rId12" Target="footer1.xml" Type="http://schemas.openxmlformats.org/officeDocument/2006/relationships/footer" /><Relationship Id="rId13" Target="footer2.xml" Type="http://schemas.openxmlformats.org/officeDocument/2006/relationships/footer" /><Relationship Type="http://schemas.openxmlformats.org/officeDocument/2006/relationships/hyperlink" Id="rId34" Target="https://panoramix.sobrado.ch/docs/datenschutz/informationssicherheitskonzepttom/" TargetMode="External" /><Relationship Type="http://schemas.openxmlformats.org/officeDocument/2006/relationships/hyperlink" Id="rId21" Target="https://www.fedlex.admin.ch/eli/oc/2022/491/de#art_9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4" Target="https://panoramix.sobrado.ch/docs/datenschutz/informationssicherheitskonzepttom/" TargetMode="External" /><Relationship Type="http://schemas.openxmlformats.org/officeDocument/2006/relationships/hyperlink" Id="rId21" Target="https://www.fedlex.admin.ch/eli/oc/2022/491/de#art_9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sobrado.dotx</Template>
  <TotalTime>0</TotalTime>
  <Pages>3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Bearbeitungstätigkeiten</vt:lpstr>
    </vt:vector>
  </TitlesOfParts>
  <Manager/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Auftragsdatenbearbeitungsvereinbarung ADV (Vorlage)</dc:title>
  <dc:creator/>
  <cp:keywords/>
  <dcterms:created xsi:type="dcterms:W3CDTF">2024-05-07T16:00:45Z</dcterms:created>
  <dcterms:modified xsi:type="dcterms:W3CDTF">2024-05-07T16:00:45Z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zwischen der Sobrado Software AG und einer Kundin</vt:lpwstr>
  </property>
</Properties>
</file>