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el"/>
      </w:pPr>
      <w:r>
        <w:t xml:space="preserve">AGB</w:t>
      </w:r>
      <w:r>
        <w:t xml:space="preserve"> </w:t>
      </w:r>
      <w:r>
        <w:t xml:space="preserve">(2021)</w:t>
      </w:r>
    </w:p>
    <w:p>
      <w:pPr>
        <w:pStyle w:val="FirstParagraph"/>
      </w:pPr>
      <w:r>
        <w:t xml:space="preserve">{{&lt; hint warning &gt;}}</w:t>
      </w:r>
    </w:p>
    <w:p>
      <w:pPr>
        <w:pStyle w:val="BodyText"/>
      </w:pPr>
      <w:r>
        <w:rPr>
          <w:bCs/>
          <w:b/>
        </w:rPr>
        <w:t xml:space="preserve">Generelle SLA</w:t>
      </w:r>
    </w:p>
    <w:p>
      <w:pPr>
        <w:pStyle w:val="BodyText"/>
      </w:pPr>
      <w:r>
        <w:t xml:space="preserve">Hinweis: Möglicherweise bestehen mit Kunden der Sobrado Software AG individuelle SLA. Dieses Dokument ist ein generisches Dokument.</w:t>
      </w:r>
    </w:p>
    <w:p>
      <w:pPr>
        <w:pStyle w:val="BodyText"/>
      </w:pPr>
      <w:r>
        <w:t xml:space="preserve">{{&lt; /hint &gt;}}</w:t>
      </w:r>
    </w:p>
    <w:p>
      <w:pPr>
        <w:pStyle w:val="BodyText"/>
      </w:pPr>
      <w:r>
        <w:rPr>
          <w:bCs/>
          <w:b/>
        </w:rPr>
        <w:t xml:space="preserve">Anhang 2: AGB 2021 der Sobrado Software AG</w:t>
      </w:r>
    </w:p>
    <w:p>
      <w:pPr>
        <w:pStyle w:val="BodyText"/>
      </w:pPr>
      <w:r>
        <w:rPr>
          <w:bCs/>
          <w:b/>
        </w:rPr>
        <w:t xml:space="preserve">(1. November 2021)</w:t>
      </w:r>
    </w:p>
    <w:bookmarkStart w:id="23" w:name="vertragsgegenstand"/>
    <w:p>
      <w:pPr>
        <w:pStyle w:val="berschrift1"/>
      </w:pPr>
      <w:r>
        <w:t xml:space="preserve">Vertragsgegenstand</w:t>
      </w:r>
    </w:p>
    <w:bookmarkStart w:id="20" w:name="gegenstand-und-geltung"/>
    <w:p>
      <w:pPr>
        <w:pStyle w:val="berschrift2"/>
      </w:pPr>
      <w:r>
        <w:t xml:space="preserve">Gegenstand und Geltung</w:t>
      </w:r>
    </w:p>
    <w:p>
      <w:pPr>
        <w:pStyle w:val="FirstParagraph"/>
      </w:pPr>
      <w:r>
        <w:t xml:space="preserve">Diese allgemeinen Geschäftsbedingungen (nachfolgend „AGB” genannt) sind</w:t>
      </w:r>
      <w:r>
        <w:t xml:space="preserve"> </w:t>
      </w:r>
      <w:r>
        <w:t xml:space="preserve">integrierender Bestandteil aller Verträge über Dienstleistungen der</w:t>
      </w:r>
      <w:r>
        <w:t xml:space="preserve"> </w:t>
      </w:r>
      <w:r>
        <w:t xml:space="preserve">Sobrado Software AG (nachfolgend „Anbieterin” genannt) gegenüber dem</w:t>
      </w:r>
      <w:r>
        <w:t xml:space="preserve"> </w:t>
      </w:r>
      <w:r>
        <w:t xml:space="preserve">Broker im Rahmen der Prozessoptimierungssoftware „sobrado.ch”</w:t>
      </w:r>
      <w:r>
        <w:t xml:space="preserve"> </w:t>
      </w:r>
      <w:r>
        <w:t xml:space="preserve">(nachfolgend „Web-Plattform” genannt”). Der Broker ist verpflichtet, die</w:t>
      </w:r>
      <w:r>
        <w:t xml:space="preserve"> </w:t>
      </w:r>
      <w:r>
        <w:t xml:space="preserve">Umsetzung und die Einhaltung der ihn betreffenden Vertrags- und</w:t>
      </w:r>
      <w:r>
        <w:t xml:space="preserve"> </w:t>
      </w:r>
      <w:r>
        <w:t xml:space="preserve">AGB-Bestimmungen in seiner Organisation sowie bei allfälligen</w:t>
      </w:r>
      <w:r>
        <w:t xml:space="preserve"> </w:t>
      </w:r>
      <w:r>
        <w:t xml:space="preserve">Mitarbeitern sicher zu stellen.</w:t>
      </w:r>
    </w:p>
    <w:bookmarkEnd w:id="20"/>
    <w:bookmarkStart w:id="21" w:name="inhalt-und-zweck"/>
    <w:p>
      <w:pPr>
        <w:pStyle w:val="berschrift2"/>
      </w:pPr>
      <w:r>
        <w:t xml:space="preserve">Inhalt und Zweck</w:t>
      </w:r>
    </w:p>
    <w:p>
      <w:pPr>
        <w:pStyle w:val="FirstParagraph"/>
      </w:pPr>
      <w:r>
        <w:t xml:space="preserve">Unter www.sobrado.ch existiert eine Web-Plattform der Anbieterin Sobrado</w:t>
      </w:r>
      <w:r>
        <w:t xml:space="preserve"> </w:t>
      </w:r>
      <w:r>
        <w:t xml:space="preserve">Software AG zur Prozessabwicklung zwischen Brokern und Lieferanten von</w:t>
      </w:r>
      <w:r>
        <w:t xml:space="preserve"> </w:t>
      </w:r>
      <w:r>
        <w:t xml:space="preserve">Versicherungs- und Vorsorgeprodukten. Ein Lieferant von Versicherungs-</w:t>
      </w:r>
      <w:r>
        <w:t xml:space="preserve"> </w:t>
      </w:r>
      <w:r>
        <w:t xml:space="preserve">und Vorsorgeprodukten erhält von einem bei der Eidgenössischen</w:t>
      </w:r>
      <w:r>
        <w:t xml:space="preserve"> </w:t>
      </w:r>
      <w:r>
        <w:t xml:space="preserve">Finanzmarktaufsicht (FINMA) registrierten Broker via Web-Plattform eine</w:t>
      </w:r>
      <w:r>
        <w:t xml:space="preserve"> </w:t>
      </w:r>
      <w:r>
        <w:t xml:space="preserve">Offertanfrage per E-Mail inklusive PDF-Vorlage, welche auf die</w:t>
      </w:r>
      <w:r>
        <w:t xml:space="preserve"> </w:t>
      </w:r>
      <w:r>
        <w:t xml:space="preserve">Offertenstruktur des jeweiligen Lieferanten angepasst sein kann. Der</w:t>
      </w:r>
      <w:r>
        <w:t xml:space="preserve"> </w:t>
      </w:r>
      <w:r>
        <w:t xml:space="preserve">Lieferant bearbeitet die Offertanfrage in seinem System und sendet die</w:t>
      </w:r>
      <w:r>
        <w:t xml:space="preserve"> </w:t>
      </w:r>
      <w:r>
        <w:t xml:space="preserve">Produktofferten wiederum als PDF per E-Mail oder als XML via Webservice</w:t>
      </w:r>
      <w:r>
        <w:t xml:space="preserve"> </w:t>
      </w:r>
      <w:r>
        <w:t xml:space="preserve">an die Plattform zurück. Der Broker kann gegen Entgelt von der</w:t>
      </w:r>
      <w:r>
        <w:t xml:space="preserve"> </w:t>
      </w:r>
      <w:r>
        <w:t xml:space="preserve">Web-Plattform einen Offertvergleich der eingegangenen und gespeicherten</w:t>
      </w:r>
      <w:r>
        <w:t xml:space="preserve"> </w:t>
      </w:r>
      <w:r>
        <w:t xml:space="preserve">Offerten beziehen. Der Broker erhält alle eingegangenen Dokumente auch</w:t>
      </w:r>
      <w:r>
        <w:t xml:space="preserve"> </w:t>
      </w:r>
      <w:r>
        <w:t xml:space="preserve">ohne Bezug des Offertvergleichs via E-Mail zugestellt. Der Auftraggeber</w:t>
      </w:r>
      <w:r>
        <w:t xml:space="preserve"> </w:t>
      </w:r>
      <w:r>
        <w:t xml:space="preserve">des Brokers oder der Broker selbst wählt die Versicherungs- oder</w:t>
      </w:r>
      <w:r>
        <w:t xml:space="preserve"> </w:t>
      </w:r>
      <w:r>
        <w:t xml:space="preserve">Vorsorge-produkte des entsprechenden Lieferanten aus, worauf der Broker</w:t>
      </w:r>
      <w:r>
        <w:t xml:space="preserve"> </w:t>
      </w:r>
      <w:r>
        <w:t xml:space="preserve">das Geschäft zwischen seinem Auftraggeber und dem Lieferanten von</w:t>
      </w:r>
      <w:r>
        <w:t xml:space="preserve"> </w:t>
      </w:r>
      <w:r>
        <w:t xml:space="preserve">Versicherungs- oder Vorsorgeprodukten vermittelt.</w:t>
      </w:r>
    </w:p>
    <w:p>
      <w:pPr>
        <w:pStyle w:val="BodyText"/>
      </w:pPr>
      <w:r>
        <w:t xml:space="preserve">Die Anbieterin ist Eigentümerin und Inhaberin der Rechte an der</w:t>
      </w:r>
      <w:r>
        <w:t xml:space="preserve"> </w:t>
      </w:r>
      <w:r>
        <w:t xml:space="preserve">Web-Plattform und zugehöriger Software oder zur Überlassung der</w:t>
      </w:r>
      <w:r>
        <w:t xml:space="preserve"> </w:t>
      </w:r>
      <w:r>
        <w:t xml:space="preserve">Web-Plattform/Software berechtigt. Sie bietet die Web-Plattform/Software</w:t>
      </w:r>
      <w:r>
        <w:t xml:space="preserve"> </w:t>
      </w:r>
      <w:r>
        <w:t xml:space="preserve">samt der zu deren Betrieb notwendigen Basissoftware zur Nutzung durch</w:t>
      </w:r>
      <w:r>
        <w:t xml:space="preserve"> </w:t>
      </w:r>
      <w:r>
        <w:t xml:space="preserve">den Broker über ein Datennetz an (software-as-a-service-Modell, „Saas”).</w:t>
      </w:r>
      <w:r>
        <w:t xml:space="preserve"> </w:t>
      </w:r>
      <w:r>
        <w:t xml:space="preserve">Die Nutzung der Web-Plattform durch den Broker erfolgt über Fernzugriff</w:t>
      </w:r>
      <w:r>
        <w:t xml:space="preserve"> </w:t>
      </w:r>
      <w:r>
        <w:t xml:space="preserve">mit mobilen oder festen Endgeräten des Brokers. Die Web-Plattform wird</w:t>
      </w:r>
      <w:r>
        <w:t xml:space="preserve"> </w:t>
      </w:r>
      <w:r>
        <w:t xml:space="preserve">nicht auf den Endgeräten des Brokers installiert.</w:t>
      </w:r>
    </w:p>
    <w:p>
      <w:pPr>
        <w:pStyle w:val="BodyText"/>
      </w:pPr>
      <w:r>
        <w:t xml:space="preserve">Zusätzliche und individuelle, einmalige Dienstleistungen werden in einem</w:t>
      </w:r>
      <w:r>
        <w:t xml:space="preserve"> </w:t>
      </w:r>
      <w:r>
        <w:t xml:space="preserve">separaten Dienstleistungsvertrag geregelt. Dabei handelt es sich</w:t>
      </w:r>
      <w:r>
        <w:t xml:space="preserve"> </w:t>
      </w:r>
      <w:r>
        <w:t xml:space="preserve">insbesondere um Leistungen für Schulung, Inbetriebnahme, Projektleitung,</w:t>
      </w:r>
      <w:r>
        <w:t xml:space="preserve"> </w:t>
      </w:r>
      <w:r>
        <w:t xml:space="preserve">Individualprojekte, Programmierung und allgemeine Unterstützung.</w:t>
      </w:r>
    </w:p>
    <w:bookmarkEnd w:id="21"/>
    <w:bookmarkStart w:id="22" w:name="X02562aeb7abdb8a96b1749bab2bb4a1b998ad15"/>
    <w:p>
      <w:pPr>
        <w:pStyle w:val="berschrift2"/>
      </w:pPr>
      <w:r>
        <w:t xml:space="preserve">Änderung der Allgemeinen Geschäftsbedingungen</w:t>
      </w:r>
    </w:p>
    <w:p>
      <w:pPr>
        <w:pStyle w:val="FirstParagraph"/>
      </w:pPr>
      <w:r>
        <w:t xml:space="preserve">In zeitlicher Hinsicht gelten diese AGB unbefristet, solange die</w:t>
      </w:r>
      <w:r>
        <w:t xml:space="preserve"> </w:t>
      </w:r>
      <w:r>
        <w:t xml:space="preserve">Vertragsparteien keine abweichenden Vereinbarungen treffen. Die</w:t>
      </w:r>
      <w:r>
        <w:t xml:space="preserve"> </w:t>
      </w:r>
      <w:r>
        <w:t xml:space="preserve">Anbieterin kann diese AGB mit einer Ankündigungsfrist von 3 Monaten zum</w:t>
      </w:r>
      <w:r>
        <w:t xml:space="preserve"> </w:t>
      </w:r>
      <w:r>
        <w:t xml:space="preserve">Ende eines Kalenderjahres ändern oder ergänzen. Die Änderung wird</w:t>
      </w:r>
      <w:r>
        <w:t xml:space="preserve"> </w:t>
      </w:r>
      <w:r>
        <w:t xml:space="preserve">wirksam, wenn der Broker nicht innert der Ankündigungsfrist schriftlich</w:t>
      </w:r>
      <w:r>
        <w:t xml:space="preserve"> </w:t>
      </w:r>
      <w:r>
        <w:t xml:space="preserve">widerspricht. Im Falle eines Widerspruchs durch den Broker wird die</w:t>
      </w:r>
      <w:r>
        <w:t xml:space="preserve"> </w:t>
      </w:r>
      <w:r>
        <w:t xml:space="preserve">Anbieterin mit dem Broker eine einvernehmliche Lösung anstreben. Ist</w:t>
      </w:r>
      <w:r>
        <w:t xml:space="preserve"> </w:t>
      </w:r>
      <w:r>
        <w:t xml:space="preserve">keine Einigung möglich behält sich Anbieterin vor, den Vertrag unter</w:t>
      </w:r>
      <w:r>
        <w:t xml:space="preserve"> </w:t>
      </w:r>
      <w:r>
        <w:t xml:space="preserve">Einhaltung der Kündigungsfrist zu kündigen. AGB des Brokers finden keine</w:t>
      </w:r>
      <w:r>
        <w:t xml:space="preserve"> </w:t>
      </w:r>
      <w:r>
        <w:t xml:space="preserve">Anwendung, es sei denn, die Anbieterin hat diesen ausdrücklich</w:t>
      </w:r>
      <w:r>
        <w:t xml:space="preserve"> </w:t>
      </w:r>
      <w:r>
        <w:t xml:space="preserve">schriftlich zugestimmt. Die AGB der Anbieterin gelten auch dann</w:t>
      </w:r>
      <w:r>
        <w:t xml:space="preserve"> </w:t>
      </w:r>
      <w:r>
        <w:t xml:space="preserve">ausschließlich, wenn sie in Kenntnis entgegenstehender AGB des Brokers</w:t>
      </w:r>
      <w:r>
        <w:t xml:space="preserve"> </w:t>
      </w:r>
      <w:r>
        <w:t xml:space="preserve">ihre Leistungen vorbehaltlos erbringt.</w:t>
      </w:r>
    </w:p>
    <w:bookmarkEnd w:id="22"/>
    <w:bookmarkEnd w:id="23"/>
    <w:bookmarkStart w:id="30" w:name="ausführungsbedingungen"/>
    <w:p>
      <w:pPr>
        <w:pStyle w:val="berschrift1"/>
      </w:pPr>
      <w:r>
        <w:t xml:space="preserve">Ausführungsbedingungen</w:t>
      </w:r>
    </w:p>
    <w:bookmarkStart w:id="24" w:name="leistungen-der-anbieterin"/>
    <w:p>
      <w:pPr>
        <w:pStyle w:val="berschrift2"/>
      </w:pPr>
      <w:r>
        <w:t xml:space="preserve">Leistungen der Anbieterin</w:t>
      </w:r>
    </w:p>
    <w:p>
      <w:pPr>
        <w:pStyle w:val="FirstParagraph"/>
      </w:pPr>
      <w:r>
        <w:t xml:space="preserve">Die Anbieterin erbringt für den Broker im Rahmen und während der</w:t>
      </w:r>
      <w:r>
        <w:t xml:space="preserve"> </w:t>
      </w:r>
      <w:r>
        <w:t xml:space="preserve">Laufdauer des Hauptvertrages und dieser AGB gegen Entgelt folgende</w:t>
      </w:r>
      <w:r>
        <w:t xml:space="preserve"> </w:t>
      </w:r>
      <w:r>
        <w:t xml:space="preserve">Leistungen:</w:t>
      </w:r>
    </w:p>
    <w:p>
      <w:pPr>
        <w:numPr>
          <w:ilvl w:val="0"/>
          <w:numId w:val="1001"/>
        </w:numPr>
      </w:pPr>
      <w:r>
        <w:t xml:space="preserve">Die Anbieterin verpflichtet sich, dem Broker die in Ziff. 2.2</w:t>
      </w:r>
      <w:r>
        <w:t xml:space="preserve"> </w:t>
      </w:r>
      <w:r>
        <w:t xml:space="preserve">aufgeführte Web-Plattform im vereinbarten Umfang (Kategorie,</w:t>
      </w:r>
      <w:r>
        <w:t xml:space="preserve"> </w:t>
      </w:r>
      <w:r>
        <w:t xml:space="preserve">Ressourcen) nach Massgabe von Ziff. 2.3 zur Nutzung über ein</w:t>
      </w:r>
      <w:r>
        <w:t xml:space="preserve"> </w:t>
      </w:r>
      <w:r>
        <w:t xml:space="preserve">Datennetz zugänglich zu machen. Zu diesem Zwecke speichert die</w:t>
      </w:r>
      <w:r>
        <w:t xml:space="preserve"> </w:t>
      </w:r>
      <w:r>
        <w:t xml:space="preserve">Anbieterin Ihre Software auf einer Serverplattform, auf welche der</w:t>
      </w:r>
      <w:r>
        <w:t xml:space="preserve"> </w:t>
      </w:r>
      <w:r>
        <w:t xml:space="preserve">Broker über eines der gemäss Ziff. 2.2 genannten Datennetze</w:t>
      </w:r>
      <w:r>
        <w:t xml:space="preserve"> </w:t>
      </w:r>
      <w:r>
        <w:t xml:space="preserve">zugreifen und so die Webplattform nutzen kann.</w:t>
      </w:r>
    </w:p>
    <w:p>
      <w:pPr>
        <w:numPr>
          <w:ilvl w:val="0"/>
          <w:numId w:val="1001"/>
        </w:numPr>
      </w:pPr>
      <w:r>
        <w:t xml:space="preserve">Die Anbieterin verpflichtet sich, nach Massgabe von Ziff. 2.4 und im</w:t>
      </w:r>
      <w:r>
        <w:t xml:space="preserve"> </w:t>
      </w:r>
      <w:r>
        <w:t xml:space="preserve">Umfang des Anhangs 1. fixierten Leistungspaketes, zur Erbringung von</w:t>
      </w:r>
      <w:r>
        <w:t xml:space="preserve"> </w:t>
      </w:r>
      <w:r>
        <w:t xml:space="preserve">Service- und Standardpflegeleistungen an der</w:t>
      </w:r>
      <w:r>
        <w:t xml:space="preserve"> </w:t>
      </w:r>
      <w:r>
        <w:t xml:space="preserve">vertragsgegenständlichen Web-Plattform, inklusive</w:t>
      </w:r>
      <w:r>
        <w:t xml:space="preserve"> </w:t>
      </w:r>
      <w:r>
        <w:t xml:space="preserve">Help-Desk-Leistungen zur Unterstützung des Brokers bei Problemen im</w:t>
      </w:r>
      <w:r>
        <w:t xml:space="preserve"> </w:t>
      </w:r>
      <w:r>
        <w:t xml:space="preserve">regelmässigen Gebrauch.</w:t>
      </w:r>
    </w:p>
    <w:p>
      <w:pPr>
        <w:numPr>
          <w:ilvl w:val="0"/>
          <w:numId w:val="1001"/>
        </w:numPr>
      </w:pPr>
      <w:r>
        <w:t xml:space="preserve">Die Anbieterin verpflichtet sich zudem zur Speicherung und Sicherung</w:t>
      </w:r>
      <w:r>
        <w:t xml:space="preserve"> </w:t>
      </w:r>
      <w:r>
        <w:t xml:space="preserve">der bei der Nutzung anfallenden spezifischen Daten des Brokers nach</w:t>
      </w:r>
      <w:r>
        <w:t xml:space="preserve"> </w:t>
      </w:r>
      <w:r>
        <w:t xml:space="preserve">Massgabe von Ziff. 2.5.</w:t>
      </w:r>
    </w:p>
    <w:p>
      <w:pPr>
        <w:numPr>
          <w:ilvl w:val="0"/>
          <w:numId w:val="1001"/>
        </w:numPr>
      </w:pPr>
      <w:r>
        <w:t xml:space="preserve">Die Anbieterin ist berechtigt, alle oder vereinzelte Leistungen, zu</w:t>
      </w:r>
      <w:r>
        <w:t xml:space="preserve"> </w:t>
      </w:r>
      <w:r>
        <w:t xml:space="preserve">denen sie gemäss diesem Vertrag verpflichtet ist, durch einen</w:t>
      </w:r>
      <w:r>
        <w:t xml:space="preserve"> </w:t>
      </w:r>
      <w:r>
        <w:t xml:space="preserve">beigezogenen Dritten erbringen zu lassen. Weitere Leistungen der</w:t>
      </w:r>
      <w:r>
        <w:t xml:space="preserve"> </w:t>
      </w:r>
      <w:r>
        <w:t xml:space="preserve">Anbieterin können jederzeit schriftlich vereinbart werden, soweit</w:t>
      </w:r>
      <w:r>
        <w:t xml:space="preserve"> </w:t>
      </w:r>
      <w:r>
        <w:t xml:space="preserve">solche Dienstleistungen von der Anbieterin angeboten werden. Sie</w:t>
      </w:r>
      <w:r>
        <w:t xml:space="preserve"> </w:t>
      </w:r>
      <w:r>
        <w:t xml:space="preserve">werden dem Broker gegen Erstattung des nachgewiesenen Aufwands zu</w:t>
      </w:r>
      <w:r>
        <w:t xml:space="preserve"> </w:t>
      </w:r>
      <w:r>
        <w:t xml:space="preserve">den im Zeitpunkt der Beauftragung geltenden Ansätzen der Anbieterin</w:t>
      </w:r>
      <w:r>
        <w:t xml:space="preserve"> </w:t>
      </w:r>
      <w:r>
        <w:t xml:space="preserve">erbracht.</w:t>
      </w:r>
    </w:p>
    <w:bookmarkEnd w:id="24"/>
    <w:bookmarkStart w:id="25" w:name="web-plattform"/>
    <w:p>
      <w:pPr>
        <w:pStyle w:val="berschrift2"/>
      </w:pPr>
      <w:r>
        <w:t xml:space="preserve">Web-Plattform</w:t>
      </w:r>
    </w:p>
    <w:p>
      <w:pPr>
        <w:pStyle w:val="FirstParagraph"/>
      </w:pPr>
      <w:r>
        <w:t xml:space="preserve">Die Anbieterin stellt dem Broker für die Laufzeit des Vertrages ab dem</w:t>
      </w:r>
      <w:r>
        <w:t xml:space="preserve"> </w:t>
      </w:r>
      <w:r>
        <w:t xml:space="preserve">vereinbarten Zeitpunkt die im Vertrag spezifizierte Web-Plattform per</w:t>
      </w:r>
      <w:r>
        <w:t xml:space="preserve"> </w:t>
      </w:r>
      <w:r>
        <w:t xml:space="preserve">Übertragung über ein Datennetz (Internet-Standleitung,</w:t>
      </w:r>
      <w:r>
        <w:t xml:space="preserve"> </w:t>
      </w:r>
      <w:r>
        <w:t xml:space="preserve">Internet-Einwahlverbindung, oder GSM-Mobilfunkdienste) zur Nutzung zur</w:t>
      </w:r>
      <w:r>
        <w:t xml:space="preserve"> </w:t>
      </w:r>
      <w:r>
        <w:t xml:space="preserve">Verfügung.</w:t>
      </w:r>
    </w:p>
    <w:p>
      <w:pPr>
        <w:pStyle w:val="BodyText"/>
      </w:pPr>
      <w:r>
        <w:t xml:space="preserve">Die technischen Voraussetzungen für die Nutzung/Netzwerkanbindung des</w:t>
      </w:r>
      <w:r>
        <w:t xml:space="preserve"> </w:t>
      </w:r>
      <w:r>
        <w:t xml:space="preserve">Brokers sind in Ziff. 2.6 der AGB 2021 beschrieben. Die darin genannten,</w:t>
      </w:r>
      <w:r>
        <w:t xml:space="preserve"> </w:t>
      </w:r>
      <w:r>
        <w:t xml:space="preserve">zur Zeit des Vertragsschlusses gültigen technischen Voraussetzungen</w:t>
      </w:r>
      <w:r>
        <w:t xml:space="preserve"> </w:t>
      </w:r>
      <w:r>
        <w:t xml:space="preserve">können von der Anbieterin jederzeit einseitig angepasst werden; die</w:t>
      </w:r>
      <w:r>
        <w:t xml:space="preserve"> </w:t>
      </w:r>
      <w:r>
        <w:t xml:space="preserve">Anbieterin hat jedoch eine Mitteilungsfrist von einem (1) Monat</w:t>
      </w:r>
      <w:r>
        <w:t xml:space="preserve"> </w:t>
      </w:r>
      <w:r>
        <w:t xml:space="preserve">einzuhalten.</w:t>
      </w:r>
    </w:p>
    <w:bookmarkEnd w:id="25"/>
    <w:bookmarkStart w:id="26" w:name="nutzungsrechte"/>
    <w:p>
      <w:pPr>
        <w:pStyle w:val="berschrift2"/>
      </w:pPr>
      <w:r>
        <w:t xml:space="preserve">Nutzungsrechte</w:t>
      </w:r>
    </w:p>
    <w:p>
      <w:pPr>
        <w:pStyle w:val="FirstParagraph"/>
      </w:pPr>
      <w:r>
        <w:t xml:space="preserve">Die Anbieterin lässt nur bei der FINMA registrierte Broker (juristische</w:t>
      </w:r>
      <w:r>
        <w:t xml:space="preserve"> </w:t>
      </w:r>
      <w:r>
        <w:t xml:space="preserve">Person) zur Nutzung der Web-Plattform zu. Dem Broker wird für die Dauer</w:t>
      </w:r>
      <w:r>
        <w:t xml:space="preserve"> </w:t>
      </w:r>
      <w:r>
        <w:t xml:space="preserve">des Vertrages ein nicht exklusives, persönliches, unübertragbares, nicht</w:t>
      </w:r>
      <w:r>
        <w:t xml:space="preserve"> </w:t>
      </w:r>
      <w:r>
        <w:t xml:space="preserve">unterlizenzierbares und entgeltliches Nutzungsrecht an der in Ziff. 2.2</w:t>
      </w:r>
      <w:r>
        <w:t xml:space="preserve"> </w:t>
      </w:r>
      <w:r>
        <w:t xml:space="preserve">genannten Web-Plattform eingeräumt. Die Be-stimmungen dieser Ziff. 2.3</w:t>
      </w:r>
      <w:r>
        <w:t xml:space="preserve"> </w:t>
      </w:r>
      <w:r>
        <w:t xml:space="preserve">regeln die Benutzungsrechte des Brokers abschliessend.</w:t>
      </w:r>
    </w:p>
    <w:p>
      <w:pPr>
        <w:pStyle w:val="BodyText"/>
      </w:pPr>
      <w:r>
        <w:t xml:space="preserve">Die Anbieterin übermittelt dem Broker die Logindaten. Das</w:t>
      </w:r>
      <w:r>
        <w:t xml:space="preserve"> </w:t>
      </w:r>
      <w:r>
        <w:t xml:space="preserve">Legitimationsverfahren zur Web-Plattform erfolgt über mTAN, wobei der</w:t>
      </w:r>
      <w:r>
        <w:t xml:space="preserve"> </w:t>
      </w:r>
      <w:r>
        <w:t xml:space="preserve">Broker zur Legitimation ein kostenlos per SMS zugestelltes Passwort</w:t>
      </w:r>
      <w:r>
        <w:t xml:space="preserve"> </w:t>
      </w:r>
      <w:r>
        <w:t xml:space="preserve">erhält und in das System einzugeben hat. Entwicklungsschritte in der</w:t>
      </w:r>
      <w:r>
        <w:t xml:space="preserve"> </w:t>
      </w:r>
      <w:r>
        <w:t xml:space="preserve">IT-Security können zu Veränderungen in den Legitimationsverfahren</w:t>
      </w:r>
      <w:r>
        <w:t xml:space="preserve"> </w:t>
      </w:r>
      <w:r>
        <w:t xml:space="preserve">führen. Der Broker ist für die Verwaltung von Benutzerprofilen,</w:t>
      </w:r>
      <w:r>
        <w:t xml:space="preserve"> </w:t>
      </w:r>
      <w:r>
        <w:t xml:space="preserve">Passwörtern und allfälligen Zugriffsschlüsseln auf Schnittstellen von</w:t>
      </w:r>
      <w:r>
        <w:t xml:space="preserve"> </w:t>
      </w:r>
      <w:r>
        <w:t xml:space="preserve">sich und seinen Mitarbeitern alleine zuständig. Diese sind vom Broker</w:t>
      </w:r>
      <w:r>
        <w:t xml:space="preserve"> </w:t>
      </w:r>
      <w:r>
        <w:t xml:space="preserve">geheim zu halten sowie vor unberechtigtem Zugriff zu schützen. Der</w:t>
      </w:r>
      <w:r>
        <w:t xml:space="preserve"> </w:t>
      </w:r>
      <w:r>
        <w:t xml:space="preserve">Broker hält die Anbieterin von sämtlichen Kosten, Aufwendungen und von</w:t>
      </w:r>
      <w:r>
        <w:t xml:space="preserve"> </w:t>
      </w:r>
      <w:r>
        <w:t xml:space="preserve">sämtlicher Haftung schadlos, die dieser durch eine unberechtigte Nutzung</w:t>
      </w:r>
      <w:r>
        <w:t xml:space="preserve"> </w:t>
      </w:r>
      <w:r>
        <w:t xml:space="preserve">entstehen.</w:t>
      </w:r>
    </w:p>
    <w:p>
      <w:pPr>
        <w:pStyle w:val="BodyText"/>
      </w:pPr>
      <w:r>
        <w:t xml:space="preserve">Das Nutzungsrecht beinhaltet das Recht, die Web-Plattform per</w:t>
      </w:r>
      <w:r>
        <w:t xml:space="preserve"> </w:t>
      </w:r>
      <w:r>
        <w:t xml:space="preserve">Fernzugriff über eine Datenleitung für eigene Zwecke in dem in der DLV</w:t>
      </w:r>
      <w:r>
        <w:t xml:space="preserve"> </w:t>
      </w:r>
      <w:r>
        <w:t xml:space="preserve">und den AGB spezifizierten Umfang zu nutzen. Unter keinen Umständen darf</w:t>
      </w:r>
      <w:r>
        <w:t xml:space="preserve"> </w:t>
      </w:r>
      <w:r>
        <w:t xml:space="preserve">die Nutzung in gesetzeswidriger Weise oder zu gesetzeswidrigen Zwecken</w:t>
      </w:r>
      <w:r>
        <w:t xml:space="preserve"> </w:t>
      </w:r>
      <w:r>
        <w:t xml:space="preserve">(inkl. Verletzung von Schutzrechten Dritter oder Verwendung von</w:t>
      </w:r>
      <w:r>
        <w:t xml:space="preserve"> </w:t>
      </w:r>
      <w:r>
        <w:t xml:space="preserve">unrechtmässig erlangten bzw. bearbeiteten Daten) erfolgen. Der Broker</w:t>
      </w:r>
      <w:r>
        <w:t xml:space="preserve"> </w:t>
      </w:r>
      <w:r>
        <w:t xml:space="preserve">hält die Anbieterin von sämtlichen Kosten, Aufwendungen und von</w:t>
      </w:r>
      <w:r>
        <w:t xml:space="preserve"> </w:t>
      </w:r>
      <w:r>
        <w:t xml:space="preserve">sämtlicher Haftung schadlos, die dieser durch eine solche</w:t>
      </w:r>
      <w:r>
        <w:t xml:space="preserve"> </w:t>
      </w:r>
      <w:r>
        <w:t xml:space="preserve">gesetzeswidrige Nutzung entstehen. Die Anbieterin ist berechtigt,</w:t>
      </w:r>
      <w:r>
        <w:t xml:space="preserve"> </w:t>
      </w:r>
      <w:r>
        <w:t xml:space="preserve">rechtswidrige Daten ohne weiteres zu löschen.</w:t>
      </w:r>
    </w:p>
    <w:p>
      <w:pPr>
        <w:pStyle w:val="BodyText"/>
      </w:pPr>
      <w:r>
        <w:t xml:space="preserve">Die Kosten des Fernzugriffs durch den Broker (insbes. für die benötigten</w:t>
      </w:r>
      <w:r>
        <w:t xml:space="preserve"> </w:t>
      </w:r>
      <w:r>
        <w:t xml:space="preserve">Endgeräte und die Verbindungskosten des Brokers) gehen dabei zu Lasten</w:t>
      </w:r>
      <w:r>
        <w:t xml:space="preserve"> </w:t>
      </w:r>
      <w:r>
        <w:t xml:space="preserve">des Brokers und dieser trägt alleine die Verantwortung für die</w:t>
      </w:r>
      <w:r>
        <w:t xml:space="preserve"> </w:t>
      </w:r>
      <w:r>
        <w:t xml:space="preserve">Verfügbarkeit der Telekommunikationsverbindung. Übergabepunkt für die</w:t>
      </w:r>
      <w:r>
        <w:t xml:space="preserve"> </w:t>
      </w:r>
      <w:r>
        <w:t xml:space="preserve">Nutzung der Web-Plattform und den zugehörigen Daten ist der</w:t>
      </w:r>
      <w:r>
        <w:t xml:space="preserve"> </w:t>
      </w:r>
      <w:r>
        <w:t xml:space="preserve">Routerausgang des Rechenzentrums der Anbieterin.</w:t>
      </w:r>
    </w:p>
    <w:p>
      <w:pPr>
        <w:pStyle w:val="BodyText"/>
      </w:pPr>
      <w:r>
        <w:t xml:space="preserve">Der Broker verpflichtet sich, dafür zu sorgen, dass die Benutzer mit der</w:t>
      </w:r>
      <w:r>
        <w:t xml:space="preserve"> </w:t>
      </w:r>
      <w:r>
        <w:t xml:space="preserve">ordnungsgemässen Bedienung der Software vertraut sind.</w:t>
      </w:r>
    </w:p>
    <w:p>
      <w:pPr>
        <w:pStyle w:val="BodyText"/>
      </w:pPr>
      <w:r>
        <w:t xml:space="preserve">Die dem Broker von der Anbieterin überlassenen Nutzungsrechte an</w:t>
      </w:r>
      <w:r>
        <w:t xml:space="preserve"> </w:t>
      </w:r>
      <w:r>
        <w:t xml:space="preserve">fremder, von Dritten erstellter Software, sind dem Umfang nach auf</w:t>
      </w:r>
      <w:r>
        <w:t xml:space="preserve"> </w:t>
      </w:r>
      <w:r>
        <w:t xml:space="preserve">diejenigen Nutzungsrechte beschränkt, welche der Dritte der Anbieterin</w:t>
      </w:r>
      <w:r>
        <w:t xml:space="preserve"> </w:t>
      </w:r>
      <w:r>
        <w:t xml:space="preserve">eingeräumt hat. Dem Broker wird die Möglichkeit gegeben, bei der</w:t>
      </w:r>
      <w:r>
        <w:t xml:space="preserve"> </w:t>
      </w:r>
      <w:r>
        <w:t xml:space="preserve">Anbieterin jederzeit Einsicht in die Lizenzbedingungen des</w:t>
      </w:r>
      <w:r>
        <w:t xml:space="preserve"> </w:t>
      </w:r>
      <w:r>
        <w:t xml:space="preserve">Drittherstellers zu nehmen.</w:t>
      </w:r>
    </w:p>
    <w:p>
      <w:pPr>
        <w:pStyle w:val="BodyText"/>
      </w:pPr>
      <w:r>
        <w:t xml:space="preserve">Die Nutzungsrechte beziehen sich nur auf den Objektcode (object code),</w:t>
      </w:r>
      <w:r>
        <w:t xml:space="preserve"> </w:t>
      </w:r>
      <w:r>
        <w:t xml:space="preserve">nicht aber auf den Quellcode (source code). Der Broker darf weder die</w:t>
      </w:r>
      <w:r>
        <w:t xml:space="preserve"> </w:t>
      </w:r>
      <w:r>
        <w:t xml:space="preserve">Web-Plattform noch die Struktur der Datenbank kopieren, herunterladen</w:t>
      </w:r>
      <w:r>
        <w:t xml:space="preserve"> </w:t>
      </w:r>
      <w:r>
        <w:t xml:space="preserve">oder in anderer Form vervielfältigen. Der Broker ist insbesondere nicht</w:t>
      </w:r>
      <w:r>
        <w:t xml:space="preserve"> </w:t>
      </w:r>
      <w:r>
        <w:t xml:space="preserve">berechtigt, die Web-Plattform-Software ohne Zustimmung des Anbieters zu</w:t>
      </w:r>
      <w:r>
        <w:t xml:space="preserve"> </w:t>
      </w:r>
      <w:r>
        <w:t xml:space="preserve">dekompilieren oder zu bearbeiten (einschliesslich Fehlerberichtigungen).</w:t>
      </w:r>
      <w:r>
        <w:t xml:space="preserve"> </w:t>
      </w:r>
      <w:r>
        <w:t xml:space="preserve">Jegliche Handlungen, welche nicht für den vertragsgemässen Zugriff auf</w:t>
      </w:r>
      <w:r>
        <w:t xml:space="preserve"> </w:t>
      </w:r>
      <w:r>
        <w:t xml:space="preserve">die Web-Plattform notwendig sind, sind untersagt. Der Broker trifft die</w:t>
      </w:r>
      <w:r>
        <w:t xml:space="preserve"> </w:t>
      </w:r>
      <w:r>
        <w:t xml:space="preserve">notwendigen Vorkehrungen zur Sicherstellung, dass Dritte keinen Zugriff</w:t>
      </w:r>
      <w:r>
        <w:t xml:space="preserve"> </w:t>
      </w:r>
      <w:r>
        <w:t xml:space="preserve">auf die Web-Plattform haben. Dritte sind insbesondere Personen, die</w:t>
      </w:r>
      <w:r>
        <w:t xml:space="preserve"> </w:t>
      </w:r>
      <w:r>
        <w:t xml:space="preserve">nicht in einem arbeitsvertraglichen Verhältnis zum Broker stehen oder</w:t>
      </w:r>
      <w:r>
        <w:t xml:space="preserve"> </w:t>
      </w:r>
      <w:r>
        <w:t xml:space="preserve">andere Personen, die sich nicht zur vertragskonformen Nutzung der</w:t>
      </w:r>
      <w:r>
        <w:t xml:space="preserve"> </w:t>
      </w:r>
      <w:r>
        <w:t xml:space="preserve">Web-Plattform bei den Vertragspartnern aufhalten. Im Falle nicht</w:t>
      </w:r>
      <w:r>
        <w:t xml:space="preserve"> </w:t>
      </w:r>
      <w:r>
        <w:t xml:space="preserve">autorisierten Zugriffs eines Dritten auf die Web-Plattform hat der</w:t>
      </w:r>
      <w:r>
        <w:t xml:space="preserve"> </w:t>
      </w:r>
      <w:r>
        <w:t xml:space="preserve">Broker dies unverzüglich der Anbieterin zu melden. Er unterstützt die</w:t>
      </w:r>
      <w:r>
        <w:t xml:space="preserve"> </w:t>
      </w:r>
      <w:r>
        <w:t xml:space="preserve">Anbieterin bei der Ergreifung aller zulässigen Mittel zur Wahrung ihrer</w:t>
      </w:r>
      <w:r>
        <w:t xml:space="preserve"> </w:t>
      </w:r>
      <w:r>
        <w:t xml:space="preserve">Interessen.</w:t>
      </w:r>
    </w:p>
    <w:bookmarkEnd w:id="26"/>
    <w:bookmarkStart w:id="27" w:name="pflege"/>
    <w:p>
      <w:pPr>
        <w:pStyle w:val="berschrift2"/>
      </w:pPr>
      <w:r>
        <w:t xml:space="preserve">Pflege</w:t>
      </w:r>
    </w:p>
    <w:p>
      <w:pPr>
        <w:pStyle w:val="FirstParagraph"/>
      </w:pPr>
      <w:r>
        <w:t xml:space="preserve">Die Anbieterin verpflichtet sich im Rahmen des vereinbarten Entgelts zur</w:t>
      </w:r>
      <w:r>
        <w:t xml:space="preserve"> </w:t>
      </w:r>
      <w:r>
        <w:t xml:space="preserve">Erbringung folgender Standardpflegeleistungen für die Web-Plattform:</w:t>
      </w:r>
    </w:p>
    <w:p>
      <w:pPr>
        <w:numPr>
          <w:ilvl w:val="0"/>
          <w:numId w:val="1002"/>
        </w:numPr>
      </w:pPr>
      <w:r>
        <w:t xml:space="preserve">Helpdesk (telefonischer Auskunftsdienst) für den Broker bei</w:t>
      </w:r>
      <w:r>
        <w:t xml:space="preserve"> </w:t>
      </w:r>
      <w:r>
        <w:t xml:space="preserve">Anwendungsproblemen betr. Web-Plattform während der auf der</w:t>
      </w:r>
      <w:r>
        <w:t xml:space="preserve"> </w:t>
      </w:r>
      <w:r>
        <w:t xml:space="preserve">Web-Plattform (unter Support) festgelegten Geschäftszeiten und im</w:t>
      </w:r>
      <w:r>
        <w:t xml:space="preserve"> </w:t>
      </w:r>
      <w:r>
        <w:t xml:space="preserve">Rahmen der vereinbarten Nutzung gemäss Anhang 1;</w:t>
      </w:r>
    </w:p>
    <w:p>
      <w:pPr>
        <w:numPr>
          <w:ilvl w:val="0"/>
          <w:numId w:val="1002"/>
        </w:numPr>
      </w:pPr>
      <w:r>
        <w:t xml:space="preserve">Entgegennahme und Prüfung von Fehlermeldungen des Brokers während</w:t>
      </w:r>
      <w:r>
        <w:t xml:space="preserve"> </w:t>
      </w:r>
      <w:r>
        <w:t xml:space="preserve">der Geschäftszeiten (unter Problem melden);</w:t>
      </w:r>
    </w:p>
    <w:p>
      <w:pPr>
        <w:numPr>
          <w:ilvl w:val="0"/>
          <w:numId w:val="1002"/>
        </w:numPr>
      </w:pPr>
      <w:r>
        <w:t xml:space="preserve">Fehler- und Störungsbeseitigung bei Fehlfunktionen der</w:t>
      </w:r>
      <w:r>
        <w:t xml:space="preserve"> </w:t>
      </w:r>
      <w:r>
        <w:t xml:space="preserve">Web-Plattform;</w:t>
      </w:r>
    </w:p>
    <w:p>
      <w:pPr>
        <w:numPr>
          <w:ilvl w:val="0"/>
          <w:numId w:val="1002"/>
        </w:numPr>
      </w:pPr>
      <w:r>
        <w:t xml:space="preserve">Anpassung der Web-Plattform an geänderte technische oder rechtliche</w:t>
      </w:r>
      <w:r>
        <w:t xml:space="preserve"> </w:t>
      </w:r>
      <w:r>
        <w:t xml:space="preserve">Anforderungen;</w:t>
      </w:r>
    </w:p>
    <w:p>
      <w:pPr>
        <w:numPr>
          <w:ilvl w:val="0"/>
          <w:numId w:val="1002"/>
        </w:numPr>
      </w:pPr>
      <w:r>
        <w:t xml:space="preserve">Erhalt der Gebrauchsfähigkeit der Programme;</w:t>
      </w:r>
    </w:p>
    <w:p>
      <w:pPr>
        <w:numPr>
          <w:ilvl w:val="0"/>
          <w:numId w:val="1002"/>
        </w:numPr>
      </w:pPr>
      <w:r>
        <w:t xml:space="preserve">Pflege der Serverarchitektur;</w:t>
      </w:r>
    </w:p>
    <w:p>
      <w:pPr>
        <w:numPr>
          <w:ilvl w:val="0"/>
          <w:numId w:val="1002"/>
        </w:numPr>
      </w:pPr>
      <w:r>
        <w:t xml:space="preserve">Vornahme von Updates und Upgrades.</w:t>
      </w:r>
    </w:p>
    <w:p>
      <w:pPr>
        <w:pStyle w:val="FirstParagraph"/>
      </w:pPr>
      <w:r>
        <w:t xml:space="preserve">Handelt es sich bei der Web-Plattform um Software von Dritten, so</w:t>
      </w:r>
      <w:r>
        <w:t xml:space="preserve"> </w:t>
      </w:r>
      <w:r>
        <w:t xml:space="preserve">beschränken sich die Fehler- und Störungsbeseitigung bzw. Anpassungen</w:t>
      </w:r>
      <w:r>
        <w:t xml:space="preserve"> </w:t>
      </w:r>
      <w:r>
        <w:t xml:space="preserve">der Web-Plattform auf die Koordination mit dem Softwarehersteller und</w:t>
      </w:r>
      <w:r>
        <w:t xml:space="preserve"> </w:t>
      </w:r>
      <w:r>
        <w:t xml:space="preserve">der Installation von durch den Softwarehersteller zur Verfügung</w:t>
      </w:r>
      <w:r>
        <w:t xml:space="preserve"> </w:t>
      </w:r>
      <w:r>
        <w:t xml:space="preserve">gestellten Patches und Updates.</w:t>
      </w:r>
    </w:p>
    <w:p>
      <w:pPr>
        <w:pStyle w:val="BodyText"/>
      </w:pPr>
      <w:r>
        <w:t xml:space="preserve">Das Entgelt für die Standardpflegeleistungen ist im ordentlichen Entgelt</w:t>
      </w:r>
      <w:r>
        <w:t xml:space="preserve"> </w:t>
      </w:r>
      <w:r>
        <w:t xml:space="preserve">gemäss Ziff. 3 hiernach inbegriffen.</w:t>
      </w:r>
    </w:p>
    <w:p>
      <w:pPr>
        <w:pStyle w:val="BodyText"/>
      </w:pPr>
      <w:r>
        <w:t xml:space="preserve">Allfällige weitergehende Pflegeleistungen, welche über die genannten</w:t>
      </w:r>
      <w:r>
        <w:t xml:space="preserve"> </w:t>
      </w:r>
      <w:r>
        <w:t xml:space="preserve">Standardpflegeleistungen hinausgehen, werden dem Broker nach den jeweils</w:t>
      </w:r>
      <w:r>
        <w:t xml:space="preserve"> </w:t>
      </w:r>
      <w:r>
        <w:t xml:space="preserve">geltenden Ansätzen der Anbieterin in Rechnung gestellt, soweit sie von</w:t>
      </w:r>
      <w:r>
        <w:t xml:space="preserve"> </w:t>
      </w:r>
      <w:r>
        <w:t xml:space="preserve">der Anbieterin angeboten werden.</w:t>
      </w:r>
    </w:p>
    <w:p>
      <w:pPr>
        <w:pStyle w:val="BodyText"/>
      </w:pPr>
      <w:r>
        <w:t xml:space="preserve">Die Anbieterin kann jederzeit zusätzliche Funktionen bereitstellen sowie</w:t>
      </w:r>
      <w:r>
        <w:t xml:space="preserve"> </w:t>
      </w:r>
      <w:r>
        <w:t xml:space="preserve">bestehende abändern oder entfernen. Werden bestehende Funktionen der</w:t>
      </w:r>
      <w:r>
        <w:t xml:space="preserve"> </w:t>
      </w:r>
      <w:r>
        <w:t xml:space="preserve">Web-Plattform entfernt, so hat die Anbieterin den Broker darüber zu</w:t>
      </w:r>
      <w:r>
        <w:t xml:space="preserve"> </w:t>
      </w:r>
      <w:r>
        <w:t xml:space="preserve">informieren.</w:t>
      </w:r>
    </w:p>
    <w:p>
      <w:pPr>
        <w:pStyle w:val="BodyText"/>
      </w:pPr>
      <w:r>
        <w:t xml:space="preserve">Der Broker verwendet die jeweils aktuelle Version der Web-Plattform</w:t>
      </w:r>
      <w:r>
        <w:t xml:space="preserve"> </w:t>
      </w:r>
      <w:r>
        <w:t xml:space="preserve">(inkl. Client), welche ihm von der Anbieterin zur Verfügung gestellt</w:t>
      </w:r>
      <w:r>
        <w:t xml:space="preserve"> </w:t>
      </w:r>
      <w:r>
        <w:t xml:space="preserve">wird, sofern ihm diese Nutzung zumutbar ist. Darüber hinaus besteht</w:t>
      </w:r>
      <w:r>
        <w:t xml:space="preserve"> </w:t>
      </w:r>
      <w:r>
        <w:t xml:space="preserve">jedoch kein Anspruch des Brokers auf die Nutzung der jeweils aktuellen</w:t>
      </w:r>
      <w:r>
        <w:t xml:space="preserve"> </w:t>
      </w:r>
      <w:r>
        <w:t xml:space="preserve">Version.</w:t>
      </w:r>
    </w:p>
    <w:bookmarkEnd w:id="27"/>
    <w:bookmarkStart w:id="28" w:name="datenspeicherung-und-backup"/>
    <w:p>
      <w:pPr>
        <w:pStyle w:val="berschrift2"/>
      </w:pPr>
      <w:r>
        <w:t xml:space="preserve">Datenspeicherung und Backup</w:t>
      </w:r>
    </w:p>
    <w:p>
      <w:pPr>
        <w:pStyle w:val="FirstParagraph"/>
      </w:pPr>
      <w:r>
        <w:t xml:space="preserve">Die Anbieterin stellt dem Broker zur Speicherung der Daten im</w:t>
      </w:r>
      <w:r>
        <w:t xml:space="preserve"> </w:t>
      </w:r>
      <w:r>
        <w:t xml:space="preserve">Zusammenhang mit der Nutzung der Web-Plattform Speicherkapazität in Form</w:t>
      </w:r>
      <w:r>
        <w:t xml:space="preserve"> </w:t>
      </w:r>
      <w:r>
        <w:t xml:space="preserve">eines eigenen virtuellen Bereichs auf den Servern der Anbieterin bzw.</w:t>
      </w:r>
      <w:r>
        <w:t xml:space="preserve"> </w:t>
      </w:r>
      <w:r>
        <w:t xml:space="preserve">ihrer IT-Dienstleistungspartnerin nach Massgabe des Vertrags und den AGB</w:t>
      </w:r>
      <w:r>
        <w:t xml:space="preserve"> </w:t>
      </w:r>
      <w:r>
        <w:t xml:space="preserve">zur Verfügung. Für die Speicherung und Verarbeitung der Daten ist</w:t>
      </w:r>
      <w:r>
        <w:t xml:space="preserve"> </w:t>
      </w:r>
      <w:r>
        <w:t xml:space="preserve">ausschliesslich der Broker verantwortlich.</w:t>
      </w:r>
    </w:p>
    <w:p>
      <w:pPr>
        <w:pStyle w:val="BodyText"/>
      </w:pPr>
      <w:r>
        <w:t xml:space="preserve">Beendet ein Lieferant von Versicherungs- und Vorsorgeprodukten seinen</w:t>
      </w:r>
      <w:r>
        <w:t xml:space="preserve"> </w:t>
      </w:r>
      <w:r>
        <w:t xml:space="preserve">Vertrag zur Nutzung der Web-Plattform, ist die Anbieterin berechtigt,</w:t>
      </w:r>
      <w:r>
        <w:t xml:space="preserve"> </w:t>
      </w:r>
      <w:r>
        <w:t xml:space="preserve">auf der Web-Plattform gespeicherte Offerten frühestens 60 Tage nach</w:t>
      </w:r>
      <w:r>
        <w:t xml:space="preserve"> </w:t>
      </w:r>
      <w:r>
        <w:t xml:space="preserve">Vertragsbeendigung zu löschen. Die Offerten und Daten dieses Lieferanten</w:t>
      </w:r>
      <w:r>
        <w:t xml:space="preserve"> </w:t>
      </w:r>
      <w:r>
        <w:t xml:space="preserve">von Versicherungs- und Vorsorgeprodukten sind dann auch im virtuellen</w:t>
      </w:r>
      <w:r>
        <w:t xml:space="preserve"> </w:t>
      </w:r>
      <w:r>
        <w:t xml:space="preserve">Bereich des Brokers nicht mehr verfügbar.</w:t>
      </w:r>
    </w:p>
    <w:p>
      <w:pPr>
        <w:pStyle w:val="BodyText"/>
      </w:pPr>
      <w:r>
        <w:t xml:space="preserve">Die Anbieterin ermöglicht den Export von spezifischen Daten des Brokers,</w:t>
      </w:r>
      <w:r>
        <w:t xml:space="preserve"> </w:t>
      </w:r>
      <w:r>
        <w:t xml:space="preserve">spätestens bei Beendigung seines Vertrages. Ist dieser Export nicht</w:t>
      </w:r>
      <w:r>
        <w:t xml:space="preserve"> </w:t>
      </w:r>
      <w:r>
        <w:t xml:space="preserve">durch die Funktionalität der Web-Plattform gewährleistet, so erfolgt die</w:t>
      </w:r>
      <w:r>
        <w:t xml:space="preserve"> </w:t>
      </w:r>
      <w:r>
        <w:t xml:space="preserve">Herausgabe der Daten nach Absprache zwischen den Vertragspartnern auf</w:t>
      </w:r>
      <w:r>
        <w:t xml:space="preserve"> </w:t>
      </w:r>
      <w:r>
        <w:t xml:space="preserve">einem geeigneten Datenträger und in einem geeigneten Format.</w:t>
      </w:r>
    </w:p>
    <w:p>
      <w:pPr>
        <w:pStyle w:val="BodyText"/>
      </w:pPr>
      <w:r>
        <w:t xml:space="preserve">Die Anbieterin wird die bei ihr gespeicherten Daten frühestens 60 Tage</w:t>
      </w:r>
      <w:r>
        <w:t xml:space="preserve"> </w:t>
      </w:r>
      <w:r>
        <w:t xml:space="preserve">nach der bei der Vertragsbeendigung erfolgten Herausgabe der Daten an</w:t>
      </w:r>
      <w:r>
        <w:t xml:space="preserve"> </w:t>
      </w:r>
      <w:r>
        <w:t xml:space="preserve">den Broker löschen. Über die Löschung der Daten wird der Broker</w:t>
      </w:r>
      <w:r>
        <w:t xml:space="preserve"> </w:t>
      </w:r>
      <w:r>
        <w:t xml:space="preserve">vorgängig informiert. Erfolgt bis dahin keine Mitteilung des Brokers,</w:t>
      </w:r>
      <w:r>
        <w:t xml:space="preserve"> </w:t>
      </w:r>
      <w:r>
        <w:t xml:space="preserve">dass die Daten nicht lesbar oder unvollständig seien, so ist die</w:t>
      </w:r>
      <w:r>
        <w:t xml:space="preserve"> </w:t>
      </w:r>
      <w:r>
        <w:t xml:space="preserve">Anbieterin zur Löschung der Daten berechtigt.</w:t>
      </w:r>
    </w:p>
    <w:p>
      <w:pPr>
        <w:pStyle w:val="BodyText"/>
      </w:pPr>
      <w:r>
        <w:t xml:space="preserve">Die Anbieterin trifft geeignete Vorkehrungen gegen den Datenverlust bei</w:t>
      </w:r>
      <w:r>
        <w:t xml:space="preserve"> </w:t>
      </w:r>
      <w:r>
        <w:t xml:space="preserve">Ausfällen der Web-Plattform sowie zur Verhinderung unbefugter Zugriffe</w:t>
      </w:r>
      <w:r>
        <w:t xml:space="preserve"> </w:t>
      </w:r>
      <w:r>
        <w:t xml:space="preserve">durch Dritte auf die Daten des Brokers. Die Daten werden in den Systemen</w:t>
      </w:r>
      <w:r>
        <w:t xml:space="preserve"> </w:t>
      </w:r>
      <w:r>
        <w:t xml:space="preserve">eines auf Datensicherheit spezialisierten IT-Dienstleisters auf Servern</w:t>
      </w:r>
      <w:r>
        <w:t xml:space="preserve"> </w:t>
      </w:r>
      <w:r>
        <w:t xml:space="preserve">in der Schweiz gespeichert, wo regelmässige Backups (mindestens einmal</w:t>
      </w:r>
      <w:r>
        <w:t xml:space="preserve"> </w:t>
      </w:r>
      <w:r>
        <w:t xml:space="preserve">pro Tag) vorgenommen, die Web-Plattform auf Viren geprüft und der Server</w:t>
      </w:r>
      <w:r>
        <w:t xml:space="preserve"> </w:t>
      </w:r>
      <w:r>
        <w:t xml:space="preserve">mit geeigneten, dem technischen Stand entsprechenden Mitteln gegen</w:t>
      </w:r>
      <w:r>
        <w:t xml:space="preserve"> </w:t>
      </w:r>
      <w:r>
        <w:t xml:space="preserve">unbefugte Zugriffe geschützt werden. Die Technologie und die</w:t>
      </w:r>
      <w:r>
        <w:t xml:space="preserve"> </w:t>
      </w:r>
      <w:r>
        <w:t xml:space="preserve">sicherheitsrelevanten Anwendungen werden von einem anerkannten Schweizer</w:t>
      </w:r>
      <w:r>
        <w:t xml:space="preserve"> </w:t>
      </w:r>
      <w:r>
        <w:t xml:space="preserve">Sicherheitsunternehmen auditiert.</w:t>
      </w:r>
    </w:p>
    <w:bookmarkEnd w:id="28"/>
    <w:bookmarkStart w:id="29" w:name="mitwirkungspflichten-des-brokers"/>
    <w:p>
      <w:pPr>
        <w:pStyle w:val="berschrift2"/>
      </w:pPr>
      <w:r>
        <w:t xml:space="preserve">Mitwirkungspflichten des Brokers</w:t>
      </w:r>
    </w:p>
    <w:p>
      <w:pPr>
        <w:pStyle w:val="FirstParagraph"/>
      </w:pPr>
      <w:r>
        <w:t xml:space="preserve">Der Broker ist verantwortlich für die Bereitstellung und Instandhaltung</w:t>
      </w:r>
      <w:r>
        <w:t xml:space="preserve"> </w:t>
      </w:r>
      <w:r>
        <w:t xml:space="preserve">der benötigten Endgeräte, die Datenleitung für den Zugriff auf die</w:t>
      </w:r>
      <w:r>
        <w:t xml:space="preserve"> </w:t>
      </w:r>
      <w:r>
        <w:t xml:space="preserve">Web-Plattform (z.B. Hardware und Betriebssystem, Netzwerkgeräte, Miet-</w:t>
      </w:r>
      <w:r>
        <w:t xml:space="preserve"> </w:t>
      </w:r>
      <w:r>
        <w:t xml:space="preserve">oder Internetverbindung etc.) und stellt sicher, dass deren</w:t>
      </w:r>
      <w:r>
        <w:t xml:space="preserve"> </w:t>
      </w:r>
      <w:r>
        <w:t xml:space="preserve">Konfiguration und technischer Stand den jeweils aktuellen Vorgaben der</w:t>
      </w:r>
      <w:r>
        <w:t xml:space="preserve"> </w:t>
      </w:r>
      <w:r>
        <w:t xml:space="preserve">Anbieterin entsprechen. Bei der Nutzung der Web-Plattform durch ihn oder</w:t>
      </w:r>
      <w:r>
        <w:t xml:space="preserve"> </w:t>
      </w:r>
      <w:r>
        <w:t xml:space="preserve">von ihm bestimmte Benutzer beachtet er die Vorgaben der Anbieterin und</w:t>
      </w:r>
      <w:r>
        <w:t xml:space="preserve"> </w:t>
      </w:r>
      <w:r>
        <w:t xml:space="preserve">schützt die Zugriffsdaten vor unberechtigten Zugriffen.</w:t>
      </w:r>
    </w:p>
    <w:p>
      <w:pPr>
        <w:pStyle w:val="BodyText"/>
      </w:pPr>
      <w:r>
        <w:t xml:space="preserve">Vor der Versendung von Daten und Informationen an die Anbieterin wird</w:t>
      </w:r>
      <w:r>
        <w:t xml:space="preserve"> </w:t>
      </w:r>
      <w:r>
        <w:t xml:space="preserve">der Broker diese auf Viren prüfen und dem Stand der Technik</w:t>
      </w:r>
      <w:r>
        <w:t xml:space="preserve"> </w:t>
      </w:r>
      <w:r>
        <w:t xml:space="preserve">entsprechende Virenschutzprogramme einsetzen.</w:t>
      </w:r>
    </w:p>
    <w:p>
      <w:pPr>
        <w:pStyle w:val="BodyText"/>
      </w:pPr>
      <w:r>
        <w:t xml:space="preserve">Der Broker sichert Daten, die er auf die Web-Plattform der Anbieterin</w:t>
      </w:r>
      <w:r>
        <w:t xml:space="preserve"> </w:t>
      </w:r>
      <w:r>
        <w:t xml:space="preserve">übermittelt, und erstellt Sicherungskopien von ihnen, um bei Verlust der</w:t>
      </w:r>
      <w:r>
        <w:t xml:space="preserve"> </w:t>
      </w:r>
      <w:r>
        <w:t xml:space="preserve">Daten und Informationen die Rekonstruktion derselben zu ermöglichen.</w:t>
      </w:r>
      <w:r>
        <w:t xml:space="preserve"> </w:t>
      </w:r>
      <w:r>
        <w:t xml:space="preserve">Soweit ihm die technische Möglichkeit dazu zur Verfügung gestellt wird,</w:t>
      </w:r>
      <w:r>
        <w:t xml:space="preserve"> </w:t>
      </w:r>
      <w:r>
        <w:t xml:space="preserve">wird er die auf dem Server gespeicherten Daten regelmässig herunterladen</w:t>
      </w:r>
      <w:r>
        <w:t xml:space="preserve"> </w:t>
      </w:r>
      <w:r>
        <w:t xml:space="preserve">und sichern.</w:t>
      </w:r>
    </w:p>
    <w:p>
      <w:pPr>
        <w:pStyle w:val="BodyText"/>
      </w:pPr>
      <w:r>
        <w:t xml:space="preserve">Der Broker unterstützt die Anbieterin bei der Vertragserfüllung im</w:t>
      </w:r>
      <w:r>
        <w:t xml:space="preserve"> </w:t>
      </w:r>
      <w:r>
        <w:t xml:space="preserve">erforderlichen Umfang und unentgeltlich, indem er z.B. Mitarbeiter,</w:t>
      </w:r>
      <w:r>
        <w:t xml:space="preserve"> </w:t>
      </w:r>
      <w:r>
        <w:t xml:space="preserve">Arbeitsräume, Hard- und Software sowie Telekommunikationseinrichtungen</w:t>
      </w:r>
      <w:r>
        <w:t xml:space="preserve"> </w:t>
      </w:r>
      <w:r>
        <w:t xml:space="preserve">(z.B. Miet- oder Wählleitungen) und die von der Anbieterin benötigten</w:t>
      </w:r>
      <w:r>
        <w:t xml:space="preserve"> </w:t>
      </w:r>
      <w:r>
        <w:t xml:space="preserve">Daten, Unterlagen und Informationen (z.B. Benutzerlisten) vollständig</w:t>
      </w:r>
      <w:r>
        <w:t xml:space="preserve"> </w:t>
      </w:r>
      <w:r>
        <w:t xml:space="preserve">und rechtzeitig zur Verfügung stellt und ihr allfällige Änderungen</w:t>
      </w:r>
      <w:r>
        <w:t xml:space="preserve"> </w:t>
      </w:r>
      <w:r>
        <w:t xml:space="preserve">umgehend mitteilt. Er gewährt der Anbieterin die notwendigen Zugriffe</w:t>
      </w:r>
      <w:r>
        <w:t xml:space="preserve"> </w:t>
      </w:r>
      <w:r>
        <w:t xml:space="preserve">und Autorisierungen und ermöglicht bei Bedarf den Zugang zu den</w:t>
      </w:r>
      <w:r>
        <w:t xml:space="preserve"> </w:t>
      </w:r>
      <w:r>
        <w:t xml:space="preserve">Endgeräten mittels Datenfernübertragung; hierbei wird die Anbieterin den</w:t>
      </w:r>
      <w:r>
        <w:t xml:space="preserve"> </w:t>
      </w:r>
      <w:r>
        <w:t xml:space="preserve">Datenschutz beachten. Ist ein technisch einfacher Zugang mittels</w:t>
      </w:r>
      <w:r>
        <w:t xml:space="preserve"> </w:t>
      </w:r>
      <w:r>
        <w:t xml:space="preserve">Telekommunikationseinrichtungen nicht möglich oder gestattet, trägt der</w:t>
      </w:r>
      <w:r>
        <w:t xml:space="preserve"> </w:t>
      </w:r>
      <w:r>
        <w:t xml:space="preserve">Broker die sich daraus ergebenden Folgen, insbesondere die der</w:t>
      </w:r>
      <w:r>
        <w:t xml:space="preserve"> </w:t>
      </w:r>
      <w:r>
        <w:t xml:space="preserve">Anbieterin daraus entstehenden Mehrkosten.</w:t>
      </w:r>
    </w:p>
    <w:p>
      <w:pPr>
        <w:pStyle w:val="BodyText"/>
      </w:pPr>
      <w:r>
        <w:t xml:space="preserve">Bei schwerwiegenden Verletzungen der Nutzungsrechte (durch den Broker</w:t>
      </w:r>
      <w:r>
        <w:t xml:space="preserve"> </w:t>
      </w:r>
      <w:r>
        <w:t xml:space="preserve">selbst oder von ihm bestimmte Benutzer) oder der Mitwirkungspflichten</w:t>
      </w:r>
      <w:r>
        <w:t xml:space="preserve"> </w:t>
      </w:r>
      <w:r>
        <w:t xml:space="preserve">des Brokers ist die Anbieterin berechtigt, dem Broker den Zugang zur</w:t>
      </w:r>
      <w:r>
        <w:t xml:space="preserve"> </w:t>
      </w:r>
      <w:r>
        <w:t xml:space="preserve">Web-Plattform zu sperren. Bei unberechtigter Nutzungsüberlassung hat der</w:t>
      </w:r>
      <w:r>
        <w:t xml:space="preserve"> </w:t>
      </w:r>
      <w:r>
        <w:t xml:space="preserve">Broker der Anbieterin auf Verlangen unverzüglich sämtliche Angaben zur</w:t>
      </w:r>
      <w:r>
        <w:t xml:space="preserve"> </w:t>
      </w:r>
      <w:r>
        <w:t xml:space="preserve">Geltendmachung der Ansprüche gegen den Nutzer zu machen, insbesondere</w:t>
      </w:r>
      <w:r>
        <w:t xml:space="preserve"> </w:t>
      </w:r>
      <w:r>
        <w:t xml:space="preserve">dessen Namen und Anschrift mitzuteilen.</w:t>
      </w:r>
    </w:p>
    <w:p>
      <w:pPr>
        <w:pStyle w:val="BodyText"/>
      </w:pPr>
      <w:r>
        <w:t xml:space="preserve">Sollte die Anbieterin aufgrund widerrechtlicher Nutzung des von ihr</w:t>
      </w:r>
      <w:r>
        <w:t xml:space="preserve"> </w:t>
      </w:r>
      <w:r>
        <w:t xml:space="preserve">gewährten Zugangs zur Web-Plattform durch den Broker mit Ansprüchen</w:t>
      </w:r>
      <w:r>
        <w:t xml:space="preserve"> </w:t>
      </w:r>
      <w:r>
        <w:t xml:space="preserve">Dritter belangt werden, so hält der Broker die Anbieterin von solchen</w:t>
      </w:r>
      <w:r>
        <w:t xml:space="preserve"> </w:t>
      </w:r>
      <w:r>
        <w:t xml:space="preserve">Ansprüchen frei. Der Broker erstattet der Anbieterin sämtliche daraus</w:t>
      </w:r>
      <w:r>
        <w:t xml:space="preserve"> </w:t>
      </w:r>
      <w:r>
        <w:t xml:space="preserve">entstehenden Kosten und hält die Anbieterin umfassend schadlos. Dies</w:t>
      </w:r>
      <w:r>
        <w:t xml:space="preserve"> </w:t>
      </w:r>
      <w:r>
        <w:t xml:space="preserve">unabhängig vom Rechtsgrund, der im Zusammenhang mit entsprechenden</w:t>
      </w:r>
      <w:r>
        <w:t xml:space="preserve"> </w:t>
      </w:r>
      <w:r>
        <w:t xml:space="preserve">Ansprüchen entsteht.</w:t>
      </w:r>
    </w:p>
    <w:bookmarkEnd w:id="29"/>
    <w:bookmarkEnd w:id="30"/>
    <w:bookmarkStart w:id="33" w:name="gebühr-und-rechnungsstellung"/>
    <w:p>
      <w:pPr>
        <w:pStyle w:val="berschrift1"/>
      </w:pPr>
      <w:r>
        <w:t xml:space="preserve">Gebühr und Rechnungsstellung</w:t>
      </w:r>
    </w:p>
    <w:bookmarkStart w:id="31" w:name="gebühr"/>
    <w:p>
      <w:pPr>
        <w:pStyle w:val="berschrift2"/>
      </w:pPr>
      <w:r>
        <w:t xml:space="preserve">Gebühr</w:t>
      </w:r>
    </w:p>
    <w:p>
      <w:pPr>
        <w:pStyle w:val="FirstParagraph"/>
      </w:pPr>
      <w:r>
        <w:t xml:space="preserve">Die Anbieterin wird eine Gebühr erheben, deren Höhe separat geregelt</w:t>
      </w:r>
      <w:r>
        <w:t xml:space="preserve"> </w:t>
      </w:r>
      <w:r>
        <w:t xml:space="preserve">wird. Die Gebühr kann von der Anbieterin aufgrund Veränderungen im</w:t>
      </w:r>
      <w:r>
        <w:t xml:space="preserve"> </w:t>
      </w:r>
      <w:r>
        <w:t xml:space="preserve">Umfang der Pakete gem. Anhang 1 auch während der Vertragsdauer verändert</w:t>
      </w:r>
      <w:r>
        <w:t xml:space="preserve"> </w:t>
      </w:r>
      <w:r>
        <w:t xml:space="preserve">werden. Eine Änderung der Gebühr wird mind. drei Monate im Voraus</w:t>
      </w:r>
      <w:r>
        <w:t xml:space="preserve"> </w:t>
      </w:r>
      <w:r>
        <w:t xml:space="preserve">angekündigt und dem Kunden wird ein ausserordentliches Kündigungsrecht</w:t>
      </w:r>
      <w:r>
        <w:t xml:space="preserve"> </w:t>
      </w:r>
      <w:r>
        <w:t xml:space="preserve">von drei Monaten gewährt.</w:t>
      </w:r>
    </w:p>
    <w:bookmarkEnd w:id="31"/>
    <w:bookmarkStart w:id="32" w:name="rechnungsstellung"/>
    <w:p>
      <w:pPr>
        <w:pStyle w:val="berschrift2"/>
      </w:pPr>
      <w:r>
        <w:t xml:space="preserve">Rechnungsstellung</w:t>
      </w:r>
    </w:p>
    <w:p>
      <w:pPr>
        <w:pStyle w:val="FirstParagraph"/>
      </w:pPr>
      <w:r>
        <w:t xml:space="preserve">Rechnungen der Anbieterin sind innert einer Zahlungsfrist von 30 Tagen</w:t>
      </w:r>
      <w:r>
        <w:t xml:space="preserve"> </w:t>
      </w:r>
      <w:r>
        <w:t xml:space="preserve">nach Erhalt der Rechnung durch den Broker zu begleichen. Nach Ablauf</w:t>
      </w:r>
      <w:r>
        <w:t xml:space="preserve"> </w:t>
      </w:r>
      <w:r>
        <w:t xml:space="preserve">dieser Zahlungsfrist befindet sich der Broker ohne Mahnung in Verzug und</w:t>
      </w:r>
      <w:r>
        <w:t xml:space="preserve"> </w:t>
      </w:r>
      <w:r>
        <w:t xml:space="preserve">die Anbieterin ist berechtigt, den Service zu unterbrechen.</w:t>
      </w:r>
    </w:p>
    <w:p>
      <w:pPr>
        <w:pStyle w:val="BodyText"/>
      </w:pPr>
      <w:r>
        <w:t xml:space="preserve">Die Ausübung eines Zurückbehaltungsrechts oder die Verrechnung von</w:t>
      </w:r>
      <w:r>
        <w:t xml:space="preserve"> </w:t>
      </w:r>
      <w:r>
        <w:t xml:space="preserve">künftigen oder fälligen Forderungen durch den Broker sind unzulässig,</w:t>
      </w:r>
      <w:r>
        <w:t xml:space="preserve"> </w:t>
      </w:r>
      <w:r>
        <w:t xml:space="preserve">ausser die Forderung des Brokers ist unbestritten, rechtskräftig</w:t>
      </w:r>
      <w:r>
        <w:t xml:space="preserve"> </w:t>
      </w:r>
      <w:r>
        <w:t xml:space="preserve">festgestellt oder es wurde vorgängig von beiden Vertragspartnern</w:t>
      </w:r>
      <w:r>
        <w:t xml:space="preserve"> </w:t>
      </w:r>
      <w:r>
        <w:t xml:space="preserve">schriftlich zugestimmt.</w:t>
      </w:r>
    </w:p>
    <w:bookmarkEnd w:id="32"/>
    <w:bookmarkEnd w:id="33"/>
    <w:bookmarkStart w:id="34" w:name="geistiges-eigentum"/>
    <w:p>
      <w:pPr>
        <w:pStyle w:val="berschrift1"/>
      </w:pPr>
      <w:r>
        <w:t xml:space="preserve">Geistiges Eigentum</w:t>
      </w:r>
    </w:p>
    <w:p>
      <w:pPr>
        <w:pStyle w:val="FirstParagraph"/>
      </w:pPr>
      <w:r>
        <w:t xml:space="preserve">Sämtliche geistigen Eigentumsrechte an der Web-Plattform, die dem Broker</w:t>
      </w:r>
      <w:r>
        <w:t xml:space="preserve"> </w:t>
      </w:r>
      <w:r>
        <w:t xml:space="preserve">zur Nutzung zur Verfügung gestellt werden, stehen der Anbieterin zu. Der</w:t>
      </w:r>
      <w:r>
        <w:t xml:space="preserve"> </w:t>
      </w:r>
      <w:r>
        <w:t xml:space="preserve">Broker erwirbt keinerlei Rechte an der Web-Plattform, den Entwicklungen</w:t>
      </w:r>
      <w:r>
        <w:t xml:space="preserve"> </w:t>
      </w:r>
      <w:r>
        <w:t xml:space="preserve">und dem Know-How der Anbieterin, sofern dies nicht im Vertrag oder in</w:t>
      </w:r>
      <w:r>
        <w:t xml:space="preserve"> </w:t>
      </w:r>
      <w:r>
        <w:t xml:space="preserve">einem Anhang ausdrücklich anders geregelt wurde.</w:t>
      </w:r>
    </w:p>
    <w:bookmarkEnd w:id="34"/>
    <w:bookmarkStart w:id="37" w:name="geheimhaltung"/>
    <w:p>
      <w:pPr>
        <w:pStyle w:val="berschrift1"/>
      </w:pPr>
      <w:r>
        <w:t xml:space="preserve">Geheimhaltung</w:t>
      </w:r>
    </w:p>
    <w:bookmarkStart w:id="35" w:name="geheimhaltung-1"/>
    <w:p>
      <w:pPr>
        <w:pStyle w:val="berschrift2"/>
      </w:pPr>
      <w:r>
        <w:t xml:space="preserve">Geheimhaltung</w:t>
      </w:r>
    </w:p>
    <w:p>
      <w:pPr>
        <w:pStyle w:val="FirstParagraph"/>
      </w:pPr>
      <w:r>
        <w:t xml:space="preserve">Beide Vertragspartner verpflichten sich selber wie auch ihre Mitarbeiter</w:t>
      </w:r>
      <w:r>
        <w:t xml:space="preserve"> </w:t>
      </w:r>
      <w:r>
        <w:t xml:space="preserve">und beigezogene Hilfspersonen gegenseitig zur Wahrung der</w:t>
      </w:r>
      <w:r>
        <w:t xml:space="preserve"> </w:t>
      </w:r>
      <w:r>
        <w:t xml:space="preserve">Vertraulichkeit aller nicht allgemein bekannten Unterlagen und</w:t>
      </w:r>
      <w:r>
        <w:t xml:space="preserve"> </w:t>
      </w:r>
      <w:r>
        <w:t xml:space="preserve">Informationen, welche sich auf die geschäftliche Sphäre des anderen</w:t>
      </w:r>
      <w:r>
        <w:t xml:space="preserve"> </w:t>
      </w:r>
      <w:r>
        <w:t xml:space="preserve">Vertragspartners beziehen und ihnen bei Vorbereitung und Durchführung</w:t>
      </w:r>
      <w:r>
        <w:t xml:space="preserve"> </w:t>
      </w:r>
      <w:r>
        <w:t xml:space="preserve">dieses Vertrages zugänglich werden. Dies umfassen auch die Gestaltung</w:t>
      </w:r>
      <w:r>
        <w:t xml:space="preserve"> </w:t>
      </w:r>
      <w:r>
        <w:t xml:space="preserve">und Funktionalität der Software. Diese Pflicht bleibt, solange daran ein</w:t>
      </w:r>
      <w:r>
        <w:t xml:space="preserve"> </w:t>
      </w:r>
      <w:r>
        <w:t xml:space="preserve">berechtigtes Interesse besteht, auch nach der Beendigung des</w:t>
      </w:r>
      <w:r>
        <w:t xml:space="preserve"> </w:t>
      </w:r>
      <w:r>
        <w:t xml:space="preserve">Vertragsverhältnisses aufrecht.</w:t>
      </w:r>
    </w:p>
    <w:p>
      <w:pPr>
        <w:pStyle w:val="BodyText"/>
      </w:pPr>
      <w:r>
        <w:t xml:space="preserve">Die Vertragspartner sind insbesondere verpflichtet, die internen</w:t>
      </w:r>
      <w:r>
        <w:t xml:space="preserve"> </w:t>
      </w:r>
      <w:r>
        <w:t xml:space="preserve">Informationen des jeweils anderen Vertragspartners, welche als</w:t>
      </w:r>
      <w:r>
        <w:t xml:space="preserve"> </w:t>
      </w:r>
      <w:r>
        <w:t xml:space="preserve">vertraulich bezeichnet oder als solche erkennbar sind, und welche ihnen</w:t>
      </w:r>
      <w:r>
        <w:t xml:space="preserve"> </w:t>
      </w:r>
      <w:r>
        <w:t xml:space="preserve">im Rahmen dieses Vertrages zugänglich gemacht werden, mit grösster</w:t>
      </w:r>
      <w:r>
        <w:t xml:space="preserve"> </w:t>
      </w:r>
      <w:r>
        <w:t xml:space="preserve">Diskretion zu behandeln und sie insbesondere Dritten nicht zugänglich zu</w:t>
      </w:r>
      <w:r>
        <w:t xml:space="preserve"> </w:t>
      </w:r>
      <w:r>
        <w:t xml:space="preserve">machen. Den Vertragspartnern zugänglich gemachte Informationen und</w:t>
      </w:r>
      <w:r>
        <w:t xml:space="preserve"> </w:t>
      </w:r>
      <w:r>
        <w:t xml:space="preserve">Dokumente dürfen nur im Rahmen dieses Vertrages verwendet werden. Jede</w:t>
      </w:r>
      <w:r>
        <w:t xml:space="preserve"> </w:t>
      </w:r>
      <w:r>
        <w:t xml:space="preserve">weitere Verwendung ist untersagt. Bei Beendigung dieses Vertrages,</w:t>
      </w:r>
      <w:r>
        <w:t xml:space="preserve"> </w:t>
      </w:r>
      <w:r>
        <w:t xml:space="preserve">gleichgültig aus welchem Grund, sind die vertraulichen Unterlagen zurück</w:t>
      </w:r>
      <w:r>
        <w:t xml:space="preserve"> </w:t>
      </w:r>
      <w:r>
        <w:t xml:space="preserve">zu geben. Es darf keine Kopie behalten werden.</w:t>
      </w:r>
    </w:p>
    <w:bookmarkEnd w:id="35"/>
    <w:bookmarkStart w:id="36" w:name="datenschutz"/>
    <w:p>
      <w:pPr>
        <w:pStyle w:val="berschrift2"/>
      </w:pPr>
      <w:r>
        <w:t xml:space="preserve">Datenschutz</w:t>
      </w:r>
    </w:p>
    <w:p>
      <w:pPr>
        <w:pStyle w:val="FirstParagraph"/>
      </w:pPr>
      <w:r>
        <w:t xml:space="preserve">Die Anbieterin verpflichtet sich, die vom Broker oder von</w:t>
      </w:r>
      <w:r>
        <w:t xml:space="preserve"> </w:t>
      </w:r>
      <w:r>
        <w:t xml:space="preserve">Versicherungsgesellschaften und Pensionskassen bereitgestellten Daten</w:t>
      </w:r>
      <w:r>
        <w:t xml:space="preserve"> </w:t>
      </w:r>
      <w:r>
        <w:t xml:space="preserve">ausschliesslich für die im Rahmen der Web-Plattform erbrachten</w:t>
      </w:r>
      <w:r>
        <w:t xml:space="preserve"> </w:t>
      </w:r>
      <w:r>
        <w:t xml:space="preserve">Dienstleistungen zu verwenden und die datenschutzrechtlichen</w:t>
      </w:r>
      <w:r>
        <w:t xml:space="preserve"> </w:t>
      </w:r>
      <w:r>
        <w:t xml:space="preserve">Bestimmungen zu beachten und deren Einhaltung zu gewährleisten.</w:t>
      </w:r>
    </w:p>
    <w:p>
      <w:pPr>
        <w:pStyle w:val="BodyText"/>
      </w:pPr>
      <w:r>
        <w:t xml:space="preserve">Der Broker hält sich insbesondere bei Erfassung und Verarbeitung von</w:t>
      </w:r>
      <w:r>
        <w:t xml:space="preserve"> </w:t>
      </w:r>
      <w:r>
        <w:t xml:space="preserve">Daten und Offerten strikte an die Bestimmungen des Datenschutzgesetzes.</w:t>
      </w:r>
    </w:p>
    <w:p>
      <w:pPr>
        <w:pStyle w:val="BodyText"/>
      </w:pPr>
      <w:r>
        <w:t xml:space="preserve">Die Vertragspartner sind sich bewusst, dass Abschluss und Erfüllung</w:t>
      </w:r>
      <w:r>
        <w:t xml:space="preserve"> </w:t>
      </w:r>
      <w:r>
        <w:t xml:space="preserve">dieses Vertrages zu einer Bearbeitung personenbezogener Daten durch die</w:t>
      </w:r>
      <w:r>
        <w:t xml:space="preserve"> </w:t>
      </w:r>
      <w:r>
        <w:t xml:space="preserve">Vertragspartner führen kann. Sie erklären sich damit einverstanden, dass</w:t>
      </w:r>
      <w:r>
        <w:t xml:space="preserve"> </w:t>
      </w:r>
      <w:r>
        <w:t xml:space="preserve">solche Daten zur Abwicklung und Pflege ihrer Geschäftsbeziehungen</w:t>
      </w:r>
      <w:r>
        <w:t xml:space="preserve"> </w:t>
      </w:r>
      <w:r>
        <w:t xml:space="preserve">verwendet und zu diesem Zweck auch an Dritte bekannt gegeben werden</w:t>
      </w:r>
      <w:r>
        <w:t xml:space="preserve"> </w:t>
      </w:r>
      <w:r>
        <w:t xml:space="preserve">können. Der bekanntgebende Vertragspartner wird in solchen Fällen durch</w:t>
      </w:r>
      <w:r>
        <w:t xml:space="preserve"> </w:t>
      </w:r>
      <w:r>
        <w:t xml:space="preserve">geeignete organisatorische, technische und vertragliche Vorkehrungen für</w:t>
      </w:r>
      <w:r>
        <w:t xml:space="preserve"> </w:t>
      </w:r>
      <w:r>
        <w:t xml:space="preserve">die Gewährleistung des Datenschutzes sorgen. Durch die Benutzung der</w:t>
      </w:r>
      <w:r>
        <w:t xml:space="preserve"> </w:t>
      </w:r>
      <w:r>
        <w:t xml:space="preserve">Anbindung an die Web-Plattform durch den Broker wird die Anbieterin</w:t>
      </w:r>
      <w:r>
        <w:t xml:space="preserve"> </w:t>
      </w:r>
      <w:r>
        <w:t xml:space="preserve">nicht Inhaberin allfälliger Datensammlungen.</w:t>
      </w:r>
    </w:p>
    <w:p>
      <w:pPr>
        <w:pStyle w:val="BodyText"/>
      </w:pPr>
      <w:r>
        <w:t xml:space="preserve">Den Vertragspartnern ist bekannt, dass die Ausfuhr von Informatikmitteln</w:t>
      </w:r>
      <w:r>
        <w:t xml:space="preserve"> </w:t>
      </w:r>
      <w:r>
        <w:t xml:space="preserve">(insbesondere Hard- und Software, aber auch zugehöriges Know-how) aus</w:t>
      </w:r>
      <w:r>
        <w:t xml:space="preserve"> </w:t>
      </w:r>
      <w:r>
        <w:t xml:space="preserve">der Schweiz der Exportkontrolle unterliegen kann und verpflichten sich</w:t>
      </w:r>
      <w:r>
        <w:t xml:space="preserve"> </w:t>
      </w:r>
      <w:r>
        <w:t xml:space="preserve">zur Einhaltung der entsprechenden Vorschriften.</w:t>
      </w:r>
    </w:p>
    <w:bookmarkEnd w:id="36"/>
    <w:bookmarkEnd w:id="37"/>
    <w:bookmarkStart w:id="40" w:name="gewährleistung-und-haftung"/>
    <w:p>
      <w:pPr>
        <w:pStyle w:val="berschrift1"/>
      </w:pPr>
      <w:r>
        <w:t xml:space="preserve">Gewährleistung und Haftung</w:t>
      </w:r>
    </w:p>
    <w:bookmarkStart w:id="38" w:name="gewährleistung"/>
    <w:p>
      <w:pPr>
        <w:pStyle w:val="berschrift2"/>
      </w:pPr>
      <w:r>
        <w:t xml:space="preserve">Gewährleistung</w:t>
      </w:r>
    </w:p>
    <w:p>
      <w:pPr>
        <w:pStyle w:val="FirstParagraph"/>
      </w:pPr>
      <w:r>
        <w:t xml:space="preserve">Die Anbieterin gewährleistet, dass die Web-Plattform während der</w:t>
      </w:r>
      <w:r>
        <w:t xml:space="preserve"> </w:t>
      </w:r>
      <w:r>
        <w:t xml:space="preserve">Nutzungszeiten und der vereinbarten Verfügbarkeit den Spezifikationen im</w:t>
      </w:r>
      <w:r>
        <w:t xml:space="preserve"> </w:t>
      </w:r>
      <w:r>
        <w:t xml:space="preserve">Vertrag und den AGB entspricht. Diese Verpflichtung gilt nicht für</w:t>
      </w:r>
      <w:r>
        <w:t xml:space="preserve"> </w:t>
      </w:r>
      <w:r>
        <w:t xml:space="preserve">allfällige Beta- oder Demonstrationsversionen der Web-Plattform. Bei</w:t>
      </w:r>
      <w:r>
        <w:t xml:space="preserve"> </w:t>
      </w:r>
      <w:r>
        <w:t xml:space="preserve">Mängeln, welche der Anbieterin vom Broker umgehend bei deren</w:t>
      </w:r>
      <w:r>
        <w:t xml:space="preserve"> </w:t>
      </w:r>
      <w:r>
        <w:t xml:space="preserve">Feststellung, spätestens jedoch innert drei Monaten nach Beginn der</w:t>
      </w:r>
      <w:r>
        <w:t xml:space="preserve"> </w:t>
      </w:r>
      <w:r>
        <w:t xml:space="preserve">produktiven Nutzung der Web-Plattform detailliert mitgeteilt werden,</w:t>
      </w:r>
      <w:r>
        <w:t xml:space="preserve"> </w:t>
      </w:r>
      <w:r>
        <w:t xml:space="preserve">ergreift die Anbieterin innert einer angemessenen Frist die zur</w:t>
      </w:r>
      <w:r>
        <w:t xml:space="preserve"> </w:t>
      </w:r>
      <w:r>
        <w:t xml:space="preserve">Mängelbehebung erforderlichen angemessenen Massnahmen.</w:t>
      </w:r>
    </w:p>
    <w:p>
      <w:pPr>
        <w:pStyle w:val="BodyText"/>
      </w:pPr>
      <w:r>
        <w:t xml:space="preserve">Die Anbieterin ist verpflichtet, ihre Leistungen sorgfältig und</w:t>
      </w:r>
      <w:r>
        <w:t xml:space="preserve"> </w:t>
      </w:r>
      <w:r>
        <w:t xml:space="preserve">fachmännisch zu erbringen. Bei Beanstandungen ergreift die Anbieterin</w:t>
      </w:r>
      <w:r>
        <w:t xml:space="preserve"> </w:t>
      </w:r>
      <w:r>
        <w:t xml:space="preserve">die zur Behebung des Mangels erforderlichen Massnahmen ohne Kostenfolge</w:t>
      </w:r>
      <w:r>
        <w:t xml:space="preserve"> </w:t>
      </w:r>
      <w:r>
        <w:t xml:space="preserve">für den Broker, sofern die Anbieterin für den Mangel einzustehen hat und</w:t>
      </w:r>
      <w:r>
        <w:t xml:space="preserve"> </w:t>
      </w:r>
      <w:r>
        <w:t xml:space="preserve">den Broker (sowie seine Beauftragten) kein Verschulden trifft. Dabei</w:t>
      </w:r>
      <w:r>
        <w:t xml:space="preserve"> </w:t>
      </w:r>
      <w:r>
        <w:t xml:space="preserve">können die Mängel definitiv eliminiert, aber auch nur vorläufig behoben</w:t>
      </w:r>
      <w:r>
        <w:t xml:space="preserve"> </w:t>
      </w:r>
      <w:r>
        <w:t xml:space="preserve">oder umgangen werden. Die Frist zur Behebung des Mangels kann im</w:t>
      </w:r>
      <w:r>
        <w:t xml:space="preserve"> </w:t>
      </w:r>
      <w:r>
        <w:t xml:space="preserve">Einzelfall angemessen verlängert werden. Mängel der Anwendungssoftware</w:t>
      </w:r>
      <w:r>
        <w:t xml:space="preserve"> </w:t>
      </w:r>
      <w:r>
        <w:t xml:space="preserve">werden von der Anbieterin innerhalb angemessener Frist beseitigt.</w:t>
      </w:r>
      <w:r>
        <w:t xml:space="preserve"> </w:t>
      </w:r>
      <w:r>
        <w:t xml:space="preserve">Kleinere Mängel, welche die vertragsgemässe Funktion nicht nennenswert</w:t>
      </w:r>
      <w:r>
        <w:t xml:space="preserve"> </w:t>
      </w:r>
      <w:r>
        <w:t xml:space="preserve">beeinträchtigen, werden durch Updates beseitigt, die die Anbieterin</w:t>
      </w:r>
      <w:r>
        <w:t xml:space="preserve"> </w:t>
      </w:r>
      <w:r>
        <w:t xml:space="preserve">innerhalb angemessener Zeiträume regelmässig durchführt. Es besteht</w:t>
      </w:r>
      <w:r>
        <w:t xml:space="preserve"> </w:t>
      </w:r>
      <w:r>
        <w:t xml:space="preserve">diesbezüglich kein Anspruch auf sofortige Behebung der Störung.</w:t>
      </w:r>
    </w:p>
    <w:p>
      <w:pPr>
        <w:pStyle w:val="BodyText"/>
      </w:pPr>
      <w:r>
        <w:t xml:space="preserve">Ist es der Anbieterin nicht möglich, die Störung des vertragsgemässen</w:t>
      </w:r>
      <w:r>
        <w:t xml:space="preserve"> </w:t>
      </w:r>
      <w:r>
        <w:t xml:space="preserve">Gebrauchs innerhalb einer angemessenen Frist zu beheben und erfolgt sie</w:t>
      </w:r>
      <w:r>
        <w:t xml:space="preserve"> </w:t>
      </w:r>
      <w:r>
        <w:t xml:space="preserve">auch innerhalb einer vom Broker gesetzten angemessenen Nachfrist</w:t>
      </w:r>
      <w:r>
        <w:t xml:space="preserve"> </w:t>
      </w:r>
      <w:r>
        <w:t xml:space="preserve">(mindestens 30 Tage) nicht, kann der Broker den Vertrag ausserordentlich</w:t>
      </w:r>
      <w:r>
        <w:t xml:space="preserve"> </w:t>
      </w:r>
      <w:r>
        <w:t xml:space="preserve">kündigen. Die Anbieterin übernimmt keine Garantie dafür, dass die zur</w:t>
      </w:r>
      <w:r>
        <w:t xml:space="preserve"> </w:t>
      </w:r>
      <w:r>
        <w:t xml:space="preserve">Nutzung verfügbar gemachte Web-Plattform für die Zwecke des Brokers</w:t>
      </w:r>
      <w:r>
        <w:t xml:space="preserve"> </w:t>
      </w:r>
      <w:r>
        <w:t xml:space="preserve">geeignet ist. Ausserdem kann sie weder garantieren, dass die</w:t>
      </w:r>
      <w:r>
        <w:t xml:space="preserve"> </w:t>
      </w:r>
      <w:r>
        <w:t xml:space="preserve">Web-Plattform oder die Serverplattform fehlerfrei ist, noch dass sie</w:t>
      </w:r>
      <w:r>
        <w:t xml:space="preserve"> </w:t>
      </w:r>
      <w:r>
        <w:t xml:space="preserve">ohne Unterbruch genutzt werden können. Insbesondere ist die Anbieterin</w:t>
      </w:r>
      <w:r>
        <w:t xml:space="preserve"> </w:t>
      </w:r>
      <w:r>
        <w:t xml:space="preserve">berechtigt, den Zugriff für dringende Wartungsarbeiten auch ausserhalb</w:t>
      </w:r>
      <w:r>
        <w:t xml:space="preserve"> </w:t>
      </w:r>
      <w:r>
        <w:t xml:space="preserve">von vereinbarten Wartungsfenstern auszusetzen. Die oben genannte</w:t>
      </w:r>
      <w:r>
        <w:t xml:space="preserve"> </w:t>
      </w:r>
      <w:r>
        <w:t xml:space="preserve">Gewährleistung gilt nur für die von der Anbieterin empfohlene Hardware-</w:t>
      </w:r>
      <w:r>
        <w:t xml:space="preserve"> </w:t>
      </w:r>
      <w:r>
        <w:t xml:space="preserve">und Softwarekonfiguration. Der einwandfreie Betrieb der Anbindung an die</w:t>
      </w:r>
      <w:r>
        <w:t xml:space="preserve"> </w:t>
      </w:r>
      <w:r>
        <w:t xml:space="preserve">Web-Plattform im Zusammenhang mit Software Dritter wird nicht</w:t>
      </w:r>
      <w:r>
        <w:t xml:space="preserve"> </w:t>
      </w:r>
      <w:r>
        <w:t xml:space="preserve">gewährleistet.</w:t>
      </w:r>
    </w:p>
    <w:p>
      <w:pPr>
        <w:pStyle w:val="BodyText"/>
      </w:pPr>
      <w:r>
        <w:t xml:space="preserve">Bei nicht von bzw. durch die Anbieterin vorgenommenen Veränderungen oder</w:t>
      </w:r>
      <w:r>
        <w:t xml:space="preserve"> </w:t>
      </w:r>
      <w:r>
        <w:t xml:space="preserve">Eingriffen in die Web-Plattform (inkl. Client), bei Fehlbedienung sowie</w:t>
      </w:r>
      <w:r>
        <w:t xml:space="preserve"> </w:t>
      </w:r>
      <w:r>
        <w:t xml:space="preserve">Änderungen von Betriebs- und/oder Nutzungsbedingungen erlöscht die</w:t>
      </w:r>
      <w:r>
        <w:t xml:space="preserve"> </w:t>
      </w:r>
      <w:r>
        <w:t xml:space="preserve">Gewährleistung automatisch.</w:t>
      </w:r>
    </w:p>
    <w:p>
      <w:pPr>
        <w:pStyle w:val="BodyText"/>
      </w:pPr>
      <w:r>
        <w:t xml:space="preserve">Bestreitet ein Dritter das Eigentum und/oder die Nutzungsrechte an der</w:t>
      </w:r>
      <w:r>
        <w:t xml:space="preserve"> </w:t>
      </w:r>
      <w:r>
        <w:t xml:space="preserve">Software, die aufgrund dieses Vertrages von der Anbieterin dem Broker</w:t>
      </w:r>
      <w:r>
        <w:t xml:space="preserve"> </w:t>
      </w:r>
      <w:r>
        <w:t xml:space="preserve">zur Nutzung überlassen werden, hat der Broker die Anbieterin</w:t>
      </w:r>
      <w:r>
        <w:t xml:space="preserve"> </w:t>
      </w:r>
      <w:r>
        <w:t xml:space="preserve">unverzüglich über den vom Dritten erhobenen Anspruch zu informieren. Der</w:t>
      </w:r>
      <w:r>
        <w:t xml:space="preserve"> </w:t>
      </w:r>
      <w:r>
        <w:t xml:space="preserve">Broker ermächtigt die Anbieterin zur alleinigen Führung und Beilegung</w:t>
      </w:r>
      <w:r>
        <w:t xml:space="preserve"> </w:t>
      </w:r>
      <w:r>
        <w:t xml:space="preserve">des Rechtsstreits, insbesondere auch mittels Vergleiches. Der Broker</w:t>
      </w:r>
      <w:r>
        <w:t xml:space="preserve"> </w:t>
      </w:r>
      <w:r>
        <w:t xml:space="preserve">unterstützt die Anbieterin diesbezüglich und befolgt ihre Anweisungen.</w:t>
      </w:r>
    </w:p>
    <w:p>
      <w:pPr>
        <w:pStyle w:val="BodyText"/>
      </w:pPr>
      <w:r>
        <w:t xml:space="preserve">Die vorliegende Bestimmung regelt die von der Anbieterin gewährte</w:t>
      </w:r>
      <w:r>
        <w:t xml:space="preserve"> </w:t>
      </w:r>
      <w:r>
        <w:t xml:space="preserve">Gewährleistung abschliessend und jegliche weitere Gewährleistung der</w:t>
      </w:r>
      <w:r>
        <w:t xml:space="preserve"> </w:t>
      </w:r>
      <w:r>
        <w:t xml:space="preserve">Anbieterin ist ausdrücklich ausgeschlossen.</w:t>
      </w:r>
    </w:p>
    <w:bookmarkEnd w:id="38"/>
    <w:bookmarkStart w:id="39" w:name="haftung"/>
    <w:p>
      <w:pPr>
        <w:pStyle w:val="berschrift2"/>
      </w:pPr>
      <w:r>
        <w:t xml:space="preserve">Haftung</w:t>
      </w:r>
    </w:p>
    <w:p>
      <w:pPr>
        <w:pStyle w:val="FirstParagraph"/>
      </w:pPr>
      <w:r>
        <w:t xml:space="preserve">Die Anbieterin haftet unabhängig vom Rechtsgrund ausschliesslich für von</w:t>
      </w:r>
      <w:r>
        <w:t xml:space="preserve"> </w:t>
      </w:r>
      <w:r>
        <w:t xml:space="preserve">ihr grobfahrlässig oder absichtlich verursachte Sach- und</w:t>
      </w:r>
      <w:r>
        <w:t xml:space="preserve"> </w:t>
      </w:r>
      <w:r>
        <w:t xml:space="preserve">Vermögensschäden. Jede Haftung der Anbieterin oder ihrer Hilfspersonen</w:t>
      </w:r>
      <w:r>
        <w:t xml:space="preserve"> </w:t>
      </w:r>
      <w:r>
        <w:t xml:space="preserve">für andere oder weitergehende Ansprüche und Schäden, insbesondere</w:t>
      </w:r>
      <w:r>
        <w:t xml:space="preserve"> </w:t>
      </w:r>
      <w:r>
        <w:t xml:space="preserve">Ansprüche auf Ersatz von mittelbaren, indirekten oder Folgeschäden,</w:t>
      </w:r>
      <w:r>
        <w:t xml:space="preserve"> </w:t>
      </w:r>
      <w:r>
        <w:t xml:space="preserve">entgangenen Gewinn, entgangener Nutzen, nicht realisierten Einsparungen,</w:t>
      </w:r>
      <w:r>
        <w:t xml:space="preserve"> </w:t>
      </w:r>
      <w:r>
        <w:t xml:space="preserve">Verdienst-, Betriebs- oder Produktionsausfall sowie Datenverlust –</w:t>
      </w:r>
      <w:r>
        <w:t xml:space="preserve"> </w:t>
      </w:r>
      <w:r>
        <w:t xml:space="preserve">unabhängig von ihrem Rechtsgrund – ist ausdrücklich ausgeschlossen.</w:t>
      </w:r>
    </w:p>
    <w:p>
      <w:pPr>
        <w:pStyle w:val="BodyText"/>
      </w:pPr>
      <w:r>
        <w:t xml:space="preserve">Die Anbieterin haftet nur für die angemessene Sorgfalt bei der Wahl und</w:t>
      </w:r>
      <w:r>
        <w:t xml:space="preserve"> </w:t>
      </w:r>
      <w:r>
        <w:t xml:space="preserve">Instruktion von Subunternehmern und Hilfspersonen und haftet darüber</w:t>
      </w:r>
      <w:r>
        <w:t xml:space="preserve"> </w:t>
      </w:r>
      <w:r>
        <w:t xml:space="preserve">hinaus nicht für Schäden, die durch das befugte Beiziehen von</w:t>
      </w:r>
      <w:r>
        <w:t xml:space="preserve"> </w:t>
      </w:r>
      <w:r>
        <w:t xml:space="preserve">Hilfspersonen von solchen verursacht werden.</w:t>
      </w:r>
    </w:p>
    <w:p>
      <w:pPr>
        <w:pStyle w:val="BodyText"/>
      </w:pPr>
      <w:r>
        <w:t xml:space="preserve">Die Anbieterin ist nicht verpflichtet, die vom Broker oder von den</w:t>
      </w:r>
      <w:r>
        <w:t xml:space="preserve"> </w:t>
      </w:r>
      <w:r>
        <w:t xml:space="preserve">Versicherungsgesellschaften auf der Web-Plattform eingegebenen Daten auf</w:t>
      </w:r>
      <w:r>
        <w:t xml:space="preserve"> </w:t>
      </w:r>
      <w:r>
        <w:t xml:space="preserve">ihre Richtigkeit zu kontrollieren oder zu korrigieren. Insbesondere kann</w:t>
      </w:r>
      <w:r>
        <w:t xml:space="preserve"> </w:t>
      </w:r>
      <w:r>
        <w:t xml:space="preserve">die Anbieterin aufgrund der technischen Schranken die fehlerfreie</w:t>
      </w:r>
      <w:r>
        <w:t xml:space="preserve"> </w:t>
      </w:r>
      <w:r>
        <w:t xml:space="preserve">Erkennung der in den eingereichten Offerten enthaltenen Daten nicht</w:t>
      </w:r>
      <w:r>
        <w:t xml:space="preserve"> </w:t>
      </w:r>
      <w:r>
        <w:t xml:space="preserve">garantieren. Die Anbieterin haftet nicht für unvollständige oder falsche</w:t>
      </w:r>
      <w:r>
        <w:t xml:space="preserve"> </w:t>
      </w:r>
      <w:r>
        <w:t xml:space="preserve">Offertenanfragen oder -vergleiche. Es obliegt dem Broker, die von der</w:t>
      </w:r>
      <w:r>
        <w:t xml:space="preserve"> </w:t>
      </w:r>
      <w:r>
        <w:t xml:space="preserve">Web-Plattform aufbereiteten Daten auf ihre Richtigkeit zu kontrollieren</w:t>
      </w:r>
      <w:r>
        <w:t xml:space="preserve"> </w:t>
      </w:r>
      <w:r>
        <w:t xml:space="preserve">und, falls notwendig, zu korrigieren und allfällige Fehler</w:t>
      </w:r>
      <w:r>
        <w:t xml:space="preserve"> </w:t>
      </w:r>
      <w:r>
        <w:t xml:space="preserve">zurückzumelden. Der Broker ist alleine verantwortlich für die korrekte</w:t>
      </w:r>
      <w:r>
        <w:t xml:space="preserve"> </w:t>
      </w:r>
      <w:r>
        <w:t xml:space="preserve">Beratung des Kunden.</w:t>
      </w:r>
    </w:p>
    <w:p>
      <w:pPr>
        <w:pStyle w:val="BodyText"/>
      </w:pPr>
      <w:r>
        <w:t xml:space="preserve">Keine Haftung besteht für Unterbrüche durch Wartung oder durch Gründe,</w:t>
      </w:r>
      <w:r>
        <w:t xml:space="preserve"> </w:t>
      </w:r>
      <w:r>
        <w:t xml:space="preserve">welche die Anbieterin nicht zu verantworten hat, wie insbesondere höhere</w:t>
      </w:r>
      <w:r>
        <w:t xml:space="preserve"> </w:t>
      </w:r>
      <w:r>
        <w:t xml:space="preserve">Gewalt oder Störungen der Verbindung zum Internet bei der Anbieterin</w:t>
      </w:r>
      <w:r>
        <w:t xml:space="preserve"> </w:t>
      </w:r>
      <w:r>
        <w:t xml:space="preserve">selbst oder beim Broker. Jeder Vertragspartner hat den anderen</w:t>
      </w:r>
      <w:r>
        <w:t xml:space="preserve"> </w:t>
      </w:r>
      <w:r>
        <w:t xml:space="preserve">Vertragspartner über den Eintritt eines Falles von höherer Gewalt</w:t>
      </w:r>
      <w:r>
        <w:t xml:space="preserve"> </w:t>
      </w:r>
      <w:r>
        <w:t xml:space="preserve">unverzüglich und schriftlich in Kenntnis zu setzen.</w:t>
      </w:r>
    </w:p>
    <w:p>
      <w:pPr>
        <w:pStyle w:val="BodyText"/>
      </w:pPr>
      <w:r>
        <w:t xml:space="preserve">Trifft den Broker ein Mitverschulden am entstandenen Schaden, so wird</w:t>
      </w:r>
      <w:r>
        <w:t xml:space="preserve"> </w:t>
      </w:r>
      <w:r>
        <w:t xml:space="preserve">die Haftung der Anbieterin entsprechend reduziert. Die Anbieterin haftet</w:t>
      </w:r>
      <w:r>
        <w:t xml:space="preserve"> </w:t>
      </w:r>
      <w:r>
        <w:t xml:space="preserve">in keinem Fall für widerrechtlichen Inhalt der bei ihr gespeicherten</w:t>
      </w:r>
      <w:r>
        <w:t xml:space="preserve"> </w:t>
      </w:r>
      <w:r>
        <w:t xml:space="preserve">Daten oder deren missbräuchliche Verwendung durch den Broker.</w:t>
      </w:r>
    </w:p>
    <w:bookmarkEnd w:id="39"/>
    <w:bookmarkEnd w:id="40"/>
    <w:bookmarkStart w:id="41" w:name="vertragsdauer"/>
    <w:p>
      <w:pPr>
        <w:pStyle w:val="berschrift1"/>
      </w:pPr>
      <w:r>
        <w:t xml:space="preserve">Vertragsdauer</w:t>
      </w:r>
    </w:p>
    <w:p>
      <w:pPr>
        <w:pStyle w:val="FirstParagraph"/>
      </w:pPr>
      <w:r>
        <w:t xml:space="preserve">Der Vertrag zur Nutzung der Web-Plattform tritt mit Unterzeichnung oder</w:t>
      </w:r>
      <w:r>
        <w:t xml:space="preserve"> </w:t>
      </w:r>
      <w:r>
        <w:t xml:space="preserve">anderer expliziter Zustimmung durch beide Vertragspartner in Kraft und</w:t>
      </w:r>
      <w:r>
        <w:t xml:space="preserve"> </w:t>
      </w:r>
      <w:r>
        <w:t xml:space="preserve">wird für eine feste Vertragsdauer bis zum Ende eines Kalenderjahres</w:t>
      </w:r>
      <w:r>
        <w:t xml:space="preserve"> </w:t>
      </w:r>
      <w:r>
        <w:t xml:space="preserve">abgeschlossen. Er verlängert sich automatisch um ein weiteres</w:t>
      </w:r>
      <w:r>
        <w:t xml:space="preserve"> </w:t>
      </w:r>
      <w:r>
        <w:t xml:space="preserve">Kalenderjahr, sofern er nicht durch einen der Vertragspartner unter</w:t>
      </w:r>
      <w:r>
        <w:t xml:space="preserve"> </w:t>
      </w:r>
      <w:r>
        <w:t xml:space="preserve">Einhaltung einer Frist von 3 Monaten per Ende eines Kalenderjahres</w:t>
      </w:r>
      <w:r>
        <w:t xml:space="preserve"> </w:t>
      </w:r>
      <w:r>
        <w:t xml:space="preserve">schriftlich gekündigt wird.</w:t>
      </w:r>
    </w:p>
    <w:p>
      <w:pPr>
        <w:pStyle w:val="BodyText"/>
      </w:pPr>
      <w:r>
        <w:t xml:space="preserve">Der Vertrag über den Bezug von Leistungen der Web-Plattform kommt mit</w:t>
      </w:r>
      <w:r>
        <w:t xml:space="preserve"> </w:t>
      </w:r>
      <w:r>
        <w:t xml:space="preserve">Annahme des Angebots und der Unterzeichnung der DLV durch den</w:t>
      </w:r>
      <w:r>
        <w:t xml:space="preserve"> </w:t>
      </w:r>
      <w:r>
        <w:t xml:space="preserve">Brokerzustande.</w:t>
      </w:r>
    </w:p>
    <w:p>
      <w:pPr>
        <w:pStyle w:val="BodyText"/>
      </w:pPr>
      <w:r>
        <w:t xml:space="preserve">Jeder Vertragspartner kann den Vertrag fristlos ohne Einhaltung einer</w:t>
      </w:r>
      <w:r>
        <w:t xml:space="preserve"> </w:t>
      </w:r>
      <w:r>
        <w:t xml:space="preserve">Kündigungsfrist auflösen, wenn der andere Vertragspartner trotz</w:t>
      </w:r>
      <w:r>
        <w:t xml:space="preserve"> </w:t>
      </w:r>
      <w:r>
        <w:t xml:space="preserve">schriftlicher Abmahnung wiederholt die Pflichten des Vertrags verletzt</w:t>
      </w:r>
      <w:r>
        <w:t xml:space="preserve"> </w:t>
      </w:r>
      <w:r>
        <w:t xml:space="preserve">oder wenn der Broker mit den Zahlungen im Verzug ist. Der Broker hat</w:t>
      </w:r>
      <w:r>
        <w:t xml:space="preserve"> </w:t>
      </w:r>
      <w:r>
        <w:t xml:space="preserve">kein Recht auf Rückerstattung einer Zahlung für erbrachte Leistungen.</w:t>
      </w:r>
      <w:r>
        <w:t xml:space="preserve"> </w:t>
      </w:r>
      <w:r>
        <w:t xml:space="preserve">Klagen auf Schadenersatz bleiben vorbehalten.</w:t>
      </w:r>
    </w:p>
    <w:bookmarkEnd w:id="41"/>
    <w:bookmarkStart w:id="45" w:name="schlussbestimmungen"/>
    <w:p>
      <w:pPr>
        <w:pStyle w:val="berschrift1"/>
      </w:pPr>
      <w:r>
        <w:t xml:space="preserve">Schlussbestimmungen</w:t>
      </w:r>
    </w:p>
    <w:bookmarkStart w:id="42" w:name="vertragsinhalt"/>
    <w:p>
      <w:pPr>
        <w:pStyle w:val="berschrift2"/>
      </w:pPr>
      <w:r>
        <w:t xml:space="preserve">Vertragsinhalt</w:t>
      </w:r>
    </w:p>
    <w:p>
      <w:pPr>
        <w:pStyle w:val="FirstParagraph"/>
      </w:pPr>
      <w:r>
        <w:t xml:space="preserve">Allfällige Angaben bezüglich Preise sowie Art und Weise der von der</w:t>
      </w:r>
      <w:r>
        <w:t xml:space="preserve"> </w:t>
      </w:r>
      <w:r>
        <w:t xml:space="preserve">Anbieterin angebotenen Leistungen in Unterlagen, Präsentationen, etc.</w:t>
      </w:r>
      <w:r>
        <w:t xml:space="preserve"> </w:t>
      </w:r>
      <w:r>
        <w:t xml:space="preserve">sind freibleibend.</w:t>
      </w:r>
    </w:p>
    <w:p>
      <w:pPr>
        <w:pStyle w:val="BodyText"/>
      </w:pPr>
      <w:r>
        <w:t xml:space="preserve">Der Vertrag, dessen Anhänge und Beilagen sowie diese AGB regeln die</w:t>
      </w:r>
      <w:r>
        <w:t xml:space="preserve"> </w:t>
      </w:r>
      <w:r>
        <w:t xml:space="preserve">Beziehungen zwischen den Vertragspartnern abschliessend und ersetzen die</w:t>
      </w:r>
      <w:r>
        <w:t xml:space="preserve"> </w:t>
      </w:r>
      <w:r>
        <w:t xml:space="preserve">vor Vertragsschluss geführten Verhandlungen und Korrespondenzen. Im</w:t>
      </w:r>
      <w:r>
        <w:t xml:space="preserve"> </w:t>
      </w:r>
      <w:r>
        <w:t xml:space="preserve">Falle von Abweichungen gehen die jeweils letzten gültig zustande</w:t>
      </w:r>
      <w:r>
        <w:t xml:space="preserve"> </w:t>
      </w:r>
      <w:r>
        <w:t xml:space="preserve">gekommenen Bestimmungen der Anhänge und Nebenabreden diesen</w:t>
      </w:r>
      <w:r>
        <w:t xml:space="preserve"> </w:t>
      </w:r>
      <w:r>
        <w:t xml:space="preserve">Vertragsbedingungen vor.</w:t>
      </w:r>
    </w:p>
    <w:p>
      <w:pPr>
        <w:pStyle w:val="BodyText"/>
      </w:pPr>
      <w:r>
        <w:t xml:space="preserve">Sollten sich einzelne Bestimmungen oder Teile dieses Vertrages als</w:t>
      </w:r>
      <w:r>
        <w:t xml:space="preserve"> </w:t>
      </w:r>
      <w:r>
        <w:t xml:space="preserve">nichtig oder unwirksam erweisen, so wird dadurch die Gültigkeit des</w:t>
      </w:r>
      <w:r>
        <w:t xml:space="preserve"> </w:t>
      </w:r>
      <w:r>
        <w:t xml:space="preserve">Vertrages im Übrigen nicht berührt. Die Vertragspartner werden in einem</w:t>
      </w:r>
      <w:r>
        <w:t xml:space="preserve"> </w:t>
      </w:r>
      <w:r>
        <w:t xml:space="preserve">solchen Fall den Vertrag so anpassen, dass der mit dem nichtigen oder</w:t>
      </w:r>
      <w:r>
        <w:t xml:space="preserve"> </w:t>
      </w:r>
      <w:r>
        <w:t xml:space="preserve">unwirksam gewordenen Teil angestrebte Zweck so weit wie möglich erreicht</w:t>
      </w:r>
      <w:r>
        <w:t xml:space="preserve"> </w:t>
      </w:r>
      <w:r>
        <w:t xml:space="preserve">wird.</w:t>
      </w:r>
    </w:p>
    <w:bookmarkEnd w:id="42"/>
    <w:bookmarkStart w:id="43" w:name="abtretung-und-übertragung"/>
    <w:p>
      <w:pPr>
        <w:pStyle w:val="berschrift2"/>
      </w:pPr>
      <w:r>
        <w:t xml:space="preserve">Abtretung und Übertragung</w:t>
      </w:r>
    </w:p>
    <w:p>
      <w:pPr>
        <w:pStyle w:val="FirstParagraph"/>
      </w:pPr>
      <w:r>
        <w:t xml:space="preserve">Dieser Vertrag oder einzelne daraus entspringende Rechte und Pflichten</w:t>
      </w:r>
      <w:r>
        <w:t xml:space="preserve"> </w:t>
      </w:r>
      <w:r>
        <w:t xml:space="preserve">dürfen nur nach vorgängiger schriftlicher Zustimmung des anderen</w:t>
      </w:r>
      <w:r>
        <w:t xml:space="preserve"> </w:t>
      </w:r>
      <w:r>
        <w:t xml:space="preserve">Vertragspartners an Dritte abgetreten oder übertragen werden.</w:t>
      </w:r>
    </w:p>
    <w:bookmarkEnd w:id="43"/>
    <w:bookmarkStart w:id="44" w:name="rechtswahl-und-gerichtsstand"/>
    <w:p>
      <w:pPr>
        <w:pStyle w:val="berschrift2"/>
      </w:pPr>
      <w:r>
        <w:t xml:space="preserve">Rechtswahl und Gerichtsstand</w:t>
      </w:r>
    </w:p>
    <w:p>
      <w:pPr>
        <w:pStyle w:val="FirstParagraph"/>
      </w:pPr>
      <w:r>
        <w:t xml:space="preserve">Dieser Vertrag untersteht dem schweizerischen Recht, unter Ausschluss</w:t>
      </w:r>
      <w:r>
        <w:t xml:space="preserve"> </w:t>
      </w:r>
      <w:r>
        <w:t xml:space="preserve">des Übereinkommens der Vereinten Nationen über Verträge über den</w:t>
      </w:r>
      <w:r>
        <w:t xml:space="preserve"> </w:t>
      </w:r>
      <w:r>
        <w:t xml:space="preserve">internationalen Warenkauf vom 11. April 1980 (CISG). Wenn trotz</w:t>
      </w:r>
      <w:r>
        <w:t xml:space="preserve"> </w:t>
      </w:r>
      <w:r>
        <w:t xml:space="preserve">vorgängig vorzunehmender Bemühungen der Vertragspartner auf gütlichem</w:t>
      </w:r>
      <w:r>
        <w:t xml:space="preserve"> </w:t>
      </w:r>
      <w:r>
        <w:t xml:space="preserve">Wege keine Einigung zustande kommt, werden zur Entscheidung aller</w:t>
      </w:r>
      <w:r>
        <w:t xml:space="preserve"> </w:t>
      </w:r>
      <w:r>
        <w:t xml:space="preserve">Streitigkeiten aus oder im Zusammenhang mit diesem Vertrag die</w:t>
      </w:r>
      <w:r>
        <w:t xml:space="preserve"> </w:t>
      </w:r>
      <w:r>
        <w:t xml:space="preserve">ordentlichen Gerichte am Gerichtsstand Zürich für zuständig erklärt.</w:t>
      </w:r>
    </w:p>
    <w:bookmarkEnd w:id="44"/>
    <w:bookmarkEnd w:id="45"/>
    <w:sectPr w:rsidR="00564035" w:rsidSect="002D68AC">
      <w:headerReference r:id="rId10" w:type="even"/>
      <w:headerReference r:id="rId9" w:type="default"/>
      <w:footerReference r:id="rId12" w:type="default"/>
      <w:headerReference r:id="rId11" w:type="first"/>
      <w:footerReference r:id="rId13" w:type="first"/>
      <w:pgSz w:h="16840" w:w="11900"/>
      <w:pgMar w:bottom="709" w:footer="397" w:gutter="0" w:header="397" w:left="1701" w:right="1077" w:top="2268"/>
      <w:cols w:space="708"/>
      <w:titlePg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K Grotesk">
    <w:altName w:val="Calibri"/>
    <w:panose1 w:val="020B0604020202020204"/>
    <w:charset w:val="00"/>
    <w:family w:val="auto"/>
    <w:pitch w:val="variable"/>
    <w:sig w:usb0="A00000FF" w:usb1="4000207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K Grotesk Light">
    <w:altName w:val="Calibri"/>
    <w:panose1 w:val="020B0604020202020204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E682" w14:textId="77777777" w:rsidR="007B666D" w:rsidRPr="00AC6841" w:rsidRDefault="00000000" w:rsidP="00C619FF">
    <w:pPr>
      <w:pStyle w:val="Fuzeile"/>
      <w:rPr>
        <w:lang w:val="de-CH"/>
      </w:rPr>
    </w:pPr>
    <w:proofErr w:type="spellStart"/>
    <w:r w:rsidRPr="00AC6841">
      <w:rPr>
        <w:lang w:val="de-CH"/>
      </w:rPr>
      <w:t>Sobrado</w:t>
    </w:r>
    <w:proofErr w:type="spellEnd"/>
    <w:r w:rsidRPr="00AC6841">
      <w:rPr>
        <w:lang w:val="de-CH"/>
      </w:rPr>
      <w:t xml:space="preserve"> Software AG </w:t>
    </w:r>
    <w:r w:rsidRPr="00AC6841">
      <w:rPr>
        <w:color w:val="E9590A"/>
        <w:lang w:val="de-CH"/>
      </w:rPr>
      <w:t>|</w:t>
    </w:r>
    <w:r w:rsidRPr="00AC6841">
      <w:rPr>
        <w:lang w:val="de-CH"/>
      </w:rPr>
      <w:t xml:space="preserve"> Limmatquai 122 </w:t>
    </w:r>
    <w:r w:rsidRPr="00AC6841">
      <w:rPr>
        <w:color w:val="E9590A"/>
        <w:lang w:val="de-CH"/>
      </w:rPr>
      <w:t>|</w:t>
    </w:r>
    <w:r w:rsidRPr="00AC6841">
      <w:rPr>
        <w:lang w:val="de-CH"/>
      </w:rPr>
      <w:t xml:space="preserve"> 8001 Zürich </w:t>
    </w:r>
    <w:r w:rsidRPr="00AC6841">
      <w:rPr>
        <w:color w:val="E9590A"/>
        <w:lang w:val="de-CH"/>
      </w:rPr>
      <w:t>|</w:t>
    </w:r>
    <w:r w:rsidRPr="00AC6841">
      <w:rPr>
        <w:lang w:val="de-CH"/>
      </w:rPr>
      <w:t xml:space="preserve"> +41 44 515 49 49 </w:t>
    </w:r>
    <w:r w:rsidRPr="00AC6841">
      <w:rPr>
        <w:color w:val="E9590A"/>
        <w:lang w:val="de-CH"/>
      </w:rPr>
      <w:t>|</w:t>
    </w:r>
    <w:r w:rsidRPr="00AC6841">
      <w:rPr>
        <w:lang w:val="de-CH"/>
      </w:rPr>
      <w:t xml:space="preserve"> info@sobrado.ch    </w:t>
    </w:r>
    <w:r w:rsidRPr="00AC6841">
      <w:rPr>
        <w:color w:val="E9590A"/>
        <w:lang w:val="de-CH"/>
      </w:rPr>
      <w:t>www.sobrado.ch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0CBD" w14:textId="77777777" w:rsidR="007B666D" w:rsidRPr="00B30FA0" w:rsidRDefault="007B666D" w:rsidP="00C619FF">
    <w:pPr>
      <w:pStyle w:val="Fuzeile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464312733"/>
      <w:docPartObj>
        <w:docPartGallery w:val="Page Numbers (Top of Page)"/>
        <w:docPartUnique/>
      </w:docPartObj>
    </w:sdtPr>
    <w:sdtContent>
      <w:p w14:paraId="15F711A8" w14:textId="77777777" w:rsidR="007B666D" w:rsidRDefault="00000000" w:rsidP="00C619FF">
        <w:pPr>
          <w:pStyle w:val="Kopfzeile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9</w:t>
        </w:r>
        <w:r>
          <w:rPr>
            <w:rStyle w:val="Seitenzahl"/>
          </w:rPr>
          <w:fldChar w:fldCharType="end"/>
        </w:r>
      </w:p>
    </w:sdtContent>
  </w:sdt>
  <w:p w14:paraId="426D1201" w14:textId="77777777" w:rsidR="007B666D" w:rsidRDefault="007B666D" w:rsidP="00C619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709297361"/>
      <w:docPartObj>
        <w:docPartGallery w:val="Page Numbers (Top of Page)"/>
        <w:docPartUnique/>
      </w:docPartObj>
    </w:sdtPr>
    <w:sdtContent>
      <w:p w14:paraId="76EBF362" w14:textId="77777777" w:rsidR="007B666D" w:rsidRDefault="00000000" w:rsidP="00C619FF">
        <w:pPr>
          <w:pStyle w:val="Kopfzeile"/>
          <w:rPr>
            <w:rStyle w:val="Seitenzahl"/>
          </w:rPr>
        </w:pPr>
        <w:r w:rsidRPr="004F3410">
          <w:rPr>
            <w:rStyle w:val="Seitenzahl"/>
            <w:rFonts w:ascii="HK Grotesk Light" w:hAnsi="HK Grotesk Light"/>
          </w:rPr>
          <w:fldChar w:fldCharType="begin"/>
        </w:r>
        <w:r w:rsidRPr="004F3410">
          <w:rPr>
            <w:rStyle w:val="Seitenzahl"/>
            <w:rFonts w:ascii="HK Grotesk Light" w:hAnsi="HK Grotesk Light"/>
          </w:rPr>
          <w:instrText xml:space="preserve"> PAGE </w:instrText>
        </w:r>
        <w:r w:rsidRPr="004F3410">
          <w:rPr>
            <w:rStyle w:val="Seitenzahl"/>
            <w:rFonts w:ascii="HK Grotesk Light" w:hAnsi="HK Grotesk Light"/>
          </w:rPr>
          <w:fldChar w:fldCharType="separate"/>
        </w:r>
        <w:r w:rsidRPr="004F3410">
          <w:rPr>
            <w:rStyle w:val="Seitenzahl"/>
            <w:rFonts w:ascii="HK Grotesk Light" w:hAnsi="HK Grotesk Light"/>
            <w:noProof/>
          </w:rPr>
          <w:t>2</w:t>
        </w:r>
        <w:r w:rsidRPr="004F3410">
          <w:rPr>
            <w:rStyle w:val="Seitenzahl"/>
            <w:rFonts w:ascii="HK Grotesk Light" w:hAnsi="HK Grotesk Light"/>
          </w:rPr>
          <w:fldChar w:fldCharType="end"/>
        </w:r>
      </w:p>
    </w:sdtContent>
  </w:sdt>
  <w:p w14:paraId="54E4DB61" w14:textId="77777777" w:rsidR="007B666D" w:rsidRDefault="00000000" w:rsidP="00C619FF">
    <w:pPr>
      <w:pStyle w:val="Kopfzeil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BEDB70E" wp14:editId="69949B8E">
          <wp:simplePos x="0" y="0"/>
          <wp:positionH relativeFrom="column">
            <wp:posOffset>-325755</wp:posOffset>
          </wp:positionH>
          <wp:positionV relativeFrom="paragraph">
            <wp:posOffset>152400</wp:posOffset>
          </wp:positionV>
          <wp:extent cx="352425" cy="406400"/>
          <wp:effectExtent l="0" t="0" r="3175" b="0"/>
          <wp:wrapThrough wrapText="bothSides">
            <wp:wrapPolygon edited="0">
              <wp:start x="7005" y="0"/>
              <wp:lineTo x="0" y="4725"/>
              <wp:lineTo x="0" y="16200"/>
              <wp:lineTo x="7005" y="20925"/>
              <wp:lineTo x="11676" y="20925"/>
              <wp:lineTo x="14789" y="19575"/>
              <wp:lineTo x="20238" y="14850"/>
              <wp:lineTo x="21016" y="7425"/>
              <wp:lineTo x="18681" y="4725"/>
              <wp:lineTo x="11676" y="0"/>
              <wp:lineTo x="7005" y="0"/>
            </wp:wrapPolygon>
          </wp:wrapThrough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r="74240"/>
                  <a:stretch/>
                </pic:blipFill>
                <pic:spPr bwMode="auto">
                  <a:xfrm>
                    <a:off x="0" y="0"/>
                    <a:ext cx="352425" cy="40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1608" w14:textId="77777777" w:rsidR="007B666D" w:rsidRDefault="00000000" w:rsidP="00C619FF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208004" wp14:editId="4ADBBC5F">
          <wp:simplePos x="0" y="0"/>
          <wp:positionH relativeFrom="column">
            <wp:posOffset>-330835</wp:posOffset>
          </wp:positionH>
          <wp:positionV relativeFrom="paragraph">
            <wp:posOffset>-3810</wp:posOffset>
          </wp:positionV>
          <wp:extent cx="1384300" cy="406400"/>
          <wp:effectExtent l="0" t="0" r="0" b="0"/>
          <wp:wrapThrough wrapText="bothSides">
            <wp:wrapPolygon edited="0">
              <wp:start x="1783" y="0"/>
              <wp:lineTo x="0" y="4725"/>
              <wp:lineTo x="0" y="16200"/>
              <wp:lineTo x="1783" y="20925"/>
              <wp:lineTo x="2972" y="20925"/>
              <wp:lineTo x="10701" y="19575"/>
              <wp:lineTo x="21204" y="15525"/>
              <wp:lineTo x="21402" y="6750"/>
              <wp:lineTo x="17835" y="4725"/>
              <wp:lineTo x="2972" y="0"/>
              <wp:lineTo x="1783" y="0"/>
            </wp:wrapPolygon>
          </wp:wrapThrough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r="-1113"/>
                  <a:stretch/>
                </pic:blipFill>
                <pic:spPr bwMode="auto">
                  <a:xfrm>
                    <a:off x="0" y="0"/>
                    <a:ext cx="1384300" cy="40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15:restartNumberingAfterBreak="0" w:abstractNumId="0">
    <w:nsid w:val="FFFFFF7C"/>
    <w:multiLevelType w:val="singleLevel"/>
    <w:tmpl w:val="149883CE"/>
    <w:lvl w:ilvl="0">
      <w:start w:val="1"/>
      <w:numFmt w:val="decimal"/>
      <w:lvlText w:val="%1."/>
      <w:lvlJc w:val="left"/>
      <w:pPr>
        <w:tabs>
          <w:tab w:pos="1492" w:val="num"/>
        </w:tabs>
        <w:ind w:hanging="360" w:left="1492"/>
      </w:pPr>
    </w:lvl>
  </w:abstractNum>
  <w:abstractNum w15:restartNumberingAfterBreak="0" w:abstractNumId="1">
    <w:nsid w:val="FFFFFF7D"/>
    <w:multiLevelType w:val="singleLevel"/>
    <w:tmpl w:val="E2321B1A"/>
    <w:lvl w:ilvl="0">
      <w:start w:val="1"/>
      <w:numFmt w:val="decimal"/>
      <w:lvlText w:val="%1."/>
      <w:lvlJc w:val="left"/>
      <w:pPr>
        <w:tabs>
          <w:tab w:pos="1209" w:val="num"/>
        </w:tabs>
        <w:ind w:hanging="360" w:left="1209"/>
      </w:pPr>
    </w:lvl>
  </w:abstractNum>
  <w:abstractNum w15:restartNumberingAfterBreak="0" w:abstractNumId="2">
    <w:nsid w:val="FFFFFF7E"/>
    <w:multiLevelType w:val="singleLevel"/>
    <w:tmpl w:val="FAB80D24"/>
    <w:lvl w:ilvl="0">
      <w:start w:val="1"/>
      <w:numFmt w:val="decimal"/>
      <w:lvlText w:val="%1."/>
      <w:lvlJc w:val="left"/>
      <w:pPr>
        <w:tabs>
          <w:tab w:pos="926" w:val="num"/>
        </w:tabs>
        <w:ind w:hanging="360" w:left="926"/>
      </w:pPr>
    </w:lvl>
  </w:abstractNum>
  <w:abstractNum w15:restartNumberingAfterBreak="0" w:abstractNumId="3">
    <w:nsid w:val="FFFFFF7F"/>
    <w:multiLevelType w:val="singleLevel"/>
    <w:tmpl w:val="E47C11FE"/>
    <w:lvl w:ilvl="0">
      <w:start w:val="1"/>
      <w:numFmt w:val="decimal"/>
      <w:lvlText w:val="%1."/>
      <w:lvlJc w:val="left"/>
      <w:pPr>
        <w:tabs>
          <w:tab w:pos="643" w:val="num"/>
        </w:tabs>
        <w:ind w:hanging="360" w:left="643"/>
      </w:pPr>
    </w:lvl>
  </w:abstractNum>
  <w:abstractNum w15:restartNumberingAfterBreak="0" w:abstractNumId="4">
    <w:nsid w:val="FFFFFF80"/>
    <w:multiLevelType w:val="singleLevel"/>
    <w:tmpl w:val="3A22943A"/>
    <w:lvl w:ilvl="0">
      <w:start w:val="1"/>
      <w:numFmt w:val="bullet"/>
      <w:lvlText w:val=""/>
      <w:lvlJc w:val="left"/>
      <w:pPr>
        <w:tabs>
          <w:tab w:pos="1492" w:val="num"/>
        </w:tabs>
        <w:ind w:hanging="360" w:left="1492"/>
      </w:pPr>
      <w:rPr>
        <w:rFonts w:ascii="Symbol" w:hAnsi="Symbol" w:hint="default"/>
      </w:rPr>
    </w:lvl>
  </w:abstractNum>
  <w:abstractNum w15:restartNumberingAfterBreak="0" w:abstractNumId="5">
    <w:nsid w:val="FFFFFF81"/>
    <w:multiLevelType w:val="singleLevel"/>
    <w:tmpl w:val="8F808B82"/>
    <w:lvl w:ilvl="0">
      <w:start w:val="1"/>
      <w:numFmt w:val="bullet"/>
      <w:lvlText w:val=""/>
      <w:lvlJc w:val="left"/>
      <w:pPr>
        <w:tabs>
          <w:tab w:pos="1209" w:val="num"/>
        </w:tabs>
        <w:ind w:hanging="360" w:left="1209"/>
      </w:pPr>
      <w:rPr>
        <w:rFonts w:ascii="Symbol" w:hAnsi="Symbol" w:hint="default"/>
      </w:rPr>
    </w:lvl>
  </w:abstractNum>
  <w:abstractNum w15:restartNumberingAfterBreak="0" w:abstractNumId="6">
    <w:nsid w:val="FFFFFF82"/>
    <w:multiLevelType w:val="singleLevel"/>
    <w:tmpl w:val="39608AD8"/>
    <w:lvl w:ilvl="0">
      <w:start w:val="1"/>
      <w:numFmt w:val="bullet"/>
      <w:lvlText w:val=""/>
      <w:lvlJc w:val="left"/>
      <w:pPr>
        <w:tabs>
          <w:tab w:pos="926" w:val="num"/>
        </w:tabs>
        <w:ind w:hanging="360" w:left="926"/>
      </w:pPr>
      <w:rPr>
        <w:rFonts w:ascii="Symbol" w:hAnsi="Symbol" w:hint="default"/>
      </w:rPr>
    </w:lvl>
  </w:abstractNum>
  <w:abstractNum w15:restartNumberingAfterBreak="0" w:abstractNumId="7">
    <w:nsid w:val="FFFFFF83"/>
    <w:multiLevelType w:val="singleLevel"/>
    <w:tmpl w:val="0DE42196"/>
    <w:lvl w:ilvl="0">
      <w:start w:val="1"/>
      <w:numFmt w:val="bullet"/>
      <w:lvlText w:val=""/>
      <w:lvlJc w:val="left"/>
      <w:pPr>
        <w:tabs>
          <w:tab w:pos="643" w:val="num"/>
        </w:tabs>
        <w:ind w:hanging="360" w:left="643"/>
      </w:pPr>
      <w:rPr>
        <w:rFonts w:ascii="Symbol" w:hAnsi="Symbol" w:hint="default"/>
      </w:rPr>
    </w:lvl>
  </w:abstractNum>
  <w:abstractNum w15:restartNumberingAfterBreak="0" w:abstractNumId="8">
    <w:nsid w:val="FFFFFF88"/>
    <w:multiLevelType w:val="singleLevel"/>
    <w:tmpl w:val="88209980"/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</w:lvl>
  </w:abstractNum>
  <w:abstractNum w15:restartNumberingAfterBreak="0" w:abstractNumId="9">
    <w:nsid w:val="FFFFFF89"/>
    <w:multiLevelType w:val="singleLevel"/>
    <w:tmpl w:val="1424F8E6"/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hAnsi="Symbol" w:hint="default"/>
      </w:rPr>
    </w:lvl>
  </w:abstractNum>
  <w:abstractNum w15:restartNumberingAfterBreak="0" w:abstractNumId="10">
    <w:nsid w:val="0000A990"/>
    <w:multiLevelType w:val="multilevel"/>
    <w:tmpl w:val="AC4A37F8"/>
    <w:lvl w:ilvl="0">
      <w:numFmt w:val="bullet"/>
      <w:lvlText w:val=" "/>
      <w:lvlJc w:val="left"/>
      <w:pPr>
        <w:ind w:hanging="480" w:left="720"/>
      </w:pPr>
    </w:lvl>
    <w:lvl w:ilvl="1">
      <w:numFmt w:val="bullet"/>
      <w:lvlText w:val=" "/>
      <w:lvlJc w:val="left"/>
      <w:pPr>
        <w:ind w:hanging="480" w:left="1440"/>
      </w:pPr>
    </w:lvl>
    <w:lvl w:ilvl="2">
      <w:numFmt w:val="bullet"/>
      <w:lvlText w:val=" "/>
      <w:lvlJc w:val="left"/>
      <w:pPr>
        <w:ind w:hanging="480" w:left="2160"/>
      </w:pPr>
    </w:lvl>
    <w:lvl w:ilvl="3">
      <w:numFmt w:val="bullet"/>
      <w:lvlText w:val=" "/>
      <w:lvlJc w:val="left"/>
      <w:pPr>
        <w:ind w:hanging="480" w:left="2880"/>
      </w:pPr>
    </w:lvl>
    <w:lvl w:ilvl="4">
      <w:numFmt w:val="bullet"/>
      <w:lvlText w:val=" "/>
      <w:lvlJc w:val="left"/>
      <w:pPr>
        <w:ind w:hanging="480" w:left="3600"/>
      </w:pPr>
    </w:lvl>
    <w:lvl w:ilvl="5">
      <w:numFmt w:val="bullet"/>
      <w:lvlText w:val=" "/>
      <w:lvlJc w:val="left"/>
      <w:pPr>
        <w:ind w:hanging="480" w:left="4320"/>
      </w:pPr>
    </w:lvl>
    <w:lvl w:ilvl="6">
      <w:numFmt w:val="bullet"/>
      <w:lvlText w:val=" "/>
      <w:lvlJc w:val="left"/>
      <w:pPr>
        <w:ind w:hanging="480" w:left="5040"/>
      </w:pPr>
    </w:lvl>
    <w:lvl w:ilvl="7">
      <w:numFmt w:val="bullet"/>
      <w:lvlText w:val=" "/>
      <w:lvlJc w:val="left"/>
      <w:pPr>
        <w:ind w:hanging="480" w:left="5760"/>
      </w:pPr>
    </w:lvl>
    <w:lvl w:ilvl="8">
      <w:numFmt w:val="bullet"/>
      <w:lvlText w:val=" "/>
      <w:lvlJc w:val="left"/>
      <w:pPr>
        <w:ind w:hanging="480" w:left="6480"/>
      </w:pPr>
    </w:lvl>
  </w:abstractNum>
  <w:abstractNum w15:restartNumberingAfterBreak="0" w:abstractNumId="11">
    <w:nsid w:val="0000A991"/>
    <w:multiLevelType w:val="multilevel"/>
    <w:tmpl w:val="05DAC71E"/>
    <w:lvl w:ilvl="0">
      <w:numFmt w:val="bullet"/>
      <w:lvlText w:val="•"/>
      <w:lvlJc w:val="left"/>
      <w:pPr>
        <w:ind w:hanging="480" w:left="720"/>
      </w:pPr>
    </w:lvl>
    <w:lvl w:ilvl="1">
      <w:numFmt w:val="bullet"/>
      <w:lvlText w:val="–"/>
      <w:lvlJc w:val="left"/>
      <w:pPr>
        <w:ind w:hanging="480" w:left="1440"/>
      </w:pPr>
    </w:lvl>
    <w:lvl w:ilvl="2">
      <w:numFmt w:val="bullet"/>
      <w:lvlText w:val="•"/>
      <w:lvlJc w:val="left"/>
      <w:pPr>
        <w:ind w:hanging="480" w:left="2160"/>
      </w:pPr>
    </w:lvl>
    <w:lvl w:ilvl="3">
      <w:numFmt w:val="bullet"/>
      <w:lvlText w:val="–"/>
      <w:lvlJc w:val="left"/>
      <w:pPr>
        <w:ind w:hanging="480" w:left="2880"/>
      </w:pPr>
    </w:lvl>
    <w:lvl w:ilvl="4">
      <w:numFmt w:val="bullet"/>
      <w:lvlText w:val="•"/>
      <w:lvlJc w:val="left"/>
      <w:pPr>
        <w:ind w:hanging="480" w:left="3600"/>
      </w:pPr>
    </w:lvl>
    <w:lvl w:ilvl="5">
      <w:numFmt w:val="bullet"/>
      <w:lvlText w:val="–"/>
      <w:lvlJc w:val="left"/>
      <w:pPr>
        <w:ind w:hanging="480" w:left="4320"/>
      </w:pPr>
    </w:lvl>
    <w:lvl w:ilvl="6">
      <w:numFmt w:val="bullet"/>
      <w:lvlText w:val="•"/>
      <w:lvlJc w:val="left"/>
      <w:pPr>
        <w:ind w:hanging="480" w:left="5040"/>
      </w:pPr>
    </w:lvl>
    <w:lvl w:ilvl="7">
      <w:numFmt w:val="bullet"/>
      <w:lvlText w:val="–"/>
      <w:lvlJc w:val="left"/>
      <w:pPr>
        <w:ind w:hanging="480" w:left="5760"/>
      </w:pPr>
    </w:lvl>
    <w:lvl w:ilvl="8">
      <w:numFmt w:val="bullet"/>
      <w:lvlText w:val="•"/>
      <w:lvlJc w:val="left"/>
      <w:pPr>
        <w:ind w:hanging="480" w:left="6480"/>
      </w:pPr>
    </w:lvl>
  </w:abstractNum>
  <w:abstractNum w15:restartNumberingAfterBreak="0" w:abstractNumId="12">
    <w:nsid w:val="063B484B"/>
    <w:multiLevelType w:val="hybridMultilevel"/>
    <w:tmpl w:val="5ADAE6D8"/>
    <w:lvl w:ilvl="0" w:tplc="043CE2C0">
      <w:start w:val="1"/>
      <w:numFmt w:val="decimal"/>
      <w:pStyle w:val="Nummerierung-Simon1"/>
      <w:lvlText w:val="(%1)"/>
      <w:lvlJc w:val="left"/>
      <w:pPr>
        <w:ind w:hanging="360" w:left="720"/>
      </w:pPr>
      <w:rPr>
        <w:rFonts w:hint="default"/>
      </w:rPr>
    </w:lvl>
    <w:lvl w:ilvl="1" w:tentative="1" w:tplc="08070019">
      <w:start w:val="1"/>
      <w:numFmt w:val="lowerLetter"/>
      <w:lvlText w:val="%2."/>
      <w:lvlJc w:val="left"/>
      <w:pPr>
        <w:ind w:hanging="360" w:left="1440"/>
      </w:pPr>
    </w:lvl>
    <w:lvl w:ilvl="2" w:tentative="1" w:tplc="0807001B">
      <w:start w:val="1"/>
      <w:numFmt w:val="lowerRoman"/>
      <w:lvlText w:val="%3."/>
      <w:lvlJc w:val="right"/>
      <w:pPr>
        <w:ind w:hanging="180" w:left="2160"/>
      </w:pPr>
    </w:lvl>
    <w:lvl w:ilvl="3" w:tentative="1" w:tplc="0807000F">
      <w:start w:val="1"/>
      <w:numFmt w:val="decimal"/>
      <w:lvlText w:val="%4."/>
      <w:lvlJc w:val="left"/>
      <w:pPr>
        <w:ind w:hanging="360" w:left="2880"/>
      </w:pPr>
    </w:lvl>
    <w:lvl w:ilvl="4" w:tentative="1" w:tplc="08070019">
      <w:start w:val="1"/>
      <w:numFmt w:val="lowerLetter"/>
      <w:lvlText w:val="%5."/>
      <w:lvlJc w:val="left"/>
      <w:pPr>
        <w:ind w:hanging="360" w:left="3600"/>
      </w:pPr>
    </w:lvl>
    <w:lvl w:ilvl="5" w:tentative="1" w:tplc="0807001B">
      <w:start w:val="1"/>
      <w:numFmt w:val="lowerRoman"/>
      <w:lvlText w:val="%6."/>
      <w:lvlJc w:val="right"/>
      <w:pPr>
        <w:ind w:hanging="180" w:left="4320"/>
      </w:pPr>
    </w:lvl>
    <w:lvl w:ilvl="6" w:tentative="1" w:tplc="0807000F">
      <w:start w:val="1"/>
      <w:numFmt w:val="decimal"/>
      <w:lvlText w:val="%7."/>
      <w:lvlJc w:val="left"/>
      <w:pPr>
        <w:ind w:hanging="360" w:left="5040"/>
      </w:pPr>
    </w:lvl>
    <w:lvl w:ilvl="7" w:tentative="1" w:tplc="08070019">
      <w:start w:val="1"/>
      <w:numFmt w:val="lowerLetter"/>
      <w:lvlText w:val="%8."/>
      <w:lvlJc w:val="left"/>
      <w:pPr>
        <w:ind w:hanging="360" w:left="5760"/>
      </w:pPr>
    </w:lvl>
    <w:lvl w:ilvl="8" w:tentative="1" w:tplc="0807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3">
    <w:nsid w:val="09D71DAA"/>
    <w:multiLevelType w:val="multilevel"/>
    <w:tmpl w:val="BD90C882"/>
    <w:lvl w:ilvl="0">
      <w:start w:val="1"/>
      <w:numFmt w:val="decimal"/>
      <w:pStyle w:val="berschrift1"/>
      <w:lvlText w:val="%1"/>
      <w:lvlJc w:val="left"/>
      <w:pPr>
        <w:ind w:hanging="432" w:left="432"/>
      </w:pPr>
    </w:lvl>
    <w:lvl w:ilvl="1">
      <w:start w:val="1"/>
      <w:numFmt w:val="decimal"/>
      <w:pStyle w:val="berschrift2"/>
      <w:lvlText w:val="%1.%2"/>
      <w:lvlJc w:val="left"/>
      <w:pPr>
        <w:ind w:hanging="576" w:left="576"/>
      </w:pPr>
    </w:lvl>
    <w:lvl w:ilvl="2">
      <w:start w:val="1"/>
      <w:numFmt w:val="decimal"/>
      <w:pStyle w:val="berschrift3"/>
      <w:lvlText w:val="%1.%2.%3"/>
      <w:lvlJc w:val="left"/>
      <w:pPr>
        <w:ind w:hanging="720" w:left="720"/>
      </w:pPr>
    </w:lvl>
    <w:lvl w:ilvl="3">
      <w:start w:val="1"/>
      <w:numFmt w:val="decimal"/>
      <w:pStyle w:val="berschrift4"/>
      <w:lvlText w:val="%1.%2.%3.%4"/>
      <w:lvlJc w:val="left"/>
      <w:pPr>
        <w:ind w:hanging="864" w:left="864"/>
      </w:pPr>
    </w:lvl>
    <w:lvl w:ilvl="4">
      <w:start w:val="1"/>
      <w:numFmt w:val="decimal"/>
      <w:pStyle w:val="berschrift5"/>
      <w:lvlText w:val="%1.%2.%3.%4.%5"/>
      <w:lvlJc w:val="left"/>
      <w:pPr>
        <w:ind w:hanging="1008" w:left="1008"/>
      </w:pPr>
    </w:lvl>
    <w:lvl w:ilvl="5">
      <w:start w:val="1"/>
      <w:numFmt w:val="decimal"/>
      <w:pStyle w:val="berschrift6"/>
      <w:lvlText w:val="%1.%2.%3.%4.%5.%6"/>
      <w:lvlJc w:val="left"/>
      <w:pPr>
        <w:ind w:hanging="1152" w:left="1152"/>
      </w:pPr>
    </w:lvl>
    <w:lvl w:ilvl="6">
      <w:start w:val="1"/>
      <w:numFmt w:val="decimal"/>
      <w:pStyle w:val="berschrift7"/>
      <w:lvlText w:val="%1.%2.%3.%4.%5.%6.%7"/>
      <w:lvlJc w:val="left"/>
      <w:pPr>
        <w:ind w:hanging="1296" w:left="1296"/>
      </w:pPr>
    </w:lvl>
    <w:lvl w:ilvl="7">
      <w:start w:val="1"/>
      <w:numFmt w:val="decimal"/>
      <w:pStyle w:val="berschrift8"/>
      <w:lvlText w:val="%1.%2.%3.%4.%5.%6.%7.%8"/>
      <w:lvlJc w:val="left"/>
      <w:pPr>
        <w:ind w:hanging="1440" w:left="1440"/>
      </w:pPr>
    </w:lvl>
    <w:lvl w:ilvl="8">
      <w:start w:val="1"/>
      <w:numFmt w:val="decimal"/>
      <w:pStyle w:val="berschrift9"/>
      <w:lvlText w:val="%1.%2.%3.%4.%5.%6.%7.%8.%9"/>
      <w:lvlJc w:val="left"/>
      <w:pPr>
        <w:ind w:hanging="1584" w:left="1584"/>
      </w:pPr>
    </w:lvl>
  </w:abstractNum>
  <w:abstractNum w15:restartNumberingAfterBreak="0" w:abstractNumId="14">
    <w:nsid w:val="0AFF03CB"/>
    <w:multiLevelType w:val="hybridMultilevel"/>
    <w:tmpl w:val="1ADE1900"/>
    <w:lvl w:ilvl="0" w:tplc="0407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070019">
      <w:start w:val="1"/>
      <w:numFmt w:val="lowerLetter"/>
      <w:lvlText w:val="%2."/>
      <w:lvlJc w:val="left"/>
      <w:pPr>
        <w:ind w:hanging="360" w:left="1440"/>
      </w:pPr>
    </w:lvl>
    <w:lvl w:ilvl="2" w:tentative="1" w:tplc="0407001B">
      <w:start w:val="1"/>
      <w:numFmt w:val="lowerRoman"/>
      <w:lvlText w:val="%3."/>
      <w:lvlJc w:val="right"/>
      <w:pPr>
        <w:ind w:hanging="180" w:left="2160"/>
      </w:pPr>
    </w:lvl>
    <w:lvl w:ilvl="3" w:tentative="1" w:tplc="0407000F">
      <w:start w:val="1"/>
      <w:numFmt w:val="decimal"/>
      <w:lvlText w:val="%4."/>
      <w:lvlJc w:val="left"/>
      <w:pPr>
        <w:ind w:hanging="360" w:left="2880"/>
      </w:pPr>
    </w:lvl>
    <w:lvl w:ilvl="4" w:tentative="1" w:tplc="04070019">
      <w:start w:val="1"/>
      <w:numFmt w:val="lowerLetter"/>
      <w:lvlText w:val="%5."/>
      <w:lvlJc w:val="left"/>
      <w:pPr>
        <w:ind w:hanging="360" w:left="3600"/>
      </w:pPr>
    </w:lvl>
    <w:lvl w:ilvl="5" w:tentative="1" w:tplc="0407001B">
      <w:start w:val="1"/>
      <w:numFmt w:val="lowerRoman"/>
      <w:lvlText w:val="%6."/>
      <w:lvlJc w:val="right"/>
      <w:pPr>
        <w:ind w:hanging="180" w:left="4320"/>
      </w:pPr>
    </w:lvl>
    <w:lvl w:ilvl="6" w:tentative="1" w:tplc="0407000F">
      <w:start w:val="1"/>
      <w:numFmt w:val="decimal"/>
      <w:lvlText w:val="%7."/>
      <w:lvlJc w:val="left"/>
      <w:pPr>
        <w:ind w:hanging="360" w:left="5040"/>
      </w:pPr>
    </w:lvl>
    <w:lvl w:ilvl="7" w:tentative="1" w:tplc="04070019">
      <w:start w:val="1"/>
      <w:numFmt w:val="lowerLetter"/>
      <w:lvlText w:val="%8."/>
      <w:lvlJc w:val="left"/>
      <w:pPr>
        <w:ind w:hanging="360" w:left="5760"/>
      </w:pPr>
    </w:lvl>
    <w:lvl w:ilvl="8" w:tentative="1" w:tplc="0407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5">
    <w:nsid w:val="0EE92A67"/>
    <w:multiLevelType w:val="hybridMultilevel"/>
    <w:tmpl w:val="C38C8D5A"/>
    <w:lvl w:ilvl="0" w:tplc="CC2A071A">
      <w:start w:val="1"/>
      <w:numFmt w:val="lowerLetter"/>
      <w:lvlText w:val="(%1)"/>
      <w:lvlJc w:val="left"/>
      <w:pPr>
        <w:ind w:hanging="360" w:left="720"/>
      </w:pPr>
      <w:rPr>
        <w:rFonts w:hint="default"/>
      </w:rPr>
    </w:lvl>
    <w:lvl w:ilvl="1" w:tentative="1" w:tplc="08070019">
      <w:start w:val="1"/>
      <w:numFmt w:val="lowerLetter"/>
      <w:lvlText w:val="%2."/>
      <w:lvlJc w:val="left"/>
      <w:pPr>
        <w:ind w:hanging="360" w:left="1440"/>
      </w:pPr>
    </w:lvl>
    <w:lvl w:ilvl="2" w:tentative="1" w:tplc="0807001B">
      <w:start w:val="1"/>
      <w:numFmt w:val="lowerRoman"/>
      <w:lvlText w:val="%3."/>
      <w:lvlJc w:val="right"/>
      <w:pPr>
        <w:ind w:hanging="180" w:left="2160"/>
      </w:pPr>
    </w:lvl>
    <w:lvl w:ilvl="3" w:tentative="1" w:tplc="0807000F">
      <w:start w:val="1"/>
      <w:numFmt w:val="decimal"/>
      <w:lvlText w:val="%4."/>
      <w:lvlJc w:val="left"/>
      <w:pPr>
        <w:ind w:hanging="360" w:left="2880"/>
      </w:pPr>
    </w:lvl>
    <w:lvl w:ilvl="4" w:tentative="1" w:tplc="08070019">
      <w:start w:val="1"/>
      <w:numFmt w:val="lowerLetter"/>
      <w:lvlText w:val="%5."/>
      <w:lvlJc w:val="left"/>
      <w:pPr>
        <w:ind w:hanging="360" w:left="3600"/>
      </w:pPr>
    </w:lvl>
    <w:lvl w:ilvl="5" w:tentative="1" w:tplc="0807001B">
      <w:start w:val="1"/>
      <w:numFmt w:val="lowerRoman"/>
      <w:lvlText w:val="%6."/>
      <w:lvlJc w:val="right"/>
      <w:pPr>
        <w:ind w:hanging="180" w:left="4320"/>
      </w:pPr>
    </w:lvl>
    <w:lvl w:ilvl="6" w:tentative="1" w:tplc="0807000F">
      <w:start w:val="1"/>
      <w:numFmt w:val="decimal"/>
      <w:lvlText w:val="%7."/>
      <w:lvlJc w:val="left"/>
      <w:pPr>
        <w:ind w:hanging="360" w:left="5040"/>
      </w:pPr>
    </w:lvl>
    <w:lvl w:ilvl="7" w:tentative="1" w:tplc="08070019">
      <w:start w:val="1"/>
      <w:numFmt w:val="lowerLetter"/>
      <w:lvlText w:val="%8."/>
      <w:lvlJc w:val="left"/>
      <w:pPr>
        <w:ind w:hanging="360" w:left="5760"/>
      </w:pPr>
    </w:lvl>
    <w:lvl w:ilvl="8" w:tentative="1" w:tplc="0807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6">
    <w:nsid w:val="0F9329C0"/>
    <w:multiLevelType w:val="hybridMultilevel"/>
    <w:tmpl w:val="F102645A"/>
    <w:lvl w:ilvl="0" w:tplc="6D54A3D0">
      <w:start w:val="1"/>
      <w:numFmt w:val="bullet"/>
      <w:lvlText w:val=""/>
      <w:lvlJc w:val="left"/>
      <w:pPr>
        <w:ind w:hanging="360" w:left="720"/>
      </w:pPr>
      <w:rPr>
        <w:rFonts w:ascii="Symbol" w:hAnsi="Symbol" w:hint="default"/>
      </w:rPr>
    </w:lvl>
    <w:lvl w:ilvl="1" w:tentative="1" w:tplc="0807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807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807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807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807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807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807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807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7">
    <w:nsid w:val="100F3264"/>
    <w:multiLevelType w:val="hybridMultilevel"/>
    <w:tmpl w:val="0DB89A0A"/>
    <w:lvl w:ilvl="0" w:tplc="0407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070019">
      <w:start w:val="1"/>
      <w:numFmt w:val="lowerLetter"/>
      <w:lvlText w:val="%2."/>
      <w:lvlJc w:val="left"/>
      <w:pPr>
        <w:ind w:hanging="360" w:left="1440"/>
      </w:pPr>
    </w:lvl>
    <w:lvl w:ilvl="2" w:tentative="1" w:tplc="0407001B">
      <w:start w:val="1"/>
      <w:numFmt w:val="lowerRoman"/>
      <w:lvlText w:val="%3."/>
      <w:lvlJc w:val="right"/>
      <w:pPr>
        <w:ind w:hanging="180" w:left="2160"/>
      </w:pPr>
    </w:lvl>
    <w:lvl w:ilvl="3" w:tentative="1" w:tplc="0407000F">
      <w:start w:val="1"/>
      <w:numFmt w:val="decimal"/>
      <w:lvlText w:val="%4."/>
      <w:lvlJc w:val="left"/>
      <w:pPr>
        <w:ind w:hanging="360" w:left="2880"/>
      </w:pPr>
    </w:lvl>
    <w:lvl w:ilvl="4" w:tentative="1" w:tplc="04070019">
      <w:start w:val="1"/>
      <w:numFmt w:val="lowerLetter"/>
      <w:lvlText w:val="%5."/>
      <w:lvlJc w:val="left"/>
      <w:pPr>
        <w:ind w:hanging="360" w:left="3600"/>
      </w:pPr>
    </w:lvl>
    <w:lvl w:ilvl="5" w:tentative="1" w:tplc="0407001B">
      <w:start w:val="1"/>
      <w:numFmt w:val="lowerRoman"/>
      <w:lvlText w:val="%6."/>
      <w:lvlJc w:val="right"/>
      <w:pPr>
        <w:ind w:hanging="180" w:left="4320"/>
      </w:pPr>
    </w:lvl>
    <w:lvl w:ilvl="6" w:tentative="1" w:tplc="0407000F">
      <w:start w:val="1"/>
      <w:numFmt w:val="decimal"/>
      <w:lvlText w:val="%7."/>
      <w:lvlJc w:val="left"/>
      <w:pPr>
        <w:ind w:hanging="360" w:left="5040"/>
      </w:pPr>
    </w:lvl>
    <w:lvl w:ilvl="7" w:tentative="1" w:tplc="04070019">
      <w:start w:val="1"/>
      <w:numFmt w:val="lowerLetter"/>
      <w:lvlText w:val="%8."/>
      <w:lvlJc w:val="left"/>
      <w:pPr>
        <w:ind w:hanging="360" w:left="5760"/>
      </w:pPr>
    </w:lvl>
    <w:lvl w:ilvl="8" w:tentative="1" w:tplc="0407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8">
    <w:nsid w:val="146469F9"/>
    <w:multiLevelType w:val="hybridMultilevel"/>
    <w:tmpl w:val="D760FA3C"/>
    <w:lvl w:ilvl="0" w:tplc="0807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8070019">
      <w:start w:val="1"/>
      <w:numFmt w:val="lowerLetter"/>
      <w:lvlText w:val="%2."/>
      <w:lvlJc w:val="left"/>
      <w:pPr>
        <w:ind w:hanging="360" w:left="1440"/>
      </w:pPr>
    </w:lvl>
    <w:lvl w:ilvl="2" w:tentative="1" w:tplc="0807001B">
      <w:start w:val="1"/>
      <w:numFmt w:val="lowerRoman"/>
      <w:lvlText w:val="%3."/>
      <w:lvlJc w:val="right"/>
      <w:pPr>
        <w:ind w:hanging="180" w:left="2160"/>
      </w:pPr>
    </w:lvl>
    <w:lvl w:ilvl="3" w:tentative="1" w:tplc="0807000F">
      <w:start w:val="1"/>
      <w:numFmt w:val="decimal"/>
      <w:lvlText w:val="%4."/>
      <w:lvlJc w:val="left"/>
      <w:pPr>
        <w:ind w:hanging="360" w:left="2880"/>
      </w:pPr>
    </w:lvl>
    <w:lvl w:ilvl="4" w:tentative="1" w:tplc="08070019">
      <w:start w:val="1"/>
      <w:numFmt w:val="lowerLetter"/>
      <w:lvlText w:val="%5."/>
      <w:lvlJc w:val="left"/>
      <w:pPr>
        <w:ind w:hanging="360" w:left="3600"/>
      </w:pPr>
    </w:lvl>
    <w:lvl w:ilvl="5" w:tentative="1" w:tplc="0807001B">
      <w:start w:val="1"/>
      <w:numFmt w:val="lowerRoman"/>
      <w:lvlText w:val="%6."/>
      <w:lvlJc w:val="right"/>
      <w:pPr>
        <w:ind w:hanging="180" w:left="4320"/>
      </w:pPr>
    </w:lvl>
    <w:lvl w:ilvl="6" w:tentative="1" w:tplc="0807000F">
      <w:start w:val="1"/>
      <w:numFmt w:val="decimal"/>
      <w:lvlText w:val="%7."/>
      <w:lvlJc w:val="left"/>
      <w:pPr>
        <w:ind w:hanging="360" w:left="5040"/>
      </w:pPr>
    </w:lvl>
    <w:lvl w:ilvl="7" w:tentative="1" w:tplc="08070019">
      <w:start w:val="1"/>
      <w:numFmt w:val="lowerLetter"/>
      <w:lvlText w:val="%8."/>
      <w:lvlJc w:val="left"/>
      <w:pPr>
        <w:ind w:hanging="360" w:left="5760"/>
      </w:pPr>
    </w:lvl>
    <w:lvl w:ilvl="8" w:tentative="1" w:tplc="0807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9">
    <w:nsid w:val="1AE4425F"/>
    <w:multiLevelType w:val="hybridMultilevel"/>
    <w:tmpl w:val="EB164EE2"/>
    <w:lvl w:ilvl="0" w:tplc="305468D4">
      <w:numFmt w:val="bullet"/>
      <w:lvlText w:val="-"/>
      <w:lvlJc w:val="left"/>
      <w:pPr>
        <w:ind w:hanging="360" w:left="1080"/>
      </w:pPr>
      <w:rPr>
        <w:rFonts w:ascii="Calibri" w:cstheme="majorHAnsi" w:eastAsiaTheme="minorEastAsia" w:hAnsi="Calibri" w:hint="default"/>
      </w:rPr>
    </w:lvl>
    <w:lvl w:ilvl="1" w:tentative="1" w:tplc="0807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807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807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807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807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807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807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807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20">
    <w:nsid w:val="1E1D76C2"/>
    <w:multiLevelType w:val="multilevel"/>
    <w:tmpl w:val="B94E91BE"/>
    <w:styleLink w:val="AktuelleListe1"/>
    <w:lvl w:ilvl="0">
      <w:start w:val="1"/>
      <w:numFmt w:val="decimal"/>
      <w:lvlText w:val="%1"/>
      <w:lvlJc w:val="left"/>
      <w:pPr>
        <w:ind w:hanging="432" w:left="432"/>
      </w:pPr>
    </w:lvl>
    <w:lvl w:ilvl="1">
      <w:start w:val="1"/>
      <w:numFmt w:val="decimal"/>
      <w:lvlText w:val="%1.%2"/>
      <w:lvlJc w:val="left"/>
      <w:pPr>
        <w:ind w:hanging="576" w:left="576"/>
      </w:pPr>
    </w:lvl>
    <w:lvl w:ilvl="2">
      <w:start w:val="1"/>
      <w:numFmt w:val="decimal"/>
      <w:lvlText w:val="%1.%2.%3"/>
      <w:lvlJc w:val="left"/>
      <w:pPr>
        <w:ind w:hanging="720" w:left="720"/>
      </w:pPr>
    </w:lvl>
    <w:lvl w:ilvl="3">
      <w:start w:val="1"/>
      <w:numFmt w:val="decimal"/>
      <w:lvlText w:val="%1.%2.%3.%4"/>
      <w:lvlJc w:val="left"/>
      <w:pPr>
        <w:ind w:hanging="864" w:left="864"/>
      </w:pPr>
    </w:lvl>
    <w:lvl w:ilvl="4">
      <w:start w:val="1"/>
      <w:numFmt w:val="decimal"/>
      <w:lvlText w:val="%1.%2.%3.%4.%5"/>
      <w:lvlJc w:val="left"/>
      <w:pPr>
        <w:ind w:hanging="1008" w:left="1008"/>
      </w:pPr>
    </w:lvl>
    <w:lvl w:ilvl="5">
      <w:start w:val="1"/>
      <w:numFmt w:val="decimal"/>
      <w:lvlText w:val="%1.%2.%3.%4.%5.%6"/>
      <w:lvlJc w:val="left"/>
      <w:pPr>
        <w:ind w:hanging="1152" w:left="1152"/>
      </w:pPr>
    </w:lvl>
    <w:lvl w:ilvl="6">
      <w:start w:val="1"/>
      <w:numFmt w:val="decimal"/>
      <w:lvlText w:val="%1.%2.%3.%4.%5.%6.%7"/>
      <w:lvlJc w:val="left"/>
      <w:pPr>
        <w:ind w:hanging="1296" w:left="1296"/>
      </w:pPr>
    </w:lvl>
    <w:lvl w:ilvl="7">
      <w:start w:val="1"/>
      <w:numFmt w:val="decimal"/>
      <w:lvlText w:val="%1.%2.%3.%4.%5.%6.%7.%8"/>
      <w:lvlJc w:val="left"/>
      <w:pPr>
        <w:ind w:hanging="1440" w:left="1440"/>
      </w:pPr>
    </w:lvl>
    <w:lvl w:ilvl="8">
      <w:start w:val="1"/>
      <w:numFmt w:val="decimal"/>
      <w:lvlText w:val="%1.%2.%3.%4.%5.%6.%7.%8.%9"/>
      <w:lvlJc w:val="left"/>
      <w:pPr>
        <w:ind w:hanging="1584" w:left="1584"/>
      </w:pPr>
    </w:lvl>
  </w:abstractNum>
  <w:abstractNum w15:restartNumberingAfterBreak="0" w:abstractNumId="21">
    <w:nsid w:val="1FA5429F"/>
    <w:multiLevelType w:val="hybridMultilevel"/>
    <w:tmpl w:val="D9E273BA"/>
    <w:lvl w:ilvl="0" w:tplc="F6D634DA">
      <w:start w:val="1"/>
      <w:numFmt w:val="lowerRoman"/>
      <w:lvlText w:val="(%1)"/>
      <w:lvlJc w:val="left"/>
      <w:pPr>
        <w:ind w:hanging="720" w:left="1080"/>
      </w:pPr>
      <w:rPr>
        <w:rFonts w:hint="default"/>
      </w:rPr>
    </w:lvl>
    <w:lvl w:ilvl="1" w:tentative="1" w:tplc="08070019">
      <w:start w:val="1"/>
      <w:numFmt w:val="lowerLetter"/>
      <w:lvlText w:val="%2."/>
      <w:lvlJc w:val="left"/>
      <w:pPr>
        <w:ind w:hanging="360" w:left="1440"/>
      </w:pPr>
    </w:lvl>
    <w:lvl w:ilvl="2" w:tentative="1" w:tplc="0807001B">
      <w:start w:val="1"/>
      <w:numFmt w:val="lowerRoman"/>
      <w:lvlText w:val="%3."/>
      <w:lvlJc w:val="right"/>
      <w:pPr>
        <w:ind w:hanging="180" w:left="2160"/>
      </w:pPr>
    </w:lvl>
    <w:lvl w:ilvl="3" w:tentative="1" w:tplc="0807000F">
      <w:start w:val="1"/>
      <w:numFmt w:val="decimal"/>
      <w:lvlText w:val="%4."/>
      <w:lvlJc w:val="left"/>
      <w:pPr>
        <w:ind w:hanging="360" w:left="2880"/>
      </w:pPr>
    </w:lvl>
    <w:lvl w:ilvl="4" w:tentative="1" w:tplc="08070019">
      <w:start w:val="1"/>
      <w:numFmt w:val="lowerLetter"/>
      <w:lvlText w:val="%5."/>
      <w:lvlJc w:val="left"/>
      <w:pPr>
        <w:ind w:hanging="360" w:left="3600"/>
      </w:pPr>
    </w:lvl>
    <w:lvl w:ilvl="5" w:tentative="1" w:tplc="0807001B">
      <w:start w:val="1"/>
      <w:numFmt w:val="lowerRoman"/>
      <w:lvlText w:val="%6."/>
      <w:lvlJc w:val="right"/>
      <w:pPr>
        <w:ind w:hanging="180" w:left="4320"/>
      </w:pPr>
    </w:lvl>
    <w:lvl w:ilvl="6" w:tentative="1" w:tplc="0807000F">
      <w:start w:val="1"/>
      <w:numFmt w:val="decimal"/>
      <w:lvlText w:val="%7."/>
      <w:lvlJc w:val="left"/>
      <w:pPr>
        <w:ind w:hanging="360" w:left="5040"/>
      </w:pPr>
    </w:lvl>
    <w:lvl w:ilvl="7" w:tentative="1" w:tplc="08070019">
      <w:start w:val="1"/>
      <w:numFmt w:val="lowerLetter"/>
      <w:lvlText w:val="%8."/>
      <w:lvlJc w:val="left"/>
      <w:pPr>
        <w:ind w:hanging="360" w:left="5760"/>
      </w:pPr>
    </w:lvl>
    <w:lvl w:ilvl="8" w:tentative="1" w:tplc="0807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2">
    <w:nsid w:val="21905A41"/>
    <w:multiLevelType w:val="hybridMultilevel"/>
    <w:tmpl w:val="8D466276"/>
    <w:lvl w:ilvl="0" w:tplc="0807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8070019">
      <w:start w:val="1"/>
      <w:numFmt w:val="lowerLetter"/>
      <w:lvlText w:val="%2."/>
      <w:lvlJc w:val="left"/>
      <w:pPr>
        <w:ind w:hanging="360" w:left="1440"/>
      </w:pPr>
    </w:lvl>
    <w:lvl w:ilvl="2" w:tentative="1" w:tplc="0807001B">
      <w:start w:val="1"/>
      <w:numFmt w:val="lowerRoman"/>
      <w:lvlText w:val="%3."/>
      <w:lvlJc w:val="right"/>
      <w:pPr>
        <w:ind w:hanging="180" w:left="2160"/>
      </w:pPr>
    </w:lvl>
    <w:lvl w:ilvl="3" w:tentative="1" w:tplc="0807000F">
      <w:start w:val="1"/>
      <w:numFmt w:val="decimal"/>
      <w:lvlText w:val="%4."/>
      <w:lvlJc w:val="left"/>
      <w:pPr>
        <w:ind w:hanging="360" w:left="2880"/>
      </w:pPr>
    </w:lvl>
    <w:lvl w:ilvl="4" w:tentative="1" w:tplc="08070019">
      <w:start w:val="1"/>
      <w:numFmt w:val="lowerLetter"/>
      <w:lvlText w:val="%5."/>
      <w:lvlJc w:val="left"/>
      <w:pPr>
        <w:ind w:hanging="360" w:left="3600"/>
      </w:pPr>
    </w:lvl>
    <w:lvl w:ilvl="5" w:tentative="1" w:tplc="0807001B">
      <w:start w:val="1"/>
      <w:numFmt w:val="lowerRoman"/>
      <w:lvlText w:val="%6."/>
      <w:lvlJc w:val="right"/>
      <w:pPr>
        <w:ind w:hanging="180" w:left="4320"/>
      </w:pPr>
    </w:lvl>
    <w:lvl w:ilvl="6" w:tentative="1" w:tplc="0807000F">
      <w:start w:val="1"/>
      <w:numFmt w:val="decimal"/>
      <w:lvlText w:val="%7."/>
      <w:lvlJc w:val="left"/>
      <w:pPr>
        <w:ind w:hanging="360" w:left="5040"/>
      </w:pPr>
    </w:lvl>
    <w:lvl w:ilvl="7" w:tentative="1" w:tplc="08070019">
      <w:start w:val="1"/>
      <w:numFmt w:val="lowerLetter"/>
      <w:lvlText w:val="%8."/>
      <w:lvlJc w:val="left"/>
      <w:pPr>
        <w:ind w:hanging="360" w:left="5760"/>
      </w:pPr>
    </w:lvl>
    <w:lvl w:ilvl="8" w:tentative="1" w:tplc="0807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3">
    <w:nsid w:val="23C91CBA"/>
    <w:multiLevelType w:val="multilevel"/>
    <w:tmpl w:val="2606094A"/>
    <w:lvl w:ilvl="0">
      <w:start w:val="1"/>
      <w:numFmt w:val="decimal"/>
      <w:lvlText w:val="%1"/>
      <w:lvlJc w:val="left"/>
      <w:pPr>
        <w:ind w:hanging="432" w:left="432"/>
      </w:pPr>
    </w:lvl>
    <w:lvl w:ilvl="1">
      <w:start w:val="1"/>
      <w:numFmt w:val="decimal"/>
      <w:lvlText w:val="%1.%2"/>
      <w:lvlJc w:val="left"/>
      <w:pPr>
        <w:ind w:hanging="576" w:left="576"/>
      </w:pPr>
    </w:lvl>
    <w:lvl w:ilvl="2">
      <w:start w:val="1"/>
      <w:numFmt w:val="decimal"/>
      <w:lvlText w:val="%1.%2.%3"/>
      <w:lvlJc w:val="left"/>
      <w:pPr>
        <w:ind w:hanging="720" w:left="720"/>
      </w:pPr>
    </w:lvl>
    <w:lvl w:ilvl="3">
      <w:start w:val="1"/>
      <w:numFmt w:val="decimal"/>
      <w:lvlText w:val="%1.%2.%3.%4"/>
      <w:lvlJc w:val="left"/>
      <w:pPr>
        <w:ind w:hanging="864" w:left="864"/>
      </w:pPr>
    </w:lvl>
    <w:lvl w:ilvl="4">
      <w:start w:val="1"/>
      <w:numFmt w:val="decimal"/>
      <w:lvlText w:val="%1.%2.%3.%4.%5"/>
      <w:lvlJc w:val="left"/>
      <w:pPr>
        <w:ind w:hanging="1008" w:left="1008"/>
      </w:pPr>
    </w:lvl>
    <w:lvl w:ilvl="5">
      <w:start w:val="1"/>
      <w:numFmt w:val="decimal"/>
      <w:lvlText w:val="%1.%2.%3.%4.%5.%6"/>
      <w:lvlJc w:val="left"/>
      <w:pPr>
        <w:ind w:hanging="1152" w:left="1152"/>
      </w:pPr>
    </w:lvl>
    <w:lvl w:ilvl="6">
      <w:start w:val="1"/>
      <w:numFmt w:val="decimal"/>
      <w:lvlText w:val="%1.%2.%3.%4.%5.%6.%7"/>
      <w:lvlJc w:val="left"/>
      <w:pPr>
        <w:ind w:hanging="1296" w:left="1296"/>
      </w:pPr>
    </w:lvl>
    <w:lvl w:ilvl="7">
      <w:start w:val="1"/>
      <w:numFmt w:val="decimal"/>
      <w:lvlText w:val="%1.%2.%3.%4.%5.%6.%7.%8"/>
      <w:lvlJc w:val="left"/>
      <w:pPr>
        <w:ind w:hanging="1440" w:left="1440"/>
      </w:pPr>
    </w:lvl>
    <w:lvl w:ilvl="8">
      <w:start w:val="1"/>
      <w:numFmt w:val="decimal"/>
      <w:lvlText w:val="%1.%2.%3.%4.%5.%6.%7.%8.%9"/>
      <w:lvlJc w:val="left"/>
      <w:pPr>
        <w:ind w:hanging="1584" w:left="1584"/>
      </w:pPr>
    </w:lvl>
  </w:abstractNum>
  <w:abstractNum w15:restartNumberingAfterBreak="0" w:abstractNumId="24">
    <w:nsid w:val="294E4FDD"/>
    <w:multiLevelType w:val="hybridMultilevel"/>
    <w:tmpl w:val="43D0D5FE"/>
    <w:lvl w:ilvl="0" w:tplc="0807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807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807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807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807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807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807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807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807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5">
    <w:nsid w:val="3D355315"/>
    <w:multiLevelType w:val="hybridMultilevel"/>
    <w:tmpl w:val="D8C21166"/>
    <w:lvl w:ilvl="0" w:tplc="04070001">
      <w:start w:val="1"/>
      <w:numFmt w:val="bullet"/>
      <w:lvlText w:val=""/>
      <w:lvlJc w:val="left"/>
      <w:pPr>
        <w:ind w:hanging="360" w:left="1080"/>
      </w:pPr>
      <w:rPr>
        <w:rFonts w:ascii="Symbol" w:hAnsi="Symbol" w:hint="default"/>
      </w:rPr>
    </w:lvl>
    <w:lvl w:ilvl="1" w:tentative="1" w:tplc="04070003">
      <w:start w:val="1"/>
      <w:numFmt w:val="bullet"/>
      <w:lvlText w:val="o"/>
      <w:lvlJc w:val="left"/>
      <w:pPr>
        <w:ind w:hanging="360" w:left="1800"/>
      </w:pPr>
      <w:rPr>
        <w:rFonts w:ascii="Courier New" w:hAnsi="Courier New" w:hint="default"/>
      </w:rPr>
    </w:lvl>
    <w:lvl w:ilvl="2" w:tentative="1" w:tplc="0407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7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70003">
      <w:start w:val="1"/>
      <w:numFmt w:val="bullet"/>
      <w:lvlText w:val="o"/>
      <w:lvlJc w:val="left"/>
      <w:pPr>
        <w:ind w:hanging="360" w:left="3960"/>
      </w:pPr>
      <w:rPr>
        <w:rFonts w:ascii="Courier New" w:hAnsi="Courier New" w:hint="default"/>
      </w:rPr>
    </w:lvl>
    <w:lvl w:ilvl="5" w:tentative="1" w:tplc="0407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7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70003">
      <w:start w:val="1"/>
      <w:numFmt w:val="bullet"/>
      <w:lvlText w:val="o"/>
      <w:lvlJc w:val="left"/>
      <w:pPr>
        <w:ind w:hanging="360" w:left="6120"/>
      </w:pPr>
      <w:rPr>
        <w:rFonts w:ascii="Courier New" w:hAnsi="Courier New" w:hint="default"/>
      </w:rPr>
    </w:lvl>
    <w:lvl w:ilvl="8" w:tentative="1" w:tplc="0407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26">
    <w:nsid w:val="42B54F25"/>
    <w:multiLevelType w:val="hybridMultilevel"/>
    <w:tmpl w:val="D69E19D6"/>
    <w:lvl w:ilvl="0" w:tplc="0407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070019">
      <w:start w:val="1"/>
      <w:numFmt w:val="lowerLetter"/>
      <w:lvlText w:val="%2."/>
      <w:lvlJc w:val="left"/>
      <w:pPr>
        <w:ind w:hanging="360" w:left="1440"/>
      </w:pPr>
    </w:lvl>
    <w:lvl w:ilvl="2" w:tentative="1" w:tplc="0407001B">
      <w:start w:val="1"/>
      <w:numFmt w:val="lowerRoman"/>
      <w:lvlText w:val="%3."/>
      <w:lvlJc w:val="right"/>
      <w:pPr>
        <w:ind w:hanging="180" w:left="2160"/>
      </w:pPr>
    </w:lvl>
    <w:lvl w:ilvl="3" w:tentative="1" w:tplc="0407000F">
      <w:start w:val="1"/>
      <w:numFmt w:val="decimal"/>
      <w:lvlText w:val="%4."/>
      <w:lvlJc w:val="left"/>
      <w:pPr>
        <w:ind w:hanging="360" w:left="2880"/>
      </w:pPr>
    </w:lvl>
    <w:lvl w:ilvl="4" w:tentative="1" w:tplc="04070019">
      <w:start w:val="1"/>
      <w:numFmt w:val="lowerLetter"/>
      <w:lvlText w:val="%5."/>
      <w:lvlJc w:val="left"/>
      <w:pPr>
        <w:ind w:hanging="360" w:left="3600"/>
      </w:pPr>
    </w:lvl>
    <w:lvl w:ilvl="5" w:tentative="1" w:tplc="0407001B">
      <w:start w:val="1"/>
      <w:numFmt w:val="lowerRoman"/>
      <w:lvlText w:val="%6."/>
      <w:lvlJc w:val="right"/>
      <w:pPr>
        <w:ind w:hanging="180" w:left="4320"/>
      </w:pPr>
    </w:lvl>
    <w:lvl w:ilvl="6" w:tentative="1" w:tplc="0407000F">
      <w:start w:val="1"/>
      <w:numFmt w:val="decimal"/>
      <w:lvlText w:val="%7."/>
      <w:lvlJc w:val="left"/>
      <w:pPr>
        <w:ind w:hanging="360" w:left="5040"/>
      </w:pPr>
    </w:lvl>
    <w:lvl w:ilvl="7" w:tentative="1" w:tplc="04070019">
      <w:start w:val="1"/>
      <w:numFmt w:val="lowerLetter"/>
      <w:lvlText w:val="%8."/>
      <w:lvlJc w:val="left"/>
      <w:pPr>
        <w:ind w:hanging="360" w:left="5760"/>
      </w:pPr>
    </w:lvl>
    <w:lvl w:ilvl="8" w:tentative="1" w:tplc="0407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7">
    <w:nsid w:val="430F57B9"/>
    <w:multiLevelType w:val="hybridMultilevel"/>
    <w:tmpl w:val="4E66FA1C"/>
    <w:lvl w:ilvl="0" w:tplc="08070005">
      <w:start w:val="1"/>
      <w:numFmt w:val="bullet"/>
      <w:lvlText w:val=""/>
      <w:lvlJc w:val="left"/>
      <w:pPr>
        <w:ind w:hanging="360" w:left="2136"/>
      </w:pPr>
      <w:rPr>
        <w:rFonts w:ascii="Wingdings" w:hAnsi="Wingdings" w:hint="default"/>
      </w:rPr>
    </w:lvl>
    <w:lvl w:ilvl="1" w:tentative="1" w:tplc="08070003">
      <w:start w:val="1"/>
      <w:numFmt w:val="bullet"/>
      <w:lvlText w:val="o"/>
      <w:lvlJc w:val="left"/>
      <w:pPr>
        <w:ind w:hanging="360" w:left="2856"/>
      </w:pPr>
      <w:rPr>
        <w:rFonts w:ascii="Courier New" w:cs="Courier New" w:hAnsi="Courier New" w:hint="default"/>
      </w:rPr>
    </w:lvl>
    <w:lvl w:ilvl="2" w:tentative="1" w:tplc="08070005">
      <w:start w:val="1"/>
      <w:numFmt w:val="bullet"/>
      <w:lvlText w:val=""/>
      <w:lvlJc w:val="left"/>
      <w:pPr>
        <w:ind w:hanging="360" w:left="3576"/>
      </w:pPr>
      <w:rPr>
        <w:rFonts w:ascii="Wingdings" w:hAnsi="Wingdings" w:hint="default"/>
      </w:rPr>
    </w:lvl>
    <w:lvl w:ilvl="3" w:tentative="1" w:tplc="08070001">
      <w:start w:val="1"/>
      <w:numFmt w:val="bullet"/>
      <w:lvlText w:val=""/>
      <w:lvlJc w:val="left"/>
      <w:pPr>
        <w:ind w:hanging="360" w:left="4296"/>
      </w:pPr>
      <w:rPr>
        <w:rFonts w:ascii="Symbol" w:hAnsi="Symbol" w:hint="default"/>
      </w:rPr>
    </w:lvl>
    <w:lvl w:ilvl="4" w:tentative="1" w:tplc="08070003">
      <w:start w:val="1"/>
      <w:numFmt w:val="bullet"/>
      <w:lvlText w:val="o"/>
      <w:lvlJc w:val="left"/>
      <w:pPr>
        <w:ind w:hanging="360" w:left="5016"/>
      </w:pPr>
      <w:rPr>
        <w:rFonts w:ascii="Courier New" w:cs="Courier New" w:hAnsi="Courier New" w:hint="default"/>
      </w:rPr>
    </w:lvl>
    <w:lvl w:ilvl="5" w:tentative="1" w:tplc="08070005">
      <w:start w:val="1"/>
      <w:numFmt w:val="bullet"/>
      <w:lvlText w:val=""/>
      <w:lvlJc w:val="left"/>
      <w:pPr>
        <w:ind w:hanging="360" w:left="5736"/>
      </w:pPr>
      <w:rPr>
        <w:rFonts w:ascii="Wingdings" w:hAnsi="Wingdings" w:hint="default"/>
      </w:rPr>
    </w:lvl>
    <w:lvl w:ilvl="6" w:tentative="1" w:tplc="08070001">
      <w:start w:val="1"/>
      <w:numFmt w:val="bullet"/>
      <w:lvlText w:val=""/>
      <w:lvlJc w:val="left"/>
      <w:pPr>
        <w:ind w:hanging="360" w:left="6456"/>
      </w:pPr>
      <w:rPr>
        <w:rFonts w:ascii="Symbol" w:hAnsi="Symbol" w:hint="default"/>
      </w:rPr>
    </w:lvl>
    <w:lvl w:ilvl="7" w:tentative="1" w:tplc="08070003">
      <w:start w:val="1"/>
      <w:numFmt w:val="bullet"/>
      <w:lvlText w:val="o"/>
      <w:lvlJc w:val="left"/>
      <w:pPr>
        <w:ind w:hanging="360" w:left="7176"/>
      </w:pPr>
      <w:rPr>
        <w:rFonts w:ascii="Courier New" w:cs="Courier New" w:hAnsi="Courier New" w:hint="default"/>
      </w:rPr>
    </w:lvl>
    <w:lvl w:ilvl="8" w:tentative="1" w:tplc="08070005">
      <w:start w:val="1"/>
      <w:numFmt w:val="bullet"/>
      <w:lvlText w:val=""/>
      <w:lvlJc w:val="left"/>
      <w:pPr>
        <w:ind w:hanging="360" w:left="7896"/>
      </w:pPr>
      <w:rPr>
        <w:rFonts w:ascii="Wingdings" w:hAnsi="Wingdings" w:hint="default"/>
      </w:rPr>
    </w:lvl>
  </w:abstractNum>
  <w:abstractNum w15:restartNumberingAfterBreak="0" w:abstractNumId="28">
    <w:nsid w:val="55E748C7"/>
    <w:multiLevelType w:val="hybridMultilevel"/>
    <w:tmpl w:val="B142B3F8"/>
    <w:lvl w:ilvl="0" w:tplc="8C76F968">
      <w:start w:val="1"/>
      <w:numFmt w:val="lowerRoman"/>
      <w:lvlText w:val="(%1)"/>
      <w:lvlJc w:val="left"/>
      <w:pPr>
        <w:tabs>
          <w:tab w:pos="1440" w:val="num"/>
        </w:tabs>
        <w:ind w:hanging="720" w:left="1440"/>
      </w:pPr>
      <w:rPr>
        <w:rFonts w:hint="default"/>
      </w:rPr>
    </w:lvl>
    <w:lvl w:ilvl="1" w:tplc="20E2CA0C">
      <w:start w:val="1"/>
      <w:numFmt w:val="lowerLetter"/>
      <w:lvlText w:val="%2)"/>
      <w:lvlJc w:val="left"/>
      <w:pPr>
        <w:tabs>
          <w:tab w:pos="1800" w:val="num"/>
        </w:tabs>
        <w:ind w:hanging="360" w:left="180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pos="2520" w:val="num"/>
        </w:tabs>
        <w:ind w:hanging="180" w:left="2520"/>
      </w:pPr>
    </w:lvl>
    <w:lvl w:ilvl="3" w:tplc="B1EC4EFE">
      <w:start w:val="1"/>
      <w:numFmt w:val="lowerLetter"/>
      <w:lvlText w:val="%4."/>
      <w:lvlJc w:val="left"/>
      <w:pPr>
        <w:tabs>
          <w:tab w:pos="3240" w:val="num"/>
        </w:tabs>
        <w:ind w:hanging="360" w:left="3240"/>
      </w:pPr>
      <w:rPr>
        <w:rFonts w:hint="default"/>
      </w:rPr>
    </w:lvl>
    <w:lvl w:ilvl="4" w:tentative="1" w:tplc="04070019">
      <w:start w:val="1"/>
      <w:numFmt w:val="lowerLetter"/>
      <w:lvlText w:val="%5."/>
      <w:lvlJc w:val="left"/>
      <w:pPr>
        <w:tabs>
          <w:tab w:pos="3960" w:val="num"/>
        </w:tabs>
        <w:ind w:hanging="360" w:left="3960"/>
      </w:pPr>
    </w:lvl>
    <w:lvl w:ilvl="5" w:tentative="1" w:tplc="0407001B">
      <w:start w:val="1"/>
      <w:numFmt w:val="lowerRoman"/>
      <w:lvlText w:val="%6."/>
      <w:lvlJc w:val="right"/>
      <w:pPr>
        <w:tabs>
          <w:tab w:pos="4680" w:val="num"/>
        </w:tabs>
        <w:ind w:hanging="180" w:left="4680"/>
      </w:pPr>
    </w:lvl>
    <w:lvl w:ilvl="6" w:tentative="1" w:tplc="0407000F">
      <w:start w:val="1"/>
      <w:numFmt w:val="decimal"/>
      <w:lvlText w:val="%7."/>
      <w:lvlJc w:val="left"/>
      <w:pPr>
        <w:tabs>
          <w:tab w:pos="5400" w:val="num"/>
        </w:tabs>
        <w:ind w:hanging="360" w:left="5400"/>
      </w:pPr>
    </w:lvl>
    <w:lvl w:ilvl="7" w:tentative="1" w:tplc="04070019">
      <w:start w:val="1"/>
      <w:numFmt w:val="lowerLetter"/>
      <w:lvlText w:val="%8."/>
      <w:lvlJc w:val="left"/>
      <w:pPr>
        <w:tabs>
          <w:tab w:pos="6120" w:val="num"/>
        </w:tabs>
        <w:ind w:hanging="360" w:left="6120"/>
      </w:pPr>
    </w:lvl>
    <w:lvl w:ilvl="8" w:tentative="1" w:tplc="0407001B">
      <w:start w:val="1"/>
      <w:numFmt w:val="lowerRoman"/>
      <w:lvlText w:val="%9."/>
      <w:lvlJc w:val="right"/>
      <w:pPr>
        <w:tabs>
          <w:tab w:pos="6840" w:val="num"/>
        </w:tabs>
        <w:ind w:hanging="180" w:left="6840"/>
      </w:pPr>
    </w:lvl>
  </w:abstractNum>
  <w:abstractNum w15:restartNumberingAfterBreak="0" w:abstractNumId="29">
    <w:nsid w:val="56EE40F0"/>
    <w:multiLevelType w:val="hybridMultilevel"/>
    <w:tmpl w:val="002CE062"/>
    <w:lvl w:ilvl="0" w:tplc="04070001">
      <w:start w:val="1"/>
      <w:numFmt w:val="bullet"/>
      <w:lvlText w:val=""/>
      <w:lvlJc w:val="left"/>
      <w:pPr>
        <w:ind w:hanging="360" w:left="360"/>
      </w:pPr>
      <w:rPr>
        <w:rFonts w:ascii="Symbol" w:hAnsi="Symbol" w:hint="default"/>
      </w:rPr>
    </w:lvl>
    <w:lvl w:ilvl="1" w:tentative="1" w:tplc="04070003">
      <w:start w:val="1"/>
      <w:numFmt w:val="bullet"/>
      <w:lvlText w:val="o"/>
      <w:lvlJc w:val="left"/>
      <w:pPr>
        <w:ind w:hanging="360" w:left="1080"/>
      </w:pPr>
      <w:rPr>
        <w:rFonts w:ascii="Courier New" w:hAnsi="Courier New" w:hint="default"/>
      </w:rPr>
    </w:lvl>
    <w:lvl w:ilvl="2" w:tentative="1" w:tplc="04070005">
      <w:start w:val="1"/>
      <w:numFmt w:val="bullet"/>
      <w:lvlText w:val=""/>
      <w:lvlJc w:val="left"/>
      <w:pPr>
        <w:ind w:hanging="360" w:left="1800"/>
      </w:pPr>
      <w:rPr>
        <w:rFonts w:ascii="Wingdings" w:hAnsi="Wingdings" w:hint="default"/>
      </w:rPr>
    </w:lvl>
    <w:lvl w:ilvl="3" w:tentative="1" w:tplc="04070001">
      <w:start w:val="1"/>
      <w:numFmt w:val="bullet"/>
      <w:lvlText w:val=""/>
      <w:lvlJc w:val="left"/>
      <w:pPr>
        <w:ind w:hanging="360" w:left="2520"/>
      </w:pPr>
      <w:rPr>
        <w:rFonts w:ascii="Symbol" w:hAnsi="Symbol" w:hint="default"/>
      </w:rPr>
    </w:lvl>
    <w:lvl w:ilvl="4" w:tentative="1" w:tplc="04070003">
      <w:start w:val="1"/>
      <w:numFmt w:val="bullet"/>
      <w:lvlText w:val="o"/>
      <w:lvlJc w:val="left"/>
      <w:pPr>
        <w:ind w:hanging="360" w:left="3240"/>
      </w:pPr>
      <w:rPr>
        <w:rFonts w:ascii="Courier New" w:hAnsi="Courier New" w:hint="default"/>
      </w:rPr>
    </w:lvl>
    <w:lvl w:ilvl="5" w:tentative="1" w:tplc="04070005">
      <w:start w:val="1"/>
      <w:numFmt w:val="bullet"/>
      <w:lvlText w:val=""/>
      <w:lvlJc w:val="left"/>
      <w:pPr>
        <w:ind w:hanging="360" w:left="3960"/>
      </w:pPr>
      <w:rPr>
        <w:rFonts w:ascii="Wingdings" w:hAnsi="Wingdings" w:hint="default"/>
      </w:rPr>
    </w:lvl>
    <w:lvl w:ilvl="6" w:tentative="1" w:tplc="04070001">
      <w:start w:val="1"/>
      <w:numFmt w:val="bullet"/>
      <w:lvlText w:val=""/>
      <w:lvlJc w:val="left"/>
      <w:pPr>
        <w:ind w:hanging="360" w:left="4680"/>
      </w:pPr>
      <w:rPr>
        <w:rFonts w:ascii="Symbol" w:hAnsi="Symbol" w:hint="default"/>
      </w:rPr>
    </w:lvl>
    <w:lvl w:ilvl="7" w:tentative="1" w:tplc="04070003">
      <w:start w:val="1"/>
      <w:numFmt w:val="bullet"/>
      <w:lvlText w:val="o"/>
      <w:lvlJc w:val="left"/>
      <w:pPr>
        <w:ind w:hanging="360" w:left="5400"/>
      </w:pPr>
      <w:rPr>
        <w:rFonts w:ascii="Courier New" w:hAnsi="Courier New" w:hint="default"/>
      </w:rPr>
    </w:lvl>
    <w:lvl w:ilvl="8" w:tentative="1" w:tplc="04070005">
      <w:start w:val="1"/>
      <w:numFmt w:val="bullet"/>
      <w:lvlText w:val=""/>
      <w:lvlJc w:val="left"/>
      <w:pPr>
        <w:ind w:hanging="360" w:left="6120"/>
      </w:pPr>
      <w:rPr>
        <w:rFonts w:ascii="Wingdings" w:hAnsi="Wingdings" w:hint="default"/>
      </w:rPr>
    </w:lvl>
  </w:abstractNum>
  <w:abstractNum w15:restartNumberingAfterBreak="0" w:abstractNumId="30">
    <w:nsid w:val="59320A03"/>
    <w:multiLevelType w:val="hybridMultilevel"/>
    <w:tmpl w:val="6984773E"/>
    <w:lvl w:ilvl="0" w:tplc="0807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807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807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807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807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807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807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807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807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1">
    <w:nsid w:val="5E9C477E"/>
    <w:multiLevelType w:val="hybridMultilevel"/>
    <w:tmpl w:val="E89095E4"/>
    <w:lvl w:ilvl="0" w:tplc="0807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807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807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807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807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807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807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807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807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2">
    <w:nsid w:val="635804C8"/>
    <w:multiLevelType w:val="hybridMultilevel"/>
    <w:tmpl w:val="9CDAFBAC"/>
    <w:lvl w:ilvl="0" w:tplc="6F72DE74">
      <w:start w:val="1"/>
      <w:numFmt w:val="upperLetter"/>
      <w:lvlText w:val="(%1)"/>
      <w:lvlJc w:val="left"/>
      <w:pPr>
        <w:ind w:hanging="360" w:left="720"/>
      </w:pPr>
      <w:rPr>
        <w:rFonts w:hint="default"/>
      </w:rPr>
    </w:lvl>
    <w:lvl w:ilvl="1" w:tentative="1" w:tplc="08070019">
      <w:start w:val="1"/>
      <w:numFmt w:val="lowerLetter"/>
      <w:lvlText w:val="%2."/>
      <w:lvlJc w:val="left"/>
      <w:pPr>
        <w:ind w:hanging="360" w:left="1440"/>
      </w:pPr>
    </w:lvl>
    <w:lvl w:ilvl="2" w:tentative="1" w:tplc="0807001B">
      <w:start w:val="1"/>
      <w:numFmt w:val="lowerRoman"/>
      <w:lvlText w:val="%3."/>
      <w:lvlJc w:val="right"/>
      <w:pPr>
        <w:ind w:hanging="180" w:left="2160"/>
      </w:pPr>
    </w:lvl>
    <w:lvl w:ilvl="3" w:tentative="1" w:tplc="0807000F">
      <w:start w:val="1"/>
      <w:numFmt w:val="decimal"/>
      <w:lvlText w:val="%4."/>
      <w:lvlJc w:val="left"/>
      <w:pPr>
        <w:ind w:hanging="360" w:left="2880"/>
      </w:pPr>
    </w:lvl>
    <w:lvl w:ilvl="4" w:tentative="1" w:tplc="08070019">
      <w:start w:val="1"/>
      <w:numFmt w:val="lowerLetter"/>
      <w:lvlText w:val="%5."/>
      <w:lvlJc w:val="left"/>
      <w:pPr>
        <w:ind w:hanging="360" w:left="3600"/>
      </w:pPr>
    </w:lvl>
    <w:lvl w:ilvl="5" w:tentative="1" w:tplc="0807001B">
      <w:start w:val="1"/>
      <w:numFmt w:val="lowerRoman"/>
      <w:lvlText w:val="%6."/>
      <w:lvlJc w:val="right"/>
      <w:pPr>
        <w:ind w:hanging="180" w:left="4320"/>
      </w:pPr>
    </w:lvl>
    <w:lvl w:ilvl="6" w:tentative="1" w:tplc="0807000F">
      <w:start w:val="1"/>
      <w:numFmt w:val="decimal"/>
      <w:lvlText w:val="%7."/>
      <w:lvlJc w:val="left"/>
      <w:pPr>
        <w:ind w:hanging="360" w:left="5040"/>
      </w:pPr>
    </w:lvl>
    <w:lvl w:ilvl="7" w:tentative="1" w:tplc="08070019">
      <w:start w:val="1"/>
      <w:numFmt w:val="lowerLetter"/>
      <w:lvlText w:val="%8."/>
      <w:lvlJc w:val="left"/>
      <w:pPr>
        <w:ind w:hanging="360" w:left="5760"/>
      </w:pPr>
    </w:lvl>
    <w:lvl w:ilvl="8" w:tentative="1" w:tplc="0807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3">
    <w:nsid w:val="65CA3E7F"/>
    <w:multiLevelType w:val="multilevel"/>
    <w:tmpl w:val="F8EC3344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15:restartNumberingAfterBreak="0" w:abstractNumId="34">
    <w:nsid w:val="69966391"/>
    <w:multiLevelType w:val="hybridMultilevel"/>
    <w:tmpl w:val="34F04A04"/>
    <w:lvl w:ilvl="0" w:tplc="0434AC58">
      <w:start w:val="1"/>
      <w:numFmt w:val="decimal"/>
      <w:lvlText w:val="%1."/>
      <w:lvlJc w:val="left"/>
      <w:pPr>
        <w:ind w:hanging="360" w:left="360"/>
      </w:pPr>
      <w:rPr>
        <w:rFonts w:hint="default"/>
        <w:b/>
      </w:rPr>
    </w:lvl>
    <w:lvl w:ilvl="1" w:tentative="1" w:tplc="08070019">
      <w:start w:val="1"/>
      <w:numFmt w:val="lowerLetter"/>
      <w:lvlText w:val="%2."/>
      <w:lvlJc w:val="left"/>
      <w:pPr>
        <w:ind w:hanging="360" w:left="1080"/>
      </w:pPr>
    </w:lvl>
    <w:lvl w:ilvl="2" w:tentative="1" w:tplc="0807001B">
      <w:start w:val="1"/>
      <w:numFmt w:val="lowerRoman"/>
      <w:lvlText w:val="%3."/>
      <w:lvlJc w:val="right"/>
      <w:pPr>
        <w:ind w:hanging="180" w:left="1800"/>
      </w:pPr>
    </w:lvl>
    <w:lvl w:ilvl="3" w:tentative="1" w:tplc="0807000F">
      <w:start w:val="1"/>
      <w:numFmt w:val="decimal"/>
      <w:lvlText w:val="%4."/>
      <w:lvlJc w:val="left"/>
      <w:pPr>
        <w:ind w:hanging="360" w:left="2520"/>
      </w:pPr>
    </w:lvl>
    <w:lvl w:ilvl="4" w:tentative="1" w:tplc="08070019">
      <w:start w:val="1"/>
      <w:numFmt w:val="lowerLetter"/>
      <w:lvlText w:val="%5."/>
      <w:lvlJc w:val="left"/>
      <w:pPr>
        <w:ind w:hanging="360" w:left="3240"/>
      </w:pPr>
    </w:lvl>
    <w:lvl w:ilvl="5" w:tentative="1" w:tplc="0807001B">
      <w:start w:val="1"/>
      <w:numFmt w:val="lowerRoman"/>
      <w:lvlText w:val="%6."/>
      <w:lvlJc w:val="right"/>
      <w:pPr>
        <w:ind w:hanging="180" w:left="3960"/>
      </w:pPr>
    </w:lvl>
    <w:lvl w:ilvl="6" w:tentative="1" w:tplc="0807000F">
      <w:start w:val="1"/>
      <w:numFmt w:val="decimal"/>
      <w:lvlText w:val="%7."/>
      <w:lvlJc w:val="left"/>
      <w:pPr>
        <w:ind w:hanging="360" w:left="4680"/>
      </w:pPr>
    </w:lvl>
    <w:lvl w:ilvl="7" w:tentative="1" w:tplc="08070019">
      <w:start w:val="1"/>
      <w:numFmt w:val="lowerLetter"/>
      <w:lvlText w:val="%8."/>
      <w:lvlJc w:val="left"/>
      <w:pPr>
        <w:ind w:hanging="360" w:left="5400"/>
      </w:pPr>
    </w:lvl>
    <w:lvl w:ilvl="8" w:tentative="1" w:tplc="0807001B">
      <w:start w:val="1"/>
      <w:numFmt w:val="lowerRoman"/>
      <w:lvlText w:val="%9."/>
      <w:lvlJc w:val="right"/>
      <w:pPr>
        <w:ind w:hanging="180" w:left="6120"/>
      </w:pPr>
    </w:lvl>
  </w:abstractNum>
  <w:abstractNum w15:restartNumberingAfterBreak="0" w:abstractNumId="35">
    <w:nsid w:val="72A90E38"/>
    <w:multiLevelType w:val="hybridMultilevel"/>
    <w:tmpl w:val="45EAB444"/>
    <w:lvl w:ilvl="0" w:tplc="04070001">
      <w:start w:val="1"/>
      <w:numFmt w:val="bullet"/>
      <w:lvlText w:val=""/>
      <w:lvlJc w:val="left"/>
      <w:pPr>
        <w:tabs>
          <w:tab w:pos="1080" w:val="num"/>
        </w:tabs>
        <w:ind w:hanging="360" w:left="1080"/>
      </w:pPr>
      <w:rPr>
        <w:rFonts w:ascii="Symbol" w:hAnsi="Symbol" w:hint="default"/>
      </w:rPr>
    </w:lvl>
    <w:lvl w:ilvl="1" w:tentative="1" w:tplc="0407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hAnsi="Courier New" w:hint="default"/>
      </w:rPr>
    </w:lvl>
    <w:lvl w:ilvl="2" w:tentative="1" w:tplc="0407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entative="1" w:tplc="0407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entative="1" w:tplc="0407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hAnsi="Courier New" w:hint="default"/>
      </w:rPr>
    </w:lvl>
    <w:lvl w:ilvl="5" w:tentative="1" w:tplc="0407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entative="1" w:tplc="0407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entative="1" w:tplc="0407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hAnsi="Courier New" w:hint="default"/>
      </w:rPr>
    </w:lvl>
    <w:lvl w:ilvl="8" w:tentative="1" w:tplc="0407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16cid:durableId="624427471" w:numId="1">
    <w:abstractNumId w:val="23"/>
  </w:num>
  <w:num w16cid:durableId="933323961" w:numId="2">
    <w:abstractNumId w:val="33"/>
  </w:num>
  <w:num w16cid:durableId="2136948410" w:numId="3">
    <w:abstractNumId w:val="33"/>
  </w:num>
  <w:num w16cid:durableId="476529787" w:numId="4">
    <w:abstractNumId w:val="9"/>
  </w:num>
  <w:num w16cid:durableId="803548061" w:numId="5">
    <w:abstractNumId w:val="8"/>
  </w:num>
  <w:num w16cid:durableId="378551921" w:numId="6">
    <w:abstractNumId w:val="7"/>
  </w:num>
  <w:num w16cid:durableId="2133360019" w:numId="7">
    <w:abstractNumId w:val="6"/>
  </w:num>
  <w:num w16cid:durableId="516313007" w:numId="8">
    <w:abstractNumId w:val="5"/>
  </w:num>
  <w:num w16cid:durableId="1597179038" w:numId="9">
    <w:abstractNumId w:val="4"/>
  </w:num>
  <w:num w16cid:durableId="1850944439" w:numId="10">
    <w:abstractNumId w:val="3"/>
  </w:num>
  <w:num w16cid:durableId="1577744321" w:numId="11">
    <w:abstractNumId w:val="2"/>
  </w:num>
  <w:num w16cid:durableId="554243215" w:numId="12">
    <w:abstractNumId w:val="1"/>
  </w:num>
  <w:num w16cid:durableId="1249464604" w:numId="13">
    <w:abstractNumId w:val="0"/>
  </w:num>
  <w:num w16cid:durableId="1309169159" w:numId="14">
    <w:abstractNumId w:val="27"/>
  </w:num>
  <w:num w16cid:durableId="211506772" w:numId="15">
    <w:abstractNumId w:val="12"/>
  </w:num>
  <w:num w16cid:durableId="408499970" w:numId="16">
    <w:abstractNumId w:val="16"/>
  </w:num>
  <w:num w16cid:durableId="1861817548" w:numId="17">
    <w:abstractNumId w:val="22"/>
  </w:num>
  <w:num w16cid:durableId="1922332375" w:numId="18">
    <w:abstractNumId w:val="34"/>
  </w:num>
  <w:num w16cid:durableId="1253318933" w:numId="19">
    <w:abstractNumId w:val="15"/>
  </w:num>
  <w:num w16cid:durableId="365758517" w:numId="20">
    <w:abstractNumId w:val="18"/>
  </w:num>
  <w:num w16cid:durableId="2072535844" w:numId="21">
    <w:abstractNumId w:val="12"/>
    <w:lvlOverride w:ilvl="0">
      <w:startOverride w:val="1"/>
    </w:lvlOverride>
  </w:num>
  <w:num w16cid:durableId="2111197632" w:numId="22">
    <w:abstractNumId w:val="19"/>
  </w:num>
  <w:num w16cid:durableId="849414340" w:numId="23">
    <w:abstractNumId w:val="32"/>
  </w:num>
  <w:num w16cid:durableId="1428573681" w:numId="24">
    <w:abstractNumId w:val="12"/>
  </w:num>
  <w:num w16cid:durableId="67922083" w:numId="25">
    <w:abstractNumId w:val="25"/>
  </w:num>
  <w:num w16cid:durableId="1575706011" w:numId="26">
    <w:abstractNumId w:val="35"/>
  </w:num>
  <w:num w16cid:durableId="1719819565" w:numId="27">
    <w:abstractNumId w:val="28"/>
  </w:num>
  <w:num w16cid:durableId="1727416541" w:numId="28">
    <w:abstractNumId w:val="21"/>
  </w:num>
  <w:num w16cid:durableId="1146320521" w:numId="29">
    <w:abstractNumId w:val="24"/>
  </w:num>
  <w:num w16cid:durableId="1573465046" w:numId="30">
    <w:abstractNumId w:val="17"/>
  </w:num>
  <w:num w16cid:durableId="1060833166" w:numId="31">
    <w:abstractNumId w:val="14"/>
  </w:num>
  <w:num w16cid:durableId="1424107281" w:numId="32">
    <w:abstractNumId w:val="26"/>
  </w:num>
  <w:num w16cid:durableId="1751846219" w:numId="33">
    <w:abstractNumId w:val="30"/>
  </w:num>
  <w:num w16cid:durableId="1352415123" w:numId="34">
    <w:abstractNumId w:val="31"/>
  </w:num>
  <w:num w16cid:durableId="219680787" w:numId="35">
    <w:abstractNumId w:val="33"/>
  </w:num>
  <w:num w16cid:durableId="1898977434" w:numId="36">
    <w:abstractNumId w:val="12"/>
  </w:num>
  <w:num w16cid:durableId="1383358807" w:numId="37">
    <w:abstractNumId w:val="29"/>
  </w:num>
  <w:num w16cid:durableId="590353485" w:numId="38">
    <w:abstractNumId w:val="10"/>
  </w:num>
  <w:num w16cid:durableId="560096080" w:numId="39">
    <w:abstractNumId w:val="11"/>
  </w:num>
  <w:num w16cid:durableId="1704206439" w:numId="40">
    <w:abstractNumId w:val="11"/>
  </w:num>
  <w:num w16cid:durableId="690841093" w:numId="41">
    <w:abstractNumId w:val="11"/>
  </w:num>
  <w:num w16cid:durableId="468286721"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16cid:durableId="968975472" w:numId="43">
    <w:abstractNumId w:val="20"/>
  </w:num>
  <w:num w16cid:durableId="127863908" w:numId="44">
    <w:abstractNumId w:val="13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77"/>
  <w:embedSystemFonts/>
  <w:proofState w:grammar="clean" w:spelling="clean"/>
  <w:doNotTrackMoves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eastAsia="ja-JP" w:val="de-DE"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EastAsia" w:hAnsiTheme="minorHAnsi"/>
        <w:sz w:val="24"/>
        <w:szCs w:val="24"/>
        <w:lang w:bidi="ar-SA" w:eastAsia="de-DE" w:val="de-DE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default="1" w:styleId="Standard" w:type="paragraph">
    <w:name w:val="Normal"/>
    <w:qFormat/>
    <w:rsid w:val="00C619FF"/>
    <w:pPr>
      <w:spacing w:after="240"/>
    </w:pPr>
    <w:rPr>
      <w:rFonts w:asciiTheme="majorHAnsi" w:hAnsiTheme="majorHAnsi"/>
      <w:sz w:val="20"/>
    </w:rPr>
  </w:style>
  <w:style w:styleId="berschrift1" w:type="paragraph">
    <w:name w:val="heading 1"/>
    <w:basedOn w:val="Standard"/>
    <w:next w:val="Standard"/>
    <w:link w:val="berschrift1Zchn"/>
    <w:autoRedefine/>
    <w:uiPriority w:val="9"/>
    <w:qFormat/>
    <w:rsid w:val="00D53747"/>
    <w:pPr>
      <w:keepNext/>
      <w:keepLines/>
      <w:numPr>
        <w:numId w:val="44"/>
      </w:numPr>
      <w:tabs>
        <w:tab w:pos="567" w:val="left"/>
      </w:tabs>
      <w:spacing w:after="120" w:before="600"/>
      <w:jc w:val="both"/>
      <w:outlineLvl w:val="0"/>
    </w:pPr>
    <w:rPr>
      <w:rFonts w:ascii="HK Grotesk" w:cstheme="majorHAnsi" w:eastAsiaTheme="majorEastAsia" w:hAnsi="HK Grotesk"/>
      <w:b/>
      <w:bCs/>
      <w:color w:val="743C51"/>
      <w:sz w:val="24"/>
    </w:rPr>
  </w:style>
  <w:style w:styleId="berschrift2" w:type="paragraph">
    <w:name w:val="heading 2"/>
    <w:basedOn w:val="Standard"/>
    <w:next w:val="Standard"/>
    <w:link w:val="berschrift2Zchn"/>
    <w:uiPriority w:val="9"/>
    <w:unhideWhenUsed/>
    <w:qFormat/>
    <w:rsid w:val="001477F2"/>
    <w:pPr>
      <w:keepNext/>
      <w:keepLines/>
      <w:numPr>
        <w:ilvl w:val="1"/>
        <w:numId w:val="44"/>
      </w:numPr>
      <w:spacing w:after="120" w:before="320"/>
      <w:outlineLvl w:val="1"/>
    </w:pPr>
    <w:rPr>
      <w:rFonts w:ascii="HK Grotesk" w:cstheme="majorHAnsi" w:eastAsiaTheme="majorEastAsia" w:hAnsi="HK Grotesk"/>
      <w:b/>
      <w:bCs/>
      <w:color w:val="743C51"/>
      <w:sz w:val="24"/>
    </w:rPr>
  </w:style>
  <w:style w:styleId="berschrift3" w:type="paragraph">
    <w:name w:val="heading 3"/>
    <w:basedOn w:val="Standard"/>
    <w:next w:val="Standard"/>
    <w:link w:val="berschrift3Zchn"/>
    <w:uiPriority w:val="9"/>
    <w:unhideWhenUsed/>
    <w:qFormat/>
    <w:rsid w:val="004B3CD8"/>
    <w:pPr>
      <w:keepNext/>
      <w:keepLines/>
      <w:numPr>
        <w:ilvl w:val="2"/>
        <w:numId w:val="44"/>
      </w:numPr>
      <w:spacing w:after="120" w:before="320"/>
      <w:outlineLvl w:val="2"/>
    </w:pPr>
    <w:rPr>
      <w:rFonts w:cstheme="majorBidi" w:eastAsiaTheme="majorEastAsia"/>
      <w:b/>
      <w:bCs/>
    </w:rPr>
  </w:style>
  <w:style w:styleId="berschrift4" w:type="paragraph">
    <w:name w:val="heading 4"/>
    <w:basedOn w:val="Standard"/>
    <w:next w:val="Standard"/>
    <w:link w:val="berschrift4Zchn"/>
    <w:uiPriority w:val="9"/>
    <w:semiHidden/>
    <w:unhideWhenUsed/>
    <w:qFormat/>
    <w:rsid w:val="009B7F41"/>
    <w:pPr>
      <w:keepNext/>
      <w:keepLines/>
      <w:numPr>
        <w:ilvl w:val="3"/>
        <w:numId w:val="44"/>
      </w:numPr>
      <w:spacing w:before="200"/>
      <w:outlineLvl w:val="3"/>
    </w:pPr>
    <w:rPr>
      <w:rFonts w:cstheme="majorBidi" w:eastAsiaTheme="majorEastAsia"/>
      <w:b/>
      <w:bCs/>
      <w:i/>
      <w:iCs/>
      <w:color w:themeColor="accent1" w:val="4F81BD"/>
    </w:rPr>
  </w:style>
  <w:style w:styleId="berschrift5" w:type="paragraph">
    <w:name w:val="heading 5"/>
    <w:basedOn w:val="Standard"/>
    <w:next w:val="Standard"/>
    <w:link w:val="berschrift5Zchn"/>
    <w:uiPriority w:val="9"/>
    <w:semiHidden/>
    <w:unhideWhenUsed/>
    <w:qFormat/>
    <w:rsid w:val="009B7F41"/>
    <w:pPr>
      <w:keepNext/>
      <w:keepLines/>
      <w:numPr>
        <w:ilvl w:val="4"/>
        <w:numId w:val="44"/>
      </w:numPr>
      <w:spacing w:before="200"/>
      <w:outlineLvl w:val="4"/>
    </w:pPr>
    <w:rPr>
      <w:rFonts w:cstheme="majorBidi" w:eastAsiaTheme="majorEastAsia"/>
      <w:color w:themeColor="accent1" w:themeShade="7F" w:val="243F60"/>
    </w:rPr>
  </w:style>
  <w:style w:styleId="berschrift6" w:type="paragraph">
    <w:name w:val="heading 6"/>
    <w:basedOn w:val="Standard"/>
    <w:next w:val="Standard"/>
    <w:link w:val="berschrift6Zchn"/>
    <w:uiPriority w:val="9"/>
    <w:semiHidden/>
    <w:unhideWhenUsed/>
    <w:qFormat/>
    <w:rsid w:val="009B7F41"/>
    <w:pPr>
      <w:keepNext/>
      <w:keepLines/>
      <w:numPr>
        <w:ilvl w:val="5"/>
        <w:numId w:val="44"/>
      </w:numPr>
      <w:spacing w:before="200"/>
      <w:outlineLvl w:val="5"/>
    </w:pPr>
    <w:rPr>
      <w:rFonts w:cstheme="majorBidi" w:eastAsiaTheme="majorEastAsia"/>
      <w:i/>
      <w:iCs/>
      <w:color w:themeColor="accent1" w:themeShade="7F" w:val="243F60"/>
    </w:rPr>
  </w:style>
  <w:style w:styleId="berschrift7" w:type="paragraph">
    <w:name w:val="heading 7"/>
    <w:basedOn w:val="Standard"/>
    <w:next w:val="Standard"/>
    <w:link w:val="berschrift7Zchn"/>
    <w:uiPriority w:val="9"/>
    <w:semiHidden/>
    <w:unhideWhenUsed/>
    <w:qFormat/>
    <w:rsid w:val="009B7F41"/>
    <w:pPr>
      <w:keepNext/>
      <w:keepLines/>
      <w:numPr>
        <w:ilvl w:val="6"/>
        <w:numId w:val="44"/>
      </w:numPr>
      <w:spacing w:before="200"/>
      <w:outlineLvl w:val="6"/>
    </w:pPr>
    <w:rPr>
      <w:rFonts w:cstheme="majorBidi" w:eastAsiaTheme="majorEastAsia"/>
      <w:i/>
      <w:iCs/>
      <w:color w:themeColor="text1" w:themeTint="BF" w:val="404040"/>
    </w:rPr>
  </w:style>
  <w:style w:styleId="berschrift8" w:type="paragraph">
    <w:name w:val="heading 8"/>
    <w:basedOn w:val="Standard"/>
    <w:next w:val="Standard"/>
    <w:link w:val="berschrift8Zchn"/>
    <w:uiPriority w:val="9"/>
    <w:semiHidden/>
    <w:unhideWhenUsed/>
    <w:qFormat/>
    <w:rsid w:val="009B7F41"/>
    <w:pPr>
      <w:keepNext/>
      <w:keepLines/>
      <w:numPr>
        <w:ilvl w:val="7"/>
        <w:numId w:val="44"/>
      </w:numPr>
      <w:spacing w:before="200"/>
      <w:outlineLvl w:val="7"/>
    </w:pPr>
    <w:rPr>
      <w:rFonts w:cstheme="majorBidi" w:eastAsiaTheme="majorEastAsia"/>
      <w:color w:themeColor="text1" w:themeTint="BF" w:val="404040"/>
      <w:szCs w:val="20"/>
    </w:rPr>
  </w:style>
  <w:style w:styleId="berschrift9" w:type="paragraph">
    <w:name w:val="heading 9"/>
    <w:basedOn w:val="Standard"/>
    <w:next w:val="Standard"/>
    <w:link w:val="berschrift9Zchn"/>
    <w:uiPriority w:val="9"/>
    <w:semiHidden/>
    <w:unhideWhenUsed/>
    <w:qFormat/>
    <w:rsid w:val="009B7F41"/>
    <w:pPr>
      <w:keepNext/>
      <w:keepLines/>
      <w:numPr>
        <w:ilvl w:val="8"/>
        <w:numId w:val="44"/>
      </w:numPr>
      <w:spacing w:before="200"/>
      <w:outlineLvl w:val="8"/>
    </w:pPr>
    <w:rPr>
      <w:rFonts w:cstheme="majorBidi" w:eastAsiaTheme="majorEastAsia"/>
      <w:i/>
      <w:iCs/>
      <w:color w:themeColor="text1" w:themeTint="BF" w:val="404040"/>
      <w:szCs w:val="20"/>
    </w:rPr>
  </w:style>
  <w:style w:default="1" w:styleId="Absatz-Standardschriftart" w:type="character">
    <w:name w:val="Default Paragraph Font"/>
    <w:uiPriority w:val="1"/>
    <w:semiHidden/>
    <w:unhideWhenUsed/>
  </w:style>
  <w:style w:default="1" w:styleId="NormaleTabel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KeineListe" w:type="numbering">
    <w:name w:val="No List"/>
    <w:uiPriority w:val="99"/>
    <w:semiHidden/>
    <w:unhideWhenUsed/>
  </w:style>
  <w:style w:customStyle="1" w:styleId="berschrift1Zchn" w:type="character">
    <w:name w:val="Überschrift 1 Zchn"/>
    <w:basedOn w:val="Absatz-Standardschriftart"/>
    <w:link w:val="berschrift1"/>
    <w:uiPriority w:val="9"/>
    <w:rsid w:val="00D53747"/>
    <w:rPr>
      <w:rFonts w:ascii="HK Grotesk" w:cstheme="majorHAnsi" w:eastAsiaTheme="majorEastAsia" w:hAnsi="HK Grotesk"/>
      <w:b/>
      <w:bCs/>
      <w:color w:val="743C51"/>
    </w:rPr>
  </w:style>
  <w:style w:customStyle="1" w:styleId="berschrift2Zchn" w:type="character">
    <w:name w:val="Überschrift 2 Zchn"/>
    <w:basedOn w:val="Absatz-Standardschriftart"/>
    <w:link w:val="berschrift2"/>
    <w:uiPriority w:val="9"/>
    <w:rsid w:val="001477F2"/>
    <w:rPr>
      <w:rFonts w:ascii="HK Grotesk" w:cstheme="majorHAnsi" w:eastAsiaTheme="majorEastAsia" w:hAnsi="HK Grotesk"/>
      <w:b/>
      <w:bCs/>
      <w:color w:val="743C51"/>
    </w:rPr>
  </w:style>
  <w:style w:customStyle="1" w:styleId="berschrift4Zchn" w:type="character">
    <w:name w:val="Überschrift 4 Zchn"/>
    <w:basedOn w:val="Absatz-Standardschriftart"/>
    <w:link w:val="berschrift4"/>
    <w:uiPriority w:val="9"/>
    <w:semiHidden/>
    <w:rsid w:val="009B7F41"/>
    <w:rPr>
      <w:rFonts w:asciiTheme="majorHAnsi" w:cstheme="majorBidi" w:eastAsiaTheme="majorEastAsia" w:hAnsiTheme="majorHAnsi"/>
      <w:b/>
      <w:bCs/>
      <w:i/>
      <w:iCs/>
      <w:color w:themeColor="accent1" w:val="4F81BD"/>
      <w:sz w:val="20"/>
    </w:rPr>
  </w:style>
  <w:style w:customStyle="1" w:styleId="berschrift3Zchn" w:type="character">
    <w:name w:val="Überschrift 3 Zchn"/>
    <w:basedOn w:val="Absatz-Standardschriftart"/>
    <w:link w:val="berschrift3"/>
    <w:uiPriority w:val="9"/>
    <w:rsid w:val="004B3CD8"/>
    <w:rPr>
      <w:rFonts w:asciiTheme="majorHAnsi" w:cstheme="majorBidi" w:eastAsiaTheme="majorEastAsia" w:hAnsiTheme="majorHAnsi"/>
      <w:b/>
      <w:bCs/>
      <w:sz w:val="20"/>
    </w:rPr>
  </w:style>
  <w:style w:customStyle="1" w:styleId="berschrift5Zchn" w:type="character">
    <w:name w:val="Überschrift 5 Zchn"/>
    <w:basedOn w:val="Absatz-Standardschriftart"/>
    <w:link w:val="berschrift5"/>
    <w:uiPriority w:val="9"/>
    <w:semiHidden/>
    <w:rsid w:val="009B7F41"/>
    <w:rPr>
      <w:rFonts w:asciiTheme="majorHAnsi" w:cstheme="majorBidi" w:eastAsiaTheme="majorEastAsia" w:hAnsiTheme="majorHAnsi"/>
      <w:color w:themeColor="accent1" w:themeShade="7F" w:val="243F60"/>
      <w:sz w:val="20"/>
    </w:rPr>
  </w:style>
  <w:style w:customStyle="1" w:styleId="berschrift6Zchn" w:type="character">
    <w:name w:val="Überschrift 6 Zchn"/>
    <w:basedOn w:val="Absatz-Standardschriftart"/>
    <w:link w:val="berschrift6"/>
    <w:uiPriority w:val="9"/>
    <w:semiHidden/>
    <w:rsid w:val="009B7F41"/>
    <w:rPr>
      <w:rFonts w:asciiTheme="majorHAnsi" w:cstheme="majorBidi" w:eastAsiaTheme="majorEastAsia" w:hAnsiTheme="majorHAnsi"/>
      <w:i/>
      <w:iCs/>
      <w:color w:themeColor="accent1" w:themeShade="7F" w:val="243F60"/>
      <w:sz w:val="20"/>
    </w:rPr>
  </w:style>
  <w:style w:customStyle="1" w:styleId="berschrift7Zchn" w:type="character">
    <w:name w:val="Überschrift 7 Zchn"/>
    <w:basedOn w:val="Absatz-Standardschriftart"/>
    <w:link w:val="berschrift7"/>
    <w:uiPriority w:val="9"/>
    <w:semiHidden/>
    <w:rsid w:val="009B7F41"/>
    <w:rPr>
      <w:rFonts w:asciiTheme="majorHAnsi" w:cstheme="majorBidi" w:eastAsiaTheme="majorEastAsia" w:hAnsiTheme="majorHAnsi"/>
      <w:i/>
      <w:iCs/>
      <w:color w:themeColor="text1" w:themeTint="BF" w:val="404040"/>
      <w:sz w:val="20"/>
    </w:rPr>
  </w:style>
  <w:style w:customStyle="1" w:styleId="berschrift8Zchn" w:type="character">
    <w:name w:val="Überschrift 8 Zchn"/>
    <w:basedOn w:val="Absatz-Standardschriftart"/>
    <w:link w:val="berschrift8"/>
    <w:uiPriority w:val="9"/>
    <w:semiHidden/>
    <w:rsid w:val="009B7F41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berschrift9Zchn" w:type="character">
    <w:name w:val="Überschrift 9 Zchn"/>
    <w:basedOn w:val="Absatz-Standardschriftart"/>
    <w:link w:val="berschrift9"/>
    <w:uiPriority w:val="9"/>
    <w:semiHidden/>
    <w:rsid w:val="009B7F41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styleId="Kopfzeile" w:type="paragraph">
    <w:name w:val="header"/>
    <w:basedOn w:val="Standard"/>
    <w:link w:val="KopfzeileZchn"/>
    <w:uiPriority w:val="99"/>
    <w:unhideWhenUsed/>
    <w:rsid w:val="004B3CD8"/>
    <w:pPr>
      <w:tabs>
        <w:tab w:pos="4536" w:val="center"/>
        <w:tab w:pos="9072" w:val="right"/>
      </w:tabs>
    </w:pPr>
  </w:style>
  <w:style w:customStyle="1" w:styleId="KopfzeileZchn" w:type="character">
    <w:name w:val="Kopfzeile Zchn"/>
    <w:basedOn w:val="Absatz-Standardschriftart"/>
    <w:link w:val="Kopfzeile"/>
    <w:uiPriority w:val="99"/>
    <w:rsid w:val="004B3CD8"/>
    <w:rPr>
      <w:rFonts w:asciiTheme="majorHAnsi" w:hAnsiTheme="majorHAnsi"/>
      <w:sz w:val="20"/>
    </w:rPr>
  </w:style>
  <w:style w:styleId="Fuzeile" w:type="paragraph">
    <w:name w:val="footer"/>
    <w:basedOn w:val="Standard"/>
    <w:link w:val="FuzeileZchn"/>
    <w:uiPriority w:val="99"/>
    <w:unhideWhenUsed/>
    <w:rsid w:val="004B3CD8"/>
    <w:pPr>
      <w:tabs>
        <w:tab w:pos="4536" w:val="center"/>
        <w:tab w:pos="9072" w:val="right"/>
      </w:tabs>
    </w:pPr>
  </w:style>
  <w:style w:customStyle="1" w:styleId="FuzeileZchn" w:type="character">
    <w:name w:val="Fußzeile Zchn"/>
    <w:basedOn w:val="Absatz-Standardschriftart"/>
    <w:link w:val="Fuzeile"/>
    <w:uiPriority w:val="99"/>
    <w:rsid w:val="004B3CD8"/>
    <w:rPr>
      <w:rFonts w:asciiTheme="majorHAnsi" w:hAnsiTheme="majorHAnsi"/>
      <w:sz w:val="20"/>
    </w:rPr>
  </w:style>
  <w:style w:styleId="Sprechblasentext" w:type="paragraph">
    <w:name w:val="Balloon Text"/>
    <w:basedOn w:val="Standard"/>
    <w:link w:val="SprechblasentextZchn"/>
    <w:uiPriority w:val="99"/>
    <w:semiHidden/>
    <w:unhideWhenUsed/>
    <w:rsid w:val="008A104A"/>
    <w:rPr>
      <w:rFonts w:ascii="Lucida Grande" w:hAnsi="Lucida Grande"/>
      <w:sz w:val="18"/>
      <w:szCs w:val="18"/>
    </w:rPr>
  </w:style>
  <w:style w:customStyle="1" w:styleId="SprechblasentextZchn" w:type="character">
    <w:name w:val="Sprechblasentext Zchn"/>
    <w:basedOn w:val="Absatz-Standardschriftart"/>
    <w:link w:val="Sprechblasentext"/>
    <w:uiPriority w:val="99"/>
    <w:semiHidden/>
    <w:rsid w:val="008A104A"/>
    <w:rPr>
      <w:rFonts w:ascii="Lucida Grande" w:hAnsi="Lucida Grande"/>
      <w:sz w:val="18"/>
      <w:szCs w:val="18"/>
    </w:rPr>
  </w:style>
  <w:style w:styleId="KeinLeerraum" w:type="paragraph">
    <w:name w:val="No Spacing"/>
    <w:link w:val="KeinLeerraumZchn"/>
    <w:uiPriority w:val="1"/>
    <w:qFormat/>
    <w:rsid w:val="0062133B"/>
    <w:rPr>
      <w:sz w:val="22"/>
      <w:szCs w:val="22"/>
      <w:lang w:eastAsia="de-CH" w:val="de-CH"/>
    </w:rPr>
  </w:style>
  <w:style w:customStyle="1" w:styleId="KeinLeerraumZchn" w:type="character">
    <w:name w:val="Kein Leerraum Zchn"/>
    <w:basedOn w:val="Absatz-Standardschriftart"/>
    <w:link w:val="KeinLeerraum"/>
    <w:uiPriority w:val="1"/>
    <w:rsid w:val="0062133B"/>
    <w:rPr>
      <w:sz w:val="22"/>
      <w:szCs w:val="22"/>
      <w:lang w:eastAsia="de-CH" w:val="de-CH"/>
    </w:rPr>
  </w:style>
  <w:style w:styleId="Kommentarzeichen" w:type="character">
    <w:name w:val="annotation reference"/>
    <w:basedOn w:val="Absatz-Standardschriftart"/>
    <w:uiPriority w:val="99"/>
    <w:semiHidden/>
    <w:unhideWhenUsed/>
    <w:rsid w:val="0004627D"/>
    <w:rPr>
      <w:sz w:val="16"/>
      <w:szCs w:val="16"/>
    </w:rPr>
  </w:style>
  <w:style w:styleId="Kommentartext" w:type="paragraph">
    <w:name w:val="annotation text"/>
    <w:basedOn w:val="Standard"/>
    <w:link w:val="KommentartextZchn"/>
    <w:uiPriority w:val="99"/>
    <w:semiHidden/>
    <w:unhideWhenUsed/>
    <w:rsid w:val="0004627D"/>
    <w:rPr>
      <w:rFonts w:ascii="Arial" w:cs="Times New Roman" w:eastAsia="Times New Roman" w:hAnsi="Arial"/>
      <w:szCs w:val="20"/>
    </w:rPr>
  </w:style>
  <w:style w:customStyle="1" w:styleId="KommentartextZchn" w:type="character">
    <w:name w:val="Kommentartext Zchn"/>
    <w:basedOn w:val="Absatz-Standardschriftart"/>
    <w:link w:val="Kommentartext"/>
    <w:uiPriority w:val="99"/>
    <w:semiHidden/>
    <w:rsid w:val="0004627D"/>
    <w:rPr>
      <w:rFonts w:ascii="Arial" w:cs="Times New Roman" w:eastAsia="Times New Roman" w:hAnsi="Arial"/>
      <w:sz w:val="20"/>
      <w:szCs w:val="20"/>
    </w:rPr>
  </w:style>
  <w:style w:styleId="Listenabsatz" w:type="paragraph">
    <w:name w:val="List Paragraph"/>
    <w:basedOn w:val="Standard"/>
    <w:uiPriority w:val="34"/>
    <w:qFormat/>
    <w:rsid w:val="0004627D"/>
    <w:pPr>
      <w:ind w:left="720"/>
      <w:contextualSpacing/>
    </w:pPr>
    <w:rPr>
      <w:rFonts w:ascii="Arial" w:cs="Times New Roman" w:eastAsia="Times New Roman" w:hAnsi="Arial"/>
      <w:sz w:val="22"/>
      <w:szCs w:val="20"/>
    </w:rPr>
  </w:style>
  <w:style w:styleId="Hyperlink" w:type="character">
    <w:name w:val="Hyperlink"/>
    <w:basedOn w:val="Absatz-Standardschriftart"/>
    <w:uiPriority w:val="99"/>
    <w:unhideWhenUsed/>
    <w:rsid w:val="00387ECE"/>
    <w:rPr>
      <w:color w:themeColor="hyperlink" w:val="0000FF"/>
      <w:u w:val="single"/>
    </w:rPr>
  </w:style>
  <w:style w:styleId="Kommentarthema" w:type="paragraph">
    <w:name w:val="annotation subject"/>
    <w:basedOn w:val="Kommentartext"/>
    <w:next w:val="Kommentartext"/>
    <w:link w:val="KommentarthemaZchn"/>
    <w:uiPriority w:val="99"/>
    <w:semiHidden/>
    <w:unhideWhenUsed/>
    <w:rsid w:val="00B30FA0"/>
    <w:rPr>
      <w:rFonts w:asciiTheme="majorHAnsi" w:cstheme="minorBidi" w:eastAsiaTheme="minorEastAsia" w:hAnsiTheme="majorHAnsi"/>
      <w:b/>
      <w:bCs/>
    </w:rPr>
  </w:style>
  <w:style w:customStyle="1" w:styleId="KommentarthemaZchn" w:type="character">
    <w:name w:val="Kommentarthema Zchn"/>
    <w:basedOn w:val="KommentartextZchn"/>
    <w:link w:val="Kommentarthema"/>
    <w:uiPriority w:val="99"/>
    <w:semiHidden/>
    <w:rsid w:val="00B30FA0"/>
    <w:rPr>
      <w:rFonts w:asciiTheme="majorHAnsi" w:cs="Times New Roman" w:eastAsia="Times New Roman" w:hAnsiTheme="majorHAnsi"/>
      <w:b/>
      <w:bCs/>
      <w:sz w:val="20"/>
      <w:szCs w:val="20"/>
    </w:rPr>
  </w:style>
  <w:style w:styleId="berarbeitung" w:type="paragraph">
    <w:name w:val="Revision"/>
    <w:hidden/>
    <w:uiPriority w:val="99"/>
    <w:semiHidden/>
    <w:rsid w:val="00950DCA"/>
    <w:rPr>
      <w:rFonts w:asciiTheme="majorHAnsi" w:hAnsiTheme="majorHAnsi"/>
      <w:sz w:val="20"/>
    </w:rPr>
  </w:style>
  <w:style w:customStyle="1" w:styleId="Nummerierung-Simon1" w:type="paragraph">
    <w:name w:val="Nummerierung - Simon1"/>
    <w:basedOn w:val="Standard"/>
    <w:rsid w:val="00C23AB3"/>
    <w:pPr>
      <w:numPr>
        <w:numId w:val="15"/>
      </w:numPr>
    </w:pPr>
  </w:style>
  <w:style w:customStyle="1" w:styleId="Default" w:type="paragraph">
    <w:name w:val="Default"/>
    <w:rsid w:val="003E0543"/>
    <w:pPr>
      <w:autoSpaceDE w:val="0"/>
      <w:autoSpaceDN w:val="0"/>
      <w:adjustRightInd w:val="0"/>
    </w:pPr>
    <w:rPr>
      <w:rFonts w:ascii="Arial" w:cs="Arial" w:hAnsi="Arial"/>
      <w:color w:val="000000"/>
      <w:lang w:val="de-CH"/>
    </w:rPr>
  </w:style>
  <w:style w:styleId="BesuchterLink" w:type="character">
    <w:name w:val="FollowedHyperlink"/>
    <w:basedOn w:val="Absatz-Standardschriftart"/>
    <w:uiPriority w:val="99"/>
    <w:semiHidden/>
    <w:unhideWhenUsed/>
    <w:rsid w:val="00EA4D6C"/>
    <w:rPr>
      <w:color w:themeColor="followedHyperlink" w:val="800080"/>
      <w:u w:val="single"/>
    </w:rPr>
  </w:style>
  <w:style w:styleId="StandardWeb" w:type="paragraph">
    <w:name w:val="Normal (Web)"/>
    <w:basedOn w:val="Standard"/>
    <w:uiPriority w:val="99"/>
    <w:unhideWhenUsed/>
    <w:rsid w:val="00E24594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lang w:val="de-CH"/>
    </w:rPr>
  </w:style>
  <w:style w:styleId="NichtaufgelsteErwhnung" w:type="character">
    <w:name w:val="Unresolved Mention"/>
    <w:basedOn w:val="Absatz-Standardschriftart"/>
    <w:uiPriority w:val="99"/>
    <w:semiHidden/>
    <w:unhideWhenUsed/>
    <w:rsid w:val="0074509F"/>
    <w:rPr>
      <w:color w:val="605E5C"/>
      <w:shd w:color="auto" w:fill="E1DFDD" w:val="clear"/>
    </w:rPr>
  </w:style>
  <w:style w:styleId="Seitenzahl" w:type="character">
    <w:name w:val="page number"/>
    <w:basedOn w:val="Absatz-Standardschriftart"/>
    <w:uiPriority w:val="99"/>
    <w:semiHidden/>
    <w:unhideWhenUsed/>
    <w:rsid w:val="00D45EF0"/>
  </w:style>
  <w:style w:styleId="Tabellenraster" w:type="table">
    <w:name w:val="Table Grid"/>
    <w:basedOn w:val="NormaleTabelle"/>
    <w:uiPriority w:val="39"/>
    <w:rsid w:val="00A95A15"/>
    <w:rPr>
      <w:rFonts w:eastAsiaTheme="minorHAns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Titel" w:type="paragraph">
    <w:name w:val="Title"/>
    <w:basedOn w:val="Standard"/>
    <w:next w:val="Standard"/>
    <w:link w:val="TitelZchn"/>
    <w:uiPriority w:val="10"/>
    <w:qFormat/>
    <w:rsid w:val="002C07FF"/>
    <w:pPr>
      <w:contextualSpacing/>
    </w:pPr>
    <w:rPr>
      <w:rFonts w:cstheme="majorBidi" w:eastAsiaTheme="majorEastAsia"/>
      <w:b/>
      <w:bCs/>
      <w:color w:themeColor="accent6" w:val="F79646"/>
      <w:spacing w:val="-10"/>
      <w:kern w:val="28"/>
      <w:sz w:val="56"/>
      <w:szCs w:val="56"/>
      <w:lang w:val="en-US"/>
    </w:rPr>
  </w:style>
  <w:style w:customStyle="1" w:styleId="TitelZchn" w:type="character">
    <w:name w:val="Titel Zchn"/>
    <w:basedOn w:val="Absatz-Standardschriftart"/>
    <w:link w:val="Titel"/>
    <w:uiPriority w:val="10"/>
    <w:rsid w:val="002C07FF"/>
    <w:rPr>
      <w:rFonts w:asciiTheme="majorHAnsi" w:cstheme="majorBidi" w:eastAsiaTheme="majorEastAsia" w:hAnsiTheme="majorHAnsi"/>
      <w:b/>
      <w:bCs/>
      <w:color w:themeColor="accent6" w:val="F79646"/>
      <w:spacing w:val="-10"/>
      <w:kern w:val="28"/>
      <w:sz w:val="56"/>
      <w:szCs w:val="56"/>
      <w:lang w:val="en-US"/>
    </w:rPr>
  </w:style>
  <w:style w:styleId="Untertitel" w:type="paragraph">
    <w:name w:val="Subtitle"/>
    <w:basedOn w:val="Standard"/>
    <w:next w:val="Standard"/>
    <w:link w:val="UntertitelZchn"/>
    <w:uiPriority w:val="11"/>
    <w:qFormat/>
    <w:rsid w:val="002C07FF"/>
    <w:pPr>
      <w:numPr>
        <w:ilvl w:val="1"/>
      </w:numPr>
      <w:spacing w:after="160"/>
    </w:pPr>
    <w:rPr>
      <w:rFonts w:cstheme="majorHAnsi"/>
      <w:b/>
      <w:bCs/>
      <w:color w:themeColor="accent6" w:val="F79646"/>
      <w:spacing w:val="15"/>
      <w:sz w:val="28"/>
      <w:szCs w:val="28"/>
      <w:lang w:val="en-US"/>
    </w:rPr>
  </w:style>
  <w:style w:customStyle="1" w:styleId="UntertitelZchn" w:type="character">
    <w:name w:val="Untertitel Zchn"/>
    <w:basedOn w:val="Absatz-Standardschriftart"/>
    <w:link w:val="Untertitel"/>
    <w:uiPriority w:val="11"/>
    <w:rsid w:val="002C07FF"/>
    <w:rPr>
      <w:rFonts w:asciiTheme="majorHAnsi" w:cstheme="majorHAnsi" w:hAnsiTheme="majorHAnsi"/>
      <w:b/>
      <w:bCs/>
      <w:color w:themeColor="accent6" w:val="F79646"/>
      <w:spacing w:val="15"/>
      <w:sz w:val="28"/>
      <w:szCs w:val="28"/>
      <w:lang w:val="en-US"/>
    </w:rPr>
  </w:style>
  <w:style w:customStyle="1" w:styleId="SourceCode" w:type="paragraph">
    <w:name w:val="Source Code"/>
    <w:pPr>
      <w:wordWrap w:val="0"/>
    </w:pPr>
  </w:style>
  <w:style w:customStyle="1" w:styleId="KeywordTok" w:type="character">
    <w:name w:val="KeywordTok"/>
    <w:rPr>
      <w:b/>
      <w:color w:val="007020"/>
    </w:rPr>
  </w:style>
  <w:style w:customStyle="1" w:styleId="DataTypeTok" w:type="character">
    <w:name w:val="DataTypeTok"/>
    <w:rPr>
      <w:color w:val="902000"/>
    </w:rPr>
  </w:style>
  <w:style w:customStyle="1" w:styleId="DecValTok" w:type="character">
    <w:name w:val="DecValTok"/>
    <w:rPr>
      <w:color w:val="40A070"/>
    </w:rPr>
  </w:style>
  <w:style w:customStyle="1" w:styleId="BaseNTok" w:type="character">
    <w:name w:val="BaseNTok"/>
    <w:rPr>
      <w:color w:val="40A070"/>
    </w:rPr>
  </w:style>
  <w:style w:customStyle="1" w:styleId="FloatTok" w:type="character">
    <w:name w:val="FloatTok"/>
    <w:rPr>
      <w:color w:val="40A070"/>
    </w:rPr>
  </w:style>
  <w:style w:customStyle="1" w:styleId="ConstantTok" w:type="character">
    <w:name w:val="ConstantTok"/>
    <w:rPr>
      <w:color w:val="880000"/>
    </w:rPr>
  </w:style>
  <w:style w:customStyle="1" w:styleId="CharTok" w:type="character">
    <w:name w:val="CharTok"/>
    <w:rPr>
      <w:color w:val="4070A0"/>
    </w:rPr>
  </w:style>
  <w:style w:customStyle="1" w:styleId="SpecialCharTok" w:type="character">
    <w:name w:val="SpecialCharTok"/>
    <w:rPr>
      <w:color w:val="4070A0"/>
    </w:rPr>
  </w:style>
  <w:style w:customStyle="1" w:styleId="StringTok" w:type="character">
    <w:name w:val="StringTok"/>
    <w:rPr>
      <w:color w:val="4070A0"/>
    </w:rPr>
  </w:style>
  <w:style w:customStyle="1" w:styleId="VerbatimStringTok" w:type="character">
    <w:name w:val="VerbatimStringTok"/>
    <w:rPr>
      <w:color w:val="4070A0"/>
    </w:rPr>
  </w:style>
  <w:style w:customStyle="1" w:styleId="SpecialStringTok" w:type="character">
    <w:name w:val="SpecialStringTok"/>
    <w:rPr>
      <w:color w:val="BB6688"/>
    </w:rPr>
  </w:style>
  <w:style w:customStyle="1" w:styleId="ImportTok" w:type="character">
    <w:name w:val="ImportTok"/>
    <w:rPr>
      <w:b/>
      <w:color w:val="008000"/>
    </w:rPr>
  </w:style>
  <w:style w:customStyle="1" w:styleId="CommentTok" w:type="character">
    <w:name w:val="CommentTok"/>
    <w:rPr>
      <w:i/>
      <w:color w:val="60A0B0"/>
    </w:rPr>
  </w:style>
  <w:style w:customStyle="1" w:styleId="DocumentationTok" w:type="character">
    <w:name w:val="DocumentationTok"/>
    <w:rPr>
      <w:i/>
      <w:color w:val="BA2121"/>
    </w:rPr>
  </w:style>
  <w:style w:customStyle="1" w:styleId="AnnotationTok" w:type="character">
    <w:name w:val="AnnotationTok"/>
    <w:rPr>
      <w:b/>
      <w:i/>
      <w:color w:val="60A0B0"/>
    </w:rPr>
  </w:style>
  <w:style w:customStyle="1" w:styleId="CommentVarTok" w:type="character">
    <w:name w:val="CommentVarTok"/>
    <w:rPr>
      <w:b/>
      <w:i/>
      <w:color w:val="60A0B0"/>
    </w:rPr>
  </w:style>
  <w:style w:customStyle="1" w:styleId="OtherTok" w:type="character">
    <w:name w:val="OtherTok"/>
    <w:rPr>
      <w:color w:val="007020"/>
    </w:rPr>
  </w:style>
  <w:style w:customStyle="1" w:styleId="FunctionTok" w:type="character">
    <w:name w:val="FunctionTok"/>
    <w:rPr>
      <w:color w:val="06287E"/>
    </w:rPr>
  </w:style>
  <w:style w:customStyle="1" w:styleId="VariableTok" w:type="character">
    <w:name w:val="VariableTok"/>
    <w:rPr>
      <w:color w:val="19177C"/>
    </w:rPr>
  </w:style>
  <w:style w:customStyle="1" w:styleId="ControlFlowTok" w:type="character">
    <w:name w:val="ControlFlowTok"/>
    <w:rPr>
      <w:b/>
      <w:color w:val="007020"/>
    </w:rPr>
  </w:style>
  <w:style w:customStyle="1" w:styleId="OperatorTok" w:type="character">
    <w:name w:val="OperatorTok"/>
    <w:rPr>
      <w:color w:val="666666"/>
    </w:rPr>
  </w:style>
  <w:style w:customStyle="1" w:styleId="BuiltInTok" w:type="character">
    <w:name w:val="BuiltInTok"/>
    <w:rPr>
      <w:color w:val="008000"/>
    </w:rPr>
  </w:style>
  <w:style w:customStyle="1" w:styleId="ExtensionTok" w:type="character">
    <w:name w:val="ExtensionTok"/>
  </w:style>
  <w:style w:customStyle="1" w:styleId="PreprocessorTok" w:type="character">
    <w:name w:val="PreprocessorTok"/>
    <w:rPr>
      <w:color w:val="BC7A00"/>
    </w:rPr>
  </w:style>
  <w:style w:customStyle="1" w:styleId="AttributeTok" w:type="character">
    <w:name w:val="AttributeTok"/>
    <w:rPr>
      <w:color w:val="7D9029"/>
    </w:rPr>
  </w:style>
  <w:style w:customStyle="1" w:styleId="RegionMarkerTok" w:type="character">
    <w:name w:val="RegionMarkerTok"/>
  </w:style>
  <w:style w:customStyle="1" w:styleId="InformationTok" w:type="character">
    <w:name w:val="InformationTok"/>
    <w:rPr>
      <w:b/>
      <w:i/>
      <w:color w:val="60A0B0"/>
    </w:rPr>
  </w:style>
  <w:style w:customStyle="1" w:styleId="WarningTok" w:type="character">
    <w:name w:val="WarningTok"/>
    <w:rPr>
      <w:b/>
      <w:i/>
      <w:color w:val="60A0B0"/>
    </w:rPr>
  </w:style>
  <w:style w:customStyle="1" w:styleId="AlertTok" w:type="character">
    <w:name w:val="AlertTok"/>
    <w:rPr>
      <w:b/>
      <w:color w:val="FF0000"/>
    </w:rPr>
  </w:style>
  <w:style w:customStyle="1" w:styleId="ErrorTok" w:type="character">
    <w:name w:val="ErrorTok"/>
    <w:rPr>
      <w:b/>
      <w:color w:val="FF0000"/>
    </w:rPr>
  </w:style>
  <w:style w:customStyle="1" w:styleId="NormalTok" w:type="character">
    <w:name w:val="NormalTok"/>
  </w:style>
  <w:style w:styleId="EinfacheTabelle1" w:type="table">
    <w:name w:val="Plain Table 1"/>
    <w:basedOn w:val="NormaleTabelle"/>
    <w:uiPriority w:val="41"/>
    <w:rsid w:val="00C619FF"/>
    <w:tblPr>
      <w:tblStyleRowBandSize w:val="1"/>
      <w:tblStyleColBandSize w:val="1"/>
      <w:tblBorders>
        <w:top w:color="BFBFBF" w:space="0" w:sz="4" w:themeColor="background1" w:themeShade="BF" w:val="single"/>
        <w:left w:color="BFBFBF" w:space="0" w:sz="4" w:themeColor="background1" w:themeShade="BF" w:val="single"/>
        <w:bottom w:color="BFBFBF" w:space="0" w:sz="4" w:themeColor="background1" w:themeShade="BF" w:val="single"/>
        <w:right w:color="BFBFBF" w:space="0" w:sz="4" w:themeColor="background1" w:themeShade="BF" w:val="single"/>
        <w:insideH w:color="BFBFBF" w:space="0" w:sz="4" w:themeColor="background1" w:themeShade="BF" w:val="single"/>
        <w:insideV w:color="BFBFBF" w:space="0" w:sz="4" w:themeColor="background1" w:themeShade="BF" w:val="single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BFBFBF" w:space="0" w:sz="4" w:themeColor="background1" w:themeShade="BF" w:val="doub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2F2F2" w:themeFill="background1" w:themeFillShade="F2" w:val="clear"/>
      </w:tcPr>
    </w:tblStylePr>
    <w:tblStylePr w:type="band1Horz">
      <w:tblPr/>
      <w:tcPr>
        <w:shd w:color="auto" w:fill="F2F2F2" w:themeFill="background1" w:themeFillShade="F2" w:val="clear"/>
      </w:tcPr>
    </w:tblStylePr>
  </w:style>
  <w:style w:customStyle="1" w:styleId="AktuelleListe1" w:type="numbering">
    <w:name w:val="Aktuelle Liste1"/>
    <w:uiPriority w:val="99"/>
    <w:rsid w:val="001477F2"/>
    <w:pPr>
      <w:numPr>
        <w:numId w:val="43"/>
      </w:numPr>
    </w:pPr>
  </w:style>
  <w:style w:styleId="Gitternetztabelle2" w:type="table">
    <w:name w:val="Grid Table 2"/>
    <w:basedOn w:val="NormaleTabelle"/>
    <w:uiPriority w:val="47"/>
    <w:rsid w:val="00CB3BF9"/>
    <w:tblPr>
      <w:tblStyleRowBandSize w:val="1"/>
      <w:tblStyleColBandSize w:val="1"/>
      <w:tblBorders>
        <w:top w:color="666666" w:space="0" w:sz="2" w:themeColor="text1" w:themeTint="99" w:val="single"/>
        <w:bottom w:color="666666" w:space="0" w:sz="2" w:themeColor="text1" w:themeTint="99" w:val="single"/>
        <w:insideH w:color="666666" w:space="0" w:sz="2" w:themeColor="text1" w:themeTint="99" w:val="single"/>
        <w:insideV w:color="666666" w:space="0" w:sz="2" w:themeColor="text1" w:themeTint="99" w:val="single"/>
      </w:tblBorders>
    </w:tblPr>
    <w:tblStylePr w:type="firstRow">
      <w:rPr>
        <w:b/>
        <w:bCs/>
      </w:rPr>
      <w:tblPr/>
      <w:tcPr>
        <w:tcBorders>
          <w:top w:val="nil"/>
          <w:bottom w:color="666666" w:space="0" w:sz="12" w:themeColor="text1" w:themeTint="99" w:val="single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</w:rPr>
      <w:tblPr/>
      <w:tcPr>
        <w:tcBorders>
          <w:top w:color="666666" w:space="0" w:sz="2" w:themeColor="text1" w:themeTint="99" w:val="double"/>
          <w:bottom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CCCCCC" w:themeFill="text1" w:themeFillTint="33" w:val="clear"/>
      </w:tcPr>
    </w:tblStylePr>
    <w:tblStylePr w:type="band1Horz">
      <w:tblPr/>
      <w:tcPr>
        <w:shd w:color="auto" w:fill="CCCCCC" w:themeFill="text1" w:themeFillTint="33" w:val="clear"/>
      </w:tcPr>
    </w:tblStylePr>
  </w:style>
  <w:style w:styleId="Gitternetztabelle1hellAkzent4" w:type="table">
    <w:name w:val="Grid Table 1 Light Accent 4"/>
    <w:basedOn w:val="NormaleTabelle"/>
    <w:uiPriority w:val="46"/>
    <w:rsid w:val="00CB3BF9"/>
    <w:tblPr>
      <w:tblStyleRowBandSize w:val="1"/>
      <w:tblStyleColBandSize w:val="1"/>
      <w:tblBorders>
        <w:top w:color="CCC0D9" w:space="0" w:sz="4" w:themeColor="accent4" w:themeTint="66" w:val="single"/>
        <w:left w:color="CCC0D9" w:space="0" w:sz="4" w:themeColor="accent4" w:themeTint="66" w:val="single"/>
        <w:bottom w:color="CCC0D9" w:space="0" w:sz="4" w:themeColor="accent4" w:themeTint="66" w:val="single"/>
        <w:right w:color="CCC0D9" w:space="0" w:sz="4" w:themeColor="accent4" w:themeTint="66" w:val="single"/>
        <w:insideH w:color="CCC0D9" w:space="0" w:sz="4" w:themeColor="accent4" w:themeTint="66" w:val="single"/>
        <w:insideV w:color="CCC0D9" w:space="0" w:sz="4" w:themeColor="accent4" w:themeTint="66" w:val="single"/>
      </w:tblBorders>
    </w:tblPr>
    <w:tblStylePr w:type="firstRow">
      <w:rPr>
        <w:b/>
        <w:bCs/>
      </w:rPr>
      <w:tblPr/>
      <w:tcPr>
        <w:tcBorders>
          <w:bottom w:color="B2A1C7" w:space="0" w:sz="12" w:themeColor="accent4" w:themeTint="99" w:val="single"/>
        </w:tcBorders>
      </w:tcPr>
    </w:tblStylePr>
    <w:tblStylePr w:type="lastRow">
      <w:rPr>
        <w:b/>
        <w:bCs/>
      </w:rPr>
      <w:tblPr/>
      <w:tcPr>
        <w:tcBorders>
          <w:top w:color="B2A1C7" w:space="0" w:sz="2" w:themeColor="accent4" w:themeTint="99" w:val="doub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styleId="EinfacheTabelle3" w:type="table">
    <w:name w:val="Plain Table 3"/>
    <w:basedOn w:val="NormaleTabelle"/>
    <w:uiPriority w:val="43"/>
    <w:rsid w:val="00CB3BF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color="7F7F7F" w:space="0" w:sz="4" w:themeColor="text1" w:themeTint="80" w:val="single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color="7F7F7F" w:space="0" w:sz="4" w:themeColor="text1" w:themeTint="80" w:val="single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color="auto" w:fill="F2F2F2" w:themeFill="background1" w:themeFillShade="F2" w:val="clear"/>
      </w:tcPr>
    </w:tblStylePr>
    <w:tblStylePr w:type="band1Horz">
      <w:tblPr/>
      <w:tcPr>
        <w:shd w:color="auto" w:fill="F2F2F2" w:themeFill="background1" w:themeFillShade="F2" w:val="clear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styleId="EinfacheTabelle5" w:type="table">
    <w:name w:val="Plain Table 5"/>
    <w:basedOn w:val="NormaleTabelle"/>
    <w:uiPriority w:val="45"/>
    <w:rsid w:val="00CB3BF9"/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/>
        <w:iCs/>
        <w:sz w:val="26"/>
      </w:rPr>
      <w:tblPr/>
      <w:tcPr>
        <w:tcBorders>
          <w:bottom w:color="7F7F7F" w:space="0" w:sz="4" w:themeColor="text1" w:themeTint="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/>
        <w:iCs/>
        <w:sz w:val="26"/>
      </w:rPr>
      <w:tblPr/>
      <w:tcPr>
        <w:tcBorders>
          <w:top w:color="7F7F7F" w:space="0" w:sz="4" w:themeColor="text1" w:themeTint="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/>
        <w:iCs/>
        <w:sz w:val="26"/>
      </w:rPr>
      <w:tblPr/>
      <w:tcPr>
        <w:tcBorders>
          <w:right w:color="7F7F7F" w:space="0" w:sz="4" w:themeColor="text1" w:themeTint="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/>
        <w:iCs/>
        <w:sz w:val="26"/>
      </w:rPr>
      <w:tblPr/>
      <w:tcPr>
        <w:tcBorders>
          <w:left w:color="7F7F7F" w:space="0" w:sz="4" w:themeColor="text1" w:themeTint="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F2" w:val="clear"/>
      </w:tcPr>
    </w:tblStylePr>
    <w:tblStylePr w:type="band1Horz">
      <w:tblPr/>
      <w:tcPr>
        <w:shd w:color="auto" w:fill="F2F2F2" w:themeFill="background1" w:themeFillShade="F2" w:val="clear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styleId="TabellemithellemGitternetz" w:type="table">
    <w:name w:val="Grid Table Light"/>
    <w:basedOn w:val="NormaleTabelle"/>
    <w:uiPriority w:val="40"/>
    <w:rsid w:val="00350618"/>
    <w:tblPr>
      <w:tblBorders>
        <w:top w:color="BFBFBF" w:space="0" w:sz="4" w:themeColor="background1" w:themeShade="BF" w:val="single"/>
        <w:left w:color="BFBFBF" w:space="0" w:sz="4" w:themeColor="background1" w:themeShade="BF" w:val="single"/>
        <w:bottom w:color="BFBFBF" w:space="0" w:sz="4" w:themeColor="background1" w:themeShade="BF" w:val="single"/>
        <w:right w:color="BFBFBF" w:space="0" w:sz="4" w:themeColor="background1" w:themeShade="BF" w:val="single"/>
        <w:insideH w:color="BFBFBF" w:space="0" w:sz="4" w:themeColor="background1" w:themeShade="BF" w:val="single"/>
        <w:insideV w:color="BFBFBF" w:space="0" w:sz="4" w:themeColor="background1" w:themeShade="BF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2.xml" Type="http://schemas.openxmlformats.org/officeDocument/2006/relationships/header" /><Relationship Id="rId10" Target="header1.xml" Type="http://schemas.openxmlformats.org/officeDocument/2006/relationships/header" /><Relationship Id="rId11" Target="header3.xml" Type="http://schemas.openxmlformats.org/officeDocument/2006/relationships/header" /><Relationship Id="rId12" Target="footer1.xml" Type="http://schemas.openxmlformats.org/officeDocument/2006/relationships/footer" /><Relationship Id="rId13" Target="footer2.xml" Type="http://schemas.openxmlformats.org/officeDocument/2006/relationships/footer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sobrado.dotx</Template>
  <TotalTime>0</TotalTime>
  <Pages>3</Pages>
  <Words>758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Verzeichnis der Bearbeitungstätigkeiten</vt:lpstr>
    </vt:vector>
  </TitlesOfParts>
  <Manager/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AGB (2021)</dc:title>
  <dc:creator/>
  <cp:keywords/>
  <dcterms:created xsi:type="dcterms:W3CDTF">2024-05-07T16:00:46Z</dcterms:created>
  <dcterms:modified xsi:type="dcterms:W3CDTF">2024-05-07T16:00:46Z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